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0C9C" w14:textId="326B705D" w:rsidR="00F92541" w:rsidRDefault="00F92541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>Bac Mars 2021 Métropole</w:t>
      </w:r>
      <w:r>
        <w:rPr>
          <w:rFonts w:asciiTheme="minorBidi" w:eastAsia="Times New Roman" w:hAnsiTheme="minorBidi" w:cstheme="minorBidi"/>
          <w:b/>
          <w:sz w:val="24"/>
          <w:szCs w:val="24"/>
        </w:rPr>
        <w:tab/>
        <w:t xml:space="preserve"> </w:t>
      </w:r>
      <w:hyperlink r:id="rId8" w:history="1">
        <w:r w:rsidRPr="00C44C2A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3D55366F" w14:textId="2E5C9FCE" w:rsidR="00F40DBE" w:rsidRPr="00F40DBE" w:rsidRDefault="00F40DBE" w:rsidP="00F3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 w:rsidRPr="00F40DBE">
        <w:rPr>
          <w:rFonts w:asciiTheme="minorBidi" w:eastAsia="Times New Roman" w:hAnsiTheme="minorBidi" w:cstheme="minorBidi"/>
          <w:b/>
          <w:sz w:val="24"/>
          <w:szCs w:val="24"/>
        </w:rPr>
        <w:t>EXERCICE B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-</w:t>
      </w:r>
      <w:r w:rsidRPr="00F40DBE">
        <w:rPr>
          <w:color w:val="000000" w:themeColor="text1"/>
        </w:rPr>
        <w:t xml:space="preserve"> </w:t>
      </w:r>
      <w:r w:rsidRPr="00F40DBE">
        <w:rPr>
          <w:b/>
          <w:color w:val="000000" w:themeColor="text1"/>
          <w:sz w:val="24"/>
          <w:szCs w:val="24"/>
        </w:rPr>
        <w:t>UNE BOISSON DE RÉHYDRATATION</w:t>
      </w:r>
      <w:r w:rsidR="00F92541">
        <w:rPr>
          <w:b/>
          <w:color w:val="000000" w:themeColor="text1"/>
          <w:sz w:val="24"/>
          <w:szCs w:val="24"/>
        </w:rPr>
        <w:t xml:space="preserve"> (5 points)</w:t>
      </w:r>
    </w:p>
    <w:p w14:paraId="09160B8E" w14:textId="77777777" w:rsidR="000A64AE" w:rsidRPr="00D17A7D" w:rsidRDefault="000A64AE" w:rsidP="000A64AE">
      <w:pPr>
        <w:rPr>
          <w:i/>
          <w:iCs/>
          <w:color w:val="000000" w:themeColor="text1"/>
        </w:rPr>
      </w:pPr>
    </w:p>
    <w:p w14:paraId="2DC60826" w14:textId="77777777" w:rsidR="000A64AE" w:rsidRDefault="000A64AE" w:rsidP="000A64AE">
      <w:pPr>
        <w:rPr>
          <w:iCs/>
          <w:color w:val="000000" w:themeColor="text1"/>
        </w:rPr>
      </w:pPr>
      <w:r>
        <w:rPr>
          <w:b/>
          <w:iCs/>
          <w:color w:val="000000" w:themeColor="text1"/>
        </w:rPr>
        <w:t>Mots-clés</w:t>
      </w:r>
      <w:r w:rsidRPr="007E342E">
        <w:rPr>
          <w:b/>
          <w:iCs/>
          <w:color w:val="000000" w:themeColor="text1"/>
        </w:rPr>
        <w:t> : réactions acide-base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réactions d’oxydoréduction</w:t>
      </w:r>
      <w:r>
        <w:rPr>
          <w:b/>
          <w:iCs/>
          <w:color w:val="000000" w:themeColor="text1"/>
        </w:rPr>
        <w:t> ;</w:t>
      </w:r>
      <w:r w:rsidRPr="007E342E">
        <w:rPr>
          <w:b/>
          <w:iCs/>
          <w:color w:val="000000" w:themeColor="text1"/>
        </w:rPr>
        <w:t xml:space="preserve"> dosage par étalonnage</w:t>
      </w:r>
    </w:p>
    <w:p w14:paraId="2133712C" w14:textId="77777777" w:rsidR="000A64AE" w:rsidRDefault="000A64AE" w:rsidP="000A64A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</w:t>
      </w:r>
    </w:p>
    <w:p w14:paraId="4D8976E1" w14:textId="77777777" w:rsidR="000A64AE" w:rsidRPr="006A092B" w:rsidRDefault="000A64AE" w:rsidP="000A64AE">
      <w:pPr>
        <w:rPr>
          <w:iCs/>
          <w:color w:val="000000" w:themeColor="text1"/>
        </w:rPr>
      </w:pPr>
      <w:r w:rsidRPr="00D17A7D">
        <w:rPr>
          <w:iCs/>
          <w:color w:val="000000" w:themeColor="text1"/>
        </w:rPr>
        <w:t>Une boisson de réhydratation</w:t>
      </w:r>
      <w:r>
        <w:rPr>
          <w:iCs/>
          <w:color w:val="000000" w:themeColor="text1"/>
        </w:rPr>
        <w:t xml:space="preserve">, obtenue par dissolution dans l’eau d’un médicament commercialisé sous forme de poudre, </w:t>
      </w:r>
      <w:r w:rsidRPr="00D17A7D">
        <w:rPr>
          <w:iCs/>
          <w:color w:val="000000" w:themeColor="text1"/>
        </w:rPr>
        <w:t xml:space="preserve">est composée principalement d’eau, de </w:t>
      </w:r>
      <w:r w:rsidRPr="006A092B">
        <w:rPr>
          <w:iCs/>
          <w:color w:val="000000" w:themeColor="text1"/>
        </w:rPr>
        <w:t>glucose (sucre) et de chlorure de sodium (sel)</w:t>
      </w:r>
      <w:r>
        <w:rPr>
          <w:iCs/>
          <w:color w:val="000000" w:themeColor="text1"/>
        </w:rPr>
        <w:t xml:space="preserve">. Elle </w:t>
      </w:r>
      <w:r w:rsidRPr="00D17A7D">
        <w:rPr>
          <w:iCs/>
          <w:color w:val="000000" w:themeColor="text1"/>
        </w:rPr>
        <w:t xml:space="preserve">peut être utilisée </w:t>
      </w:r>
      <w:r>
        <w:rPr>
          <w:iCs/>
          <w:color w:val="000000" w:themeColor="text1"/>
        </w:rPr>
        <w:t xml:space="preserve">pour réhydrater rapidement un enfant souffrant </w:t>
      </w:r>
      <w:r w:rsidRPr="00D17A7D">
        <w:rPr>
          <w:iCs/>
          <w:color w:val="000000" w:themeColor="text1"/>
        </w:rPr>
        <w:t>de diarrhée</w:t>
      </w:r>
      <w:r>
        <w:rPr>
          <w:iCs/>
          <w:color w:val="000000" w:themeColor="text1"/>
        </w:rPr>
        <w:t>.</w:t>
      </w:r>
    </w:p>
    <w:p w14:paraId="2DA28409" w14:textId="77777777" w:rsidR="000A64AE" w:rsidRDefault="000A64AE" w:rsidP="000A64AE">
      <w:pPr>
        <w:rPr>
          <w:iCs/>
          <w:color w:val="000000" w:themeColor="text1"/>
        </w:rPr>
      </w:pPr>
    </w:p>
    <w:p w14:paraId="4EB00F22" w14:textId="77777777" w:rsidR="000A64AE" w:rsidRPr="006A092B" w:rsidRDefault="000A64AE" w:rsidP="000A64AE">
      <w:pPr>
        <w:rPr>
          <w:iCs/>
          <w:color w:val="000000" w:themeColor="text1"/>
        </w:rPr>
      </w:pPr>
      <w:r w:rsidRPr="006A092B">
        <w:rPr>
          <w:iCs/>
          <w:color w:val="000000" w:themeColor="text1"/>
        </w:rPr>
        <w:t xml:space="preserve">L’objectif de cet exercice est de vérifier la teneur en glucose d’une de ces boissons </w:t>
      </w:r>
      <w:r>
        <w:rPr>
          <w:iCs/>
          <w:color w:val="000000" w:themeColor="text1"/>
        </w:rPr>
        <w:t xml:space="preserve">par </w:t>
      </w:r>
      <w:r w:rsidRPr="006A092B">
        <w:rPr>
          <w:iCs/>
          <w:color w:val="000000" w:themeColor="text1"/>
        </w:rPr>
        <w:t>la spectrophotométrie</w:t>
      </w:r>
      <w:r>
        <w:rPr>
          <w:iCs/>
          <w:color w:val="000000" w:themeColor="text1"/>
        </w:rPr>
        <w:t xml:space="preserve"> UV-visible</w:t>
      </w:r>
      <w:r w:rsidRPr="006A092B">
        <w:rPr>
          <w:iCs/>
          <w:color w:val="000000" w:themeColor="text1"/>
        </w:rPr>
        <w:t>.</w:t>
      </w:r>
    </w:p>
    <w:p w14:paraId="5341583A" w14:textId="77777777" w:rsidR="000A64AE" w:rsidRPr="007C1A23" w:rsidRDefault="000A64AE" w:rsidP="000A64AE">
      <w:pPr>
        <w:rPr>
          <w:i/>
          <w:iCs/>
        </w:rPr>
      </w:pPr>
    </w:p>
    <w:p w14:paraId="0CE290D9" w14:textId="77777777" w:rsidR="000A64AE" w:rsidRDefault="000A64AE" w:rsidP="000A64AE">
      <w:pPr>
        <w:rPr>
          <w:b/>
        </w:rPr>
      </w:pPr>
      <w:r w:rsidRPr="00D67FB5">
        <w:rPr>
          <w:b/>
        </w:rPr>
        <w:t>Données </w:t>
      </w:r>
      <w:r w:rsidRPr="00D23D25">
        <w:rPr>
          <w:b/>
        </w:rPr>
        <w:t>:</w:t>
      </w:r>
    </w:p>
    <w:p w14:paraId="6ADB9E42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71352">
        <w:rPr>
          <w:rFonts w:ascii="Arial" w:hAnsi="Arial" w:cs="Arial"/>
          <w:bCs/>
          <w:iCs/>
          <w:sz w:val="20"/>
          <w:szCs w:val="20"/>
        </w:rPr>
        <w:t>différentes</w:t>
      </w:r>
      <w:proofErr w:type="gramEnd"/>
      <w:r w:rsidRPr="00571352">
        <w:rPr>
          <w:rFonts w:ascii="Arial" w:hAnsi="Arial" w:cs="Arial"/>
          <w:bCs/>
          <w:iCs/>
          <w:sz w:val="20"/>
          <w:szCs w:val="20"/>
        </w:rPr>
        <w:t xml:space="preserve"> formes de l’acide tartrique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2323"/>
        <w:gridCol w:w="2338"/>
        <w:gridCol w:w="2084"/>
      </w:tblGrid>
      <w:tr w:rsidR="000A64AE" w14:paraId="17BC0DEF" w14:textId="77777777" w:rsidTr="000A64AE">
        <w:tc>
          <w:tcPr>
            <w:tcW w:w="2163" w:type="dxa"/>
          </w:tcPr>
          <w:p w14:paraId="06534A7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Nom</w:t>
            </w:r>
          </w:p>
        </w:tc>
        <w:tc>
          <w:tcPr>
            <w:tcW w:w="2323" w:type="dxa"/>
          </w:tcPr>
          <w:p w14:paraId="445D17F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Acide tartrique</w:t>
            </w:r>
          </w:p>
        </w:tc>
        <w:tc>
          <w:tcPr>
            <w:tcW w:w="2338" w:type="dxa"/>
          </w:tcPr>
          <w:p w14:paraId="426C486D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 </w:t>
            </w:r>
            <w:proofErr w:type="spellStart"/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hydrogénotartrate</w:t>
            </w:r>
            <w:proofErr w:type="spellEnd"/>
          </w:p>
        </w:tc>
        <w:tc>
          <w:tcPr>
            <w:tcW w:w="2084" w:type="dxa"/>
          </w:tcPr>
          <w:p w14:paraId="4F23493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Ion tartrate</w:t>
            </w:r>
          </w:p>
        </w:tc>
      </w:tr>
      <w:tr w:rsidR="000A64AE" w14:paraId="711AF4D5" w14:textId="77777777" w:rsidTr="000A64AE">
        <w:tc>
          <w:tcPr>
            <w:tcW w:w="2163" w:type="dxa"/>
          </w:tcPr>
          <w:p w14:paraId="246F4C96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Notation</w:t>
            </w:r>
          </w:p>
        </w:tc>
        <w:tc>
          <w:tcPr>
            <w:tcW w:w="2323" w:type="dxa"/>
          </w:tcPr>
          <w:p w14:paraId="5CD9EA43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</w:t>
            </w:r>
            <w:r>
              <w:rPr>
                <w:bCs/>
                <w:iCs/>
                <w:vertAlign w:val="subscript"/>
              </w:rPr>
              <w:t>2</w:t>
            </w:r>
            <w:r>
              <w:rPr>
                <w:bCs/>
                <w:iCs/>
              </w:rPr>
              <w:t>T</w:t>
            </w:r>
          </w:p>
        </w:tc>
        <w:tc>
          <w:tcPr>
            <w:tcW w:w="2338" w:type="dxa"/>
          </w:tcPr>
          <w:p w14:paraId="2EFCE907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HT</w:t>
            </w:r>
            <w:r>
              <w:rPr>
                <w:bCs/>
                <w:iCs/>
                <w:vertAlign w:val="superscript"/>
              </w:rPr>
              <w:t>–</w:t>
            </w:r>
          </w:p>
        </w:tc>
        <w:tc>
          <w:tcPr>
            <w:tcW w:w="2084" w:type="dxa"/>
          </w:tcPr>
          <w:p w14:paraId="37847F78" w14:textId="77777777" w:rsidR="000A64AE" w:rsidRPr="00685629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>
              <w:rPr>
                <w:bCs/>
                <w:iCs/>
                <w:vertAlign w:val="superscript"/>
              </w:rPr>
              <w:t>2–</w:t>
            </w:r>
          </w:p>
        </w:tc>
      </w:tr>
      <w:tr w:rsidR="000A64AE" w14:paraId="5FA38CBC" w14:textId="77777777" w:rsidTr="000A64AE">
        <w:tc>
          <w:tcPr>
            <w:tcW w:w="2163" w:type="dxa"/>
          </w:tcPr>
          <w:p w14:paraId="322F9234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Formule brute </w:t>
            </w:r>
          </w:p>
        </w:tc>
        <w:tc>
          <w:tcPr>
            <w:tcW w:w="2323" w:type="dxa"/>
          </w:tcPr>
          <w:p w14:paraId="6608B46C" w14:textId="77777777" w:rsidR="000A64AE" w:rsidRPr="009635FA" w:rsidRDefault="00F832EC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338" w:type="dxa"/>
          </w:tcPr>
          <w:p w14:paraId="76FE83C6" w14:textId="77777777" w:rsidR="000A64AE" w:rsidRPr="009635FA" w:rsidRDefault="00F832EC" w:rsidP="000A64AE">
            <w:pPr>
              <w:pStyle w:val="Paragraphedeliste"/>
              <w:ind w:left="0"/>
              <w:jc w:val="center"/>
              <w:rPr>
                <w:rFonts w:cs="Arial"/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5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  <w:tc>
          <w:tcPr>
            <w:tcW w:w="2084" w:type="dxa"/>
          </w:tcPr>
          <w:p w14:paraId="1D123C64" w14:textId="77777777" w:rsidR="000A64AE" w:rsidRDefault="00F832EC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bCs/>
                        <w:iCs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bCs/>
                            <w:iCs/>
                          </w:rPr>
                          <m:t>6</m:t>
                        </m:r>
                      </m:sub>
                    </m:sSub>
                  </m:e>
                  <m:sup>
                    <m:r>
                      <m:rPr>
                        <m:nor/>
                      </m:rPr>
                      <w:rPr>
                        <w:rFonts w:ascii="Cambria Math" w:cs="Arial"/>
                        <w:bCs/>
                        <w:iCs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cs="Arial"/>
                        <w:bCs/>
                        <w:iCs/>
                      </w:rPr>
                      <m:t>–</m:t>
                    </m:r>
                  </m:sup>
                </m:sSup>
              </m:oMath>
            </m:oMathPara>
          </w:p>
        </w:tc>
      </w:tr>
      <w:tr w:rsidR="000A64AE" w14:paraId="54EBEB92" w14:textId="77777777" w:rsidTr="000A64AE">
        <w:tc>
          <w:tcPr>
            <w:tcW w:w="2163" w:type="dxa"/>
          </w:tcPr>
          <w:p w14:paraId="205B0248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352">
              <w:rPr>
                <w:rFonts w:ascii="Arial" w:hAnsi="Arial" w:cs="Arial"/>
                <w:sz w:val="20"/>
                <w:szCs w:val="20"/>
              </w:rPr>
              <w:t>Formule topologique</w:t>
            </w:r>
          </w:p>
        </w:tc>
        <w:tc>
          <w:tcPr>
            <w:tcW w:w="2323" w:type="dxa"/>
            <w:vAlign w:val="center"/>
          </w:tcPr>
          <w:p w14:paraId="5E7352E8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Cs/>
              </w:rPr>
            </w:pPr>
            <w:r>
              <w:object w:dxaOrig="1515" w:dyaOrig="991" w14:anchorId="24584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9" o:title=""/>
                </v:shape>
                <o:OLEObject Type="Embed" ProgID="ACD.ChemSketch.20" ShapeID="_x0000_i1025" DrawAspect="Content" ObjectID="_1677046345" r:id="rId10"/>
              </w:object>
            </w:r>
          </w:p>
        </w:tc>
        <w:tc>
          <w:tcPr>
            <w:tcW w:w="2338" w:type="dxa"/>
            <w:vAlign w:val="center"/>
          </w:tcPr>
          <w:p w14:paraId="09406474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991" w14:anchorId="6941540D">
                <v:shape id="_x0000_i1026" type="#_x0000_t75" style="width:76.5pt;height:49.5pt" o:ole="">
                  <v:imagedata r:id="rId11" o:title=""/>
                </v:shape>
                <o:OLEObject Type="Embed" ProgID="ACD.ChemSketch.20" ShapeID="_x0000_i1026" DrawAspect="Content" ObjectID="_1677046346" r:id="rId12"/>
              </w:object>
            </w:r>
          </w:p>
        </w:tc>
        <w:tc>
          <w:tcPr>
            <w:tcW w:w="2084" w:type="dxa"/>
            <w:vAlign w:val="center"/>
          </w:tcPr>
          <w:p w14:paraId="065A6546" w14:textId="77777777" w:rsidR="000A64AE" w:rsidRDefault="000A64AE" w:rsidP="000A64AE">
            <w:pPr>
              <w:pStyle w:val="Paragraphedeliste"/>
              <w:ind w:left="0"/>
              <w:jc w:val="center"/>
              <w:rPr>
                <w:bCs/>
                <w:i/>
                <w:iCs/>
              </w:rPr>
            </w:pPr>
            <w:r>
              <w:object w:dxaOrig="1515" w:dyaOrig="1095" w14:anchorId="0A427043">
                <v:shape id="_x0000_i1027" type="#_x0000_t75" style="width:76.5pt;height:55.5pt" o:ole="">
                  <v:imagedata r:id="rId13" o:title=""/>
                </v:shape>
                <o:OLEObject Type="Embed" ProgID="ACD.ChemSketch.20" ShapeID="_x0000_i1027" DrawAspect="Content" ObjectID="_1677046347" r:id="rId14"/>
              </w:object>
            </w:r>
          </w:p>
        </w:tc>
      </w:tr>
    </w:tbl>
    <w:p w14:paraId="79B92244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571352">
        <w:rPr>
          <w:rFonts w:ascii="Arial" w:hAnsi="Arial" w:cs="Arial"/>
          <w:bCs/>
          <w:iCs/>
          <w:sz w:val="20"/>
          <w:szCs w:val="20"/>
        </w:rPr>
        <w:t>p</w:t>
      </w:r>
      <w:r w:rsidRPr="00710CAC">
        <w:rPr>
          <w:rFonts w:ascii="Arial" w:hAnsi="Arial" w:cs="Arial"/>
          <w:bCs/>
          <w:i/>
          <w:iCs/>
          <w:sz w:val="20"/>
          <w:szCs w:val="20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</w:rPr>
        <w:t>A</w:t>
      </w:r>
      <w:proofErr w:type="gramEnd"/>
      <w:r w:rsidRPr="00571352">
        <w:rPr>
          <w:rFonts w:ascii="Arial" w:hAnsi="Arial" w:cs="Arial"/>
          <w:bCs/>
          <w:iCs/>
          <w:sz w:val="20"/>
          <w:szCs w:val="20"/>
        </w:rPr>
        <w:t xml:space="preserve"> de couples acide-base à 25°C :</w:t>
      </w:r>
    </w:p>
    <w:p w14:paraId="4E648FED" w14:textId="77777777" w:rsidR="000A64AE" w:rsidRPr="00571352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en-US"/>
        </w:rPr>
      </w:pP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H</w:t>
      </w:r>
      <w:r w:rsidRPr="00571352">
        <w:rPr>
          <w:rFonts w:ascii="Arial" w:hAnsi="Arial" w:cs="Arial"/>
          <w:bCs/>
          <w:iCs/>
          <w:sz w:val="20"/>
          <w:szCs w:val="20"/>
          <w:vertAlign w:val="subscript"/>
          <w:lang w:val="en-US"/>
        </w:rPr>
        <w:t>2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T(aq) / HT</w:t>
      </w:r>
      <w:r w:rsidRPr="00571352">
        <w:rPr>
          <w:rFonts w:ascii="Arial" w:hAnsi="Arial" w:cs="Arial"/>
          <w:bCs/>
          <w:iCs/>
          <w:sz w:val="20"/>
          <w:szCs w:val="20"/>
          <w:vertAlign w:val="superscript"/>
          <w:lang w:val="en-US"/>
        </w:rPr>
        <w:t>–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</w:t>
      </w:r>
      <w:proofErr w:type="gramStart"/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) :</w:t>
      </w:r>
      <w:proofErr w:type="gramEnd"/>
      <w:r w:rsidRPr="00571352">
        <w:rPr>
          <w:rFonts w:ascii="Arial" w:hAnsi="Arial" w:cs="Arial"/>
          <w:bCs/>
          <w:iCs/>
          <w:sz w:val="20"/>
          <w:szCs w:val="20"/>
          <w:lang w:val="en-US"/>
        </w:rPr>
        <w:t xml:space="preserve"> p</w:t>
      </w:r>
      <w:r w:rsidRPr="00571352">
        <w:rPr>
          <w:rFonts w:ascii="Arial" w:hAnsi="Arial" w:cs="Arial"/>
          <w:bCs/>
          <w:i/>
          <w:iCs/>
          <w:sz w:val="20"/>
          <w:szCs w:val="20"/>
          <w:lang w:val="en-US"/>
        </w:rPr>
        <w:t>K</w:t>
      </w:r>
      <w:r w:rsidRPr="00571352">
        <w:rPr>
          <w:rFonts w:ascii="Arial" w:hAnsi="Arial" w:cs="Arial"/>
          <w:bCs/>
          <w:sz w:val="20"/>
          <w:szCs w:val="20"/>
          <w:vertAlign w:val="subscript"/>
          <w:lang w:val="en-US"/>
        </w:rPr>
        <w:t>A1</w:t>
      </w:r>
      <w:r w:rsidRPr="00571352">
        <w:rPr>
          <w:rFonts w:ascii="Arial" w:hAnsi="Arial" w:cs="Arial"/>
          <w:bCs/>
          <w:iCs/>
          <w:sz w:val="20"/>
          <w:szCs w:val="20"/>
          <w:lang w:val="en-US"/>
        </w:rPr>
        <w:t xml:space="preserve"> = 3,5 ; </w:t>
      </w:r>
    </w:p>
    <w:p w14:paraId="02F24F71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7D51E6">
        <w:rPr>
          <w:rFonts w:ascii="Arial" w:hAnsi="Arial" w:cs="Arial"/>
          <w:bCs/>
          <w:iCs/>
          <w:sz w:val="20"/>
          <w:szCs w:val="20"/>
        </w:rPr>
        <w:t>HT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</w:rPr>
        <w:t>(aq) / T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</w:rPr>
        <w:t>2–</w:t>
      </w:r>
      <w:r w:rsidRPr="007D51E6">
        <w:rPr>
          <w:rFonts w:ascii="Arial" w:hAnsi="Arial" w:cs="Arial"/>
          <w:bCs/>
          <w:iCs/>
          <w:sz w:val="20"/>
          <w:szCs w:val="20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</w:rPr>
        <w:t xml:space="preserve">A2 </w:t>
      </w:r>
      <w:r w:rsidRPr="007D51E6">
        <w:rPr>
          <w:rFonts w:ascii="Arial" w:hAnsi="Arial" w:cs="Arial"/>
          <w:bCs/>
          <w:iCs/>
          <w:sz w:val="20"/>
          <w:szCs w:val="20"/>
        </w:rPr>
        <w:t>= 4,2 ;</w:t>
      </w:r>
    </w:p>
    <w:p w14:paraId="24DE5B73" w14:textId="77777777" w:rsidR="000A64AE" w:rsidRPr="007D51E6" w:rsidRDefault="000A64AE" w:rsidP="000A64AE">
      <w:pPr>
        <w:pStyle w:val="Paragraphedeliste"/>
        <w:numPr>
          <w:ilvl w:val="0"/>
          <w:numId w:val="39"/>
        </w:numPr>
        <w:contextualSpacing/>
        <w:jc w:val="left"/>
        <w:rPr>
          <w:rFonts w:ascii="Arial" w:hAnsi="Arial" w:cs="Arial"/>
          <w:bCs/>
          <w:iCs/>
          <w:sz w:val="20"/>
          <w:szCs w:val="20"/>
          <w:lang w:val="pt-PT"/>
        </w:rPr>
      </w:pP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H</w:t>
      </w:r>
      <w:r w:rsidRPr="007D51E6">
        <w:rPr>
          <w:rFonts w:ascii="Arial" w:hAnsi="Arial" w:cs="Arial"/>
          <w:bCs/>
          <w:iCs/>
          <w:sz w:val="20"/>
          <w:szCs w:val="20"/>
          <w:vertAlign w:val="subscript"/>
          <w:lang w:val="pt-PT"/>
        </w:rPr>
        <w:t>2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O(</w:t>
      </w:r>
      <m:oMath>
        <m:r>
          <m:rPr>
            <m:scr m:val="script"/>
            <m:sty m:val="p"/>
          </m:rPr>
          <w:rPr>
            <w:rFonts w:ascii="Cambria Math" w:hAnsi="Cambria Math" w:cs="Arial"/>
            <w:lang w:val="pt-PT"/>
          </w:rPr>
          <m:t>l</m:t>
        </m:r>
      </m:oMath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) / HO</w:t>
      </w:r>
      <w:r w:rsidRPr="007D51E6">
        <w:rPr>
          <w:rFonts w:ascii="Arial" w:hAnsi="Arial" w:cs="Arial"/>
          <w:bCs/>
          <w:iCs/>
          <w:sz w:val="20"/>
          <w:szCs w:val="20"/>
          <w:vertAlign w:val="superscript"/>
          <w:lang w:val="pt-PT"/>
        </w:rPr>
        <w:t>–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(aq) : p</w:t>
      </w:r>
      <w:r w:rsidRPr="007D51E6">
        <w:rPr>
          <w:rFonts w:ascii="Arial" w:hAnsi="Arial" w:cs="Arial"/>
          <w:bCs/>
          <w:i/>
          <w:iCs/>
          <w:sz w:val="20"/>
          <w:szCs w:val="20"/>
          <w:lang w:val="pt-PT"/>
        </w:rPr>
        <w:t>K</w:t>
      </w:r>
      <w:r w:rsidRPr="007D51E6">
        <w:rPr>
          <w:rFonts w:ascii="Arial" w:hAnsi="Arial" w:cs="Arial"/>
          <w:bCs/>
          <w:sz w:val="20"/>
          <w:szCs w:val="20"/>
          <w:vertAlign w:val="subscript"/>
          <w:lang w:val="pt-PT"/>
        </w:rPr>
        <w:t xml:space="preserve">E </w:t>
      </w:r>
      <w:r w:rsidRPr="007D51E6">
        <w:rPr>
          <w:rFonts w:ascii="Arial" w:hAnsi="Arial" w:cs="Arial"/>
          <w:bCs/>
          <w:iCs/>
          <w:sz w:val="20"/>
          <w:szCs w:val="20"/>
          <w:lang w:val="pt-PT"/>
        </w:rPr>
        <w:t>= 14 ;</w:t>
      </w:r>
    </w:p>
    <w:p w14:paraId="01670381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r w:rsidRPr="00571352">
        <w:rPr>
          <w:rFonts w:ascii="Arial" w:hAnsi="Arial" w:cs="Arial"/>
          <w:bCs/>
          <w:iCs/>
          <w:sz w:val="20"/>
          <w:szCs w:val="20"/>
        </w:rPr>
        <w:t>couple oxydant-réducteur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 ion gluconate / glucose :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2</m:t>
            </m:r>
          </m:sub>
          <m:sup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–</m:t>
            </m:r>
          </m:sup>
        </m:sSubSup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</w:t>
      </w:r>
      <w:r w:rsidRPr="00571352">
        <w:rPr>
          <w:rFonts w:ascii="Arial" w:hAnsi="Arial" w:cs="Arial"/>
          <w:sz w:val="20"/>
          <w:szCs w:val="20"/>
          <w:lang w:val="en-US"/>
        </w:rPr>
        <w:t xml:space="preserve"> /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H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0"/>
                <w:szCs w:val="20"/>
                <w:lang w:val="en-US"/>
              </w:rPr>
              <m:t>5</m:t>
            </m:r>
          </m:sub>
        </m:sSub>
        <m:r>
          <w:rPr>
            <w:rFonts w:ascii="Cambria Math" w:hAnsi="Cambria Math" w:cs="Arial"/>
            <w:sz w:val="20"/>
            <w:szCs w:val="20"/>
            <w:lang w:val="en-US"/>
          </w:rPr>
          <m:t>-</m:t>
        </m:r>
        <m:r>
          <m:rPr>
            <m:nor/>
          </m:rPr>
          <w:rPr>
            <w:rFonts w:ascii="Arial" w:hAnsi="Arial" w:cs="Arial"/>
            <w:sz w:val="20"/>
            <w:szCs w:val="20"/>
            <w:lang w:val="en-US"/>
          </w:rPr>
          <m:t>CHO</m:t>
        </m:r>
      </m:oMath>
      <w:r w:rsidRPr="00571352">
        <w:rPr>
          <w:rFonts w:ascii="Arial" w:hAnsi="Arial" w:cs="Arial"/>
          <w:bCs/>
          <w:iCs/>
          <w:sz w:val="20"/>
          <w:szCs w:val="20"/>
          <w:lang w:val="en-US"/>
        </w:rPr>
        <w:t>(aq);</w:t>
      </w:r>
    </w:p>
    <w:p w14:paraId="67FE233C" w14:textId="77777777" w:rsidR="000A64AE" w:rsidRPr="00571352" w:rsidRDefault="000A64AE" w:rsidP="000A64AE">
      <w:pPr>
        <w:pStyle w:val="Paragraphedeliste"/>
        <w:numPr>
          <w:ilvl w:val="0"/>
          <w:numId w:val="2"/>
        </w:numPr>
        <w:contextualSpacing/>
        <w:jc w:val="left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7D51E6">
        <w:rPr>
          <w:rFonts w:ascii="Arial" w:hAnsi="Arial" w:cs="Arial"/>
          <w:bCs/>
          <w:iCs/>
          <w:sz w:val="20"/>
          <w:szCs w:val="20"/>
        </w:rPr>
        <w:t>composition</w:t>
      </w:r>
      <w:proofErr w:type="gramEnd"/>
      <w:r w:rsidRPr="007D51E6">
        <w:rPr>
          <w:rFonts w:ascii="Arial" w:hAnsi="Arial" w:cs="Arial"/>
          <w:bCs/>
          <w:iCs/>
          <w:sz w:val="20"/>
          <w:szCs w:val="20"/>
        </w:rPr>
        <w:t xml:space="preserve"> d’un médicament permettant la réhydratation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commercialisée en pharmacie</w:t>
      </w:r>
      <w:r w:rsidR="00710CA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571352">
        <w:rPr>
          <w:rFonts w:ascii="Arial" w:hAnsi="Arial" w:cs="Arial"/>
          <w:iCs/>
          <w:color w:val="000000" w:themeColor="text1"/>
          <w:sz w:val="20"/>
          <w:szCs w:val="20"/>
        </w:rPr>
        <w:t>:</w:t>
      </w:r>
    </w:p>
    <w:tbl>
      <w:tblPr>
        <w:tblStyle w:val="Grilledutableau"/>
        <w:tblW w:w="6236" w:type="dxa"/>
        <w:tblInd w:w="1555" w:type="dxa"/>
        <w:tblLook w:val="04A0" w:firstRow="1" w:lastRow="0" w:firstColumn="1" w:lastColumn="0" w:noHBand="0" w:noVBand="1"/>
      </w:tblPr>
      <w:tblGrid>
        <w:gridCol w:w="3118"/>
        <w:gridCol w:w="3118"/>
      </w:tblGrid>
      <w:tr w:rsidR="000A64AE" w14:paraId="7C8CE70E" w14:textId="77777777" w:rsidTr="000A64AE">
        <w:tc>
          <w:tcPr>
            <w:tcW w:w="3118" w:type="dxa"/>
            <w:vAlign w:val="center"/>
          </w:tcPr>
          <w:p w14:paraId="1B9A978E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Espèces chimiques</w:t>
            </w:r>
          </w:p>
        </w:tc>
        <w:tc>
          <w:tcPr>
            <w:tcW w:w="3118" w:type="dxa"/>
          </w:tcPr>
          <w:p w14:paraId="14B4F0F7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Analyse moyenne 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pour un sachet</w:t>
            </w:r>
          </w:p>
        </w:tc>
      </w:tr>
      <w:tr w:rsidR="000A64AE" w14:paraId="1D807FA6" w14:textId="77777777" w:rsidTr="000A64AE">
        <w:trPr>
          <w:trHeight w:val="1792"/>
        </w:trPr>
        <w:tc>
          <w:tcPr>
            <w:tcW w:w="3118" w:type="dxa"/>
          </w:tcPr>
          <w:p w14:paraId="4488EE2F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Glucose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6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42662B4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Saccharose (C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H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22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11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5FA587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Sodium (Na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6C41B53A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Potassium (K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+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2FD26742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Chlorure (C</w:t>
            </w:r>
            <w:r w:rsidRPr="007D51E6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 xml:space="preserve"> 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35D02C1D" w14:textId="77777777" w:rsidR="000A64AE" w:rsidRPr="007D51E6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Bicarbonate (HCO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  <w:lang w:val="pt-PT"/>
              </w:rPr>
              <w:t>3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t-PT"/>
              </w:rPr>
              <w:t>–</w:t>
            </w:r>
            <w:r w:rsidRPr="007D51E6"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  <w:t>)</w:t>
            </w:r>
          </w:p>
          <w:p w14:paraId="0E3925E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Gluconate (C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6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H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11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O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bscript"/>
              </w:rPr>
              <w:t>7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–</w:t>
            </w: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170192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482189C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4 g</w:t>
            </w:r>
          </w:p>
          <w:p w14:paraId="0DF6BC91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0,226 g</w:t>
            </w:r>
          </w:p>
          <w:p w14:paraId="4DACBA60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0,199 g</w:t>
            </w:r>
          </w:p>
          <w:p w14:paraId="7676DB73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0,181 g</w:t>
            </w:r>
          </w:p>
          <w:p w14:paraId="48CDBE2B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0,289 g</w:t>
            </w:r>
          </w:p>
          <w:p w14:paraId="180546F9" w14:textId="77777777" w:rsidR="000A64AE" w:rsidRPr="00571352" w:rsidRDefault="000A64AE" w:rsidP="000A64AE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71352">
              <w:rPr>
                <w:rFonts w:ascii="Arial" w:hAnsi="Arial" w:cs="Arial"/>
                <w:bCs/>
                <w:iCs/>
                <w:sz w:val="20"/>
                <w:szCs w:val="20"/>
              </w:rPr>
              <w:t>0,995 g</w:t>
            </w:r>
          </w:p>
        </w:tc>
      </w:tr>
    </w:tbl>
    <w:p w14:paraId="65ADB7D4" w14:textId="77777777" w:rsidR="000A64AE" w:rsidRPr="008942E6" w:rsidRDefault="000A64AE" w:rsidP="000A64AE">
      <w:pPr>
        <w:jc w:val="left"/>
        <w:rPr>
          <w:bCs/>
          <w:i/>
          <w:iCs/>
          <w:lang w:val="en-US"/>
        </w:rPr>
      </w:pPr>
    </w:p>
    <w:p w14:paraId="54722684" w14:textId="77777777" w:rsidR="000A64AE" w:rsidRPr="009C4A66" w:rsidRDefault="009C4A66" w:rsidP="009C4A66">
      <w:pPr>
        <w:rPr>
          <w:b/>
        </w:rPr>
      </w:pPr>
      <w:r>
        <w:rPr>
          <w:rFonts w:cs="Arial"/>
          <w:b/>
        </w:rPr>
        <w:t xml:space="preserve">1. </w:t>
      </w:r>
      <w:r w:rsidR="000A64AE" w:rsidRPr="009C4A66">
        <w:rPr>
          <w:rFonts w:cs="Arial"/>
          <w:b/>
        </w:rPr>
        <w:t>É</w:t>
      </w:r>
      <w:r w:rsidR="000A64AE" w:rsidRPr="009C4A66">
        <w:rPr>
          <w:b/>
        </w:rPr>
        <w:t xml:space="preserve">tude de la liqueur de Fehling </w:t>
      </w:r>
    </w:p>
    <w:p w14:paraId="3A3C8260" w14:textId="77777777" w:rsidR="000A64AE" w:rsidRDefault="000A64AE" w:rsidP="000A64AE">
      <w:r w:rsidRPr="001121F3">
        <w:t xml:space="preserve">Pour </w:t>
      </w:r>
      <w:r>
        <w:t xml:space="preserve">doser le </w:t>
      </w:r>
      <w:r w:rsidRPr="001121F3">
        <w:t xml:space="preserve">glucose présent dans </w:t>
      </w:r>
      <w:r>
        <w:t>un médicament permettant la</w:t>
      </w:r>
      <w:r w:rsidRPr="001121F3">
        <w:t xml:space="preserve"> réhydratation, on </w:t>
      </w:r>
      <w:r>
        <w:t>prépare au préalable</w:t>
      </w:r>
      <w:r w:rsidRPr="001121F3">
        <w:t xml:space="preserve"> une solution de liqueur de Fehling</w:t>
      </w:r>
      <w:r>
        <w:t xml:space="preserve"> </w:t>
      </w:r>
      <w:r w:rsidRPr="001121F3">
        <w:t>en mélangeant :</w:t>
      </w:r>
    </w:p>
    <w:p w14:paraId="3E627058" w14:textId="77777777" w:rsidR="000A64AE" w:rsidRPr="00CB6676" w:rsidRDefault="000A64AE" w:rsidP="000A64AE">
      <w:pPr>
        <w:ind w:left="709" w:hanging="142"/>
      </w:pPr>
      <w:r>
        <w:t>- une solution aqueuse (A) contenant des ions cuivre Cu</w:t>
      </w:r>
      <w:r>
        <w:rPr>
          <w:vertAlign w:val="superscript"/>
        </w:rPr>
        <w:t>2+</w:t>
      </w:r>
      <w:r>
        <w:t>(aq) ;</w:t>
      </w:r>
    </w:p>
    <w:p w14:paraId="617CC725" w14:textId="77777777" w:rsidR="000A64AE" w:rsidRPr="00710CAC" w:rsidRDefault="000A64AE" w:rsidP="000A64AE">
      <w:pPr>
        <w:ind w:left="709" w:hanging="142"/>
      </w:pPr>
      <w:r>
        <w:t>- une solution aqueuse (B) obtenue lors du mélange d’une solution d’acide tartrique H</w:t>
      </w:r>
      <w:r>
        <w:rPr>
          <w:vertAlign w:val="subscript"/>
        </w:rPr>
        <w:t>2</w:t>
      </w:r>
      <w:r>
        <w:t xml:space="preserve">T(aq) et d’une solution aqueuse d’hydroxyde de sodium. La solution (B) ainsi obtenue est très basique, </w:t>
      </w:r>
      <w:r w:rsidRPr="00710CAC">
        <w:t>son pH est supérieur à 12.</w:t>
      </w:r>
    </w:p>
    <w:p w14:paraId="0AF0B4DB" w14:textId="77777777" w:rsidR="000A64AE" w:rsidRDefault="000A64AE" w:rsidP="000A64AE"/>
    <w:p w14:paraId="4F56E3F0" w14:textId="77777777" w:rsidR="000A64AE" w:rsidRPr="00571352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Écrire la formule semi-développée de la molécule d’acide tartrique. Entourer les groupes caractéristiques de la molécule, en précisant pour chacun d’eux la famille fonctionnelle correspondante.</w:t>
      </w:r>
    </w:p>
    <w:p w14:paraId="537358BC" w14:textId="77777777" w:rsidR="000A64AE" w:rsidRPr="00571352" w:rsidRDefault="000A64AE" w:rsidP="004F502B">
      <w:pPr>
        <w:pStyle w:val="Paragraphedeliste"/>
        <w:numPr>
          <w:ilvl w:val="2"/>
          <w:numId w:val="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Déterminer la forme prédominante dans la solution (B) parmi les espèces H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T(aq), HT</w:t>
      </w:r>
      <w:r w:rsidRPr="00571352">
        <w:rPr>
          <w:rFonts w:ascii="Arial" w:hAnsi="Arial" w:cs="Arial"/>
          <w:sz w:val="20"/>
          <w:szCs w:val="20"/>
          <w:vertAlign w:val="superscript"/>
        </w:rPr>
        <w:t>–</w:t>
      </w:r>
      <w:r w:rsidRPr="00571352">
        <w:rPr>
          <w:rFonts w:ascii="Arial" w:hAnsi="Arial" w:cs="Arial"/>
          <w:sz w:val="20"/>
          <w:szCs w:val="20"/>
        </w:rPr>
        <w:t>(aq) et T</w:t>
      </w:r>
      <w:r w:rsidRPr="00571352">
        <w:rPr>
          <w:rFonts w:ascii="Arial" w:hAnsi="Arial" w:cs="Arial"/>
          <w:sz w:val="20"/>
          <w:szCs w:val="20"/>
          <w:vertAlign w:val="superscript"/>
        </w:rPr>
        <w:t>2–</w:t>
      </w:r>
      <w:r w:rsidRPr="00571352">
        <w:rPr>
          <w:rFonts w:ascii="Arial" w:hAnsi="Arial" w:cs="Arial"/>
          <w:sz w:val="20"/>
          <w:szCs w:val="20"/>
        </w:rPr>
        <w:t>(aq).</w:t>
      </w:r>
    </w:p>
    <w:p w14:paraId="0B200961" w14:textId="77777777" w:rsidR="00710CAC" w:rsidRDefault="000A64AE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t>En déduire l’équation de la réaction chimique modélisant la transformation ayant lieu lors de la préparation de la solution (B).</w:t>
      </w:r>
    </w:p>
    <w:p w14:paraId="671482FC" w14:textId="77777777" w:rsidR="00710CAC" w:rsidRDefault="00710CAC" w:rsidP="00710CAC">
      <w:pPr>
        <w:ind w:left="142"/>
        <w:contextualSpacing/>
        <w:rPr>
          <w:rFonts w:cs="Arial"/>
          <w:szCs w:val="20"/>
        </w:rPr>
      </w:pPr>
    </w:p>
    <w:p w14:paraId="18F1F8F5" w14:textId="77777777" w:rsidR="00710CAC" w:rsidRPr="00710CAC" w:rsidRDefault="006A298A" w:rsidP="003567EF">
      <w:pPr>
        <w:contextualSpacing/>
        <w:rPr>
          <w:rFonts w:cs="Arial"/>
          <w:szCs w:val="20"/>
        </w:rPr>
      </w:pPr>
      <w:r w:rsidRPr="00710CAC">
        <w:rPr>
          <w:rFonts w:cs="Arial"/>
          <w:szCs w:val="20"/>
        </w:rPr>
        <w:t>Lors du mélange des solutions (A) et (B), les ions Cu</w:t>
      </w:r>
      <w:r w:rsidRPr="00710CAC">
        <w:rPr>
          <w:rFonts w:cs="Arial"/>
          <w:szCs w:val="20"/>
          <w:vertAlign w:val="superscript"/>
        </w:rPr>
        <w:t>2+</w:t>
      </w:r>
      <w:r w:rsidRPr="00710CAC">
        <w:rPr>
          <w:rFonts w:cs="Arial"/>
          <w:szCs w:val="20"/>
        </w:rPr>
        <w:t>(aq) réagissent avec les ions tartrate T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 pour former des ions de formule CuT</w:t>
      </w:r>
      <w:r w:rsidRPr="00710CAC">
        <w:rPr>
          <w:rFonts w:cs="Arial"/>
          <w:szCs w:val="20"/>
          <w:vertAlign w:val="subscript"/>
        </w:rPr>
        <w:t>2</w:t>
      </w:r>
      <w:r w:rsidRPr="00710CAC">
        <w:rPr>
          <w:rFonts w:cs="Arial"/>
          <w:szCs w:val="20"/>
          <w:vertAlign w:val="superscript"/>
        </w:rPr>
        <w:t>2–</w:t>
      </w:r>
      <w:r w:rsidRPr="00710CAC">
        <w:rPr>
          <w:rFonts w:cs="Arial"/>
          <w:szCs w:val="20"/>
        </w:rPr>
        <w:t>(aq), seuls responsables de la coloration bleue de la liqueur de Fehling.</w:t>
      </w:r>
    </w:p>
    <w:p w14:paraId="15E888B4" w14:textId="77777777" w:rsidR="00710CAC" w:rsidRDefault="00710CAC" w:rsidP="00710CAC">
      <w:pPr>
        <w:pStyle w:val="Paragraphedeliste"/>
        <w:ind w:left="567"/>
        <w:contextualSpacing/>
        <w:rPr>
          <w:rFonts w:ascii="Arial" w:hAnsi="Arial" w:cs="Arial"/>
          <w:sz w:val="20"/>
          <w:szCs w:val="20"/>
        </w:rPr>
      </w:pPr>
    </w:p>
    <w:p w14:paraId="14D10FA0" w14:textId="77777777" w:rsidR="006A298A" w:rsidRPr="00710CAC" w:rsidRDefault="006A298A" w:rsidP="004F502B">
      <w:pPr>
        <w:pStyle w:val="Paragraphedeliste"/>
        <w:numPr>
          <w:ilvl w:val="2"/>
          <w:numId w:val="1"/>
        </w:numPr>
        <w:ind w:left="426" w:hanging="425"/>
        <w:contextualSpacing/>
        <w:rPr>
          <w:rFonts w:ascii="Arial" w:hAnsi="Arial" w:cs="Arial"/>
          <w:sz w:val="20"/>
          <w:szCs w:val="20"/>
        </w:rPr>
      </w:pPr>
      <w:r w:rsidRPr="00710CAC">
        <w:rPr>
          <w:rFonts w:ascii="Arial" w:hAnsi="Arial" w:cs="Arial"/>
          <w:sz w:val="20"/>
          <w:szCs w:val="20"/>
        </w:rPr>
        <w:t xml:space="preserve">Écrire l’équation de la réaction chimique modélisant </w:t>
      </w:r>
      <w:r w:rsidR="00710CAC">
        <w:rPr>
          <w:rFonts w:ascii="Arial" w:hAnsi="Arial" w:cs="Arial"/>
          <w:sz w:val="20"/>
          <w:szCs w:val="20"/>
        </w:rPr>
        <w:t xml:space="preserve">la </w:t>
      </w:r>
      <w:r w:rsidRPr="00710CAC">
        <w:rPr>
          <w:rFonts w:ascii="Arial" w:hAnsi="Arial" w:cs="Arial"/>
          <w:sz w:val="20"/>
          <w:szCs w:val="20"/>
        </w:rPr>
        <w:t>transformatio</w:t>
      </w:r>
      <w:r w:rsidR="00710CAC" w:rsidRPr="00710CAC">
        <w:rPr>
          <w:rFonts w:ascii="Arial" w:hAnsi="Arial" w:cs="Arial"/>
          <w:sz w:val="20"/>
          <w:szCs w:val="20"/>
        </w:rPr>
        <w:t xml:space="preserve">n </w:t>
      </w:r>
      <w:r w:rsidR="00710CAC">
        <w:rPr>
          <w:rFonts w:ascii="Arial" w:hAnsi="Arial" w:cs="Arial"/>
          <w:sz w:val="20"/>
          <w:szCs w:val="20"/>
        </w:rPr>
        <w:t xml:space="preserve">ayant lieu </w:t>
      </w:r>
      <w:r w:rsidR="00710CAC" w:rsidRPr="00710CAC">
        <w:rPr>
          <w:rFonts w:ascii="Arial" w:hAnsi="Arial" w:cs="Arial"/>
          <w:sz w:val="20"/>
          <w:szCs w:val="20"/>
        </w:rPr>
        <w:t>lors du mélange des solutions </w:t>
      </w:r>
      <w:r w:rsidRPr="00710CAC">
        <w:rPr>
          <w:rFonts w:ascii="Arial" w:hAnsi="Arial" w:cs="Arial"/>
          <w:sz w:val="20"/>
          <w:szCs w:val="20"/>
        </w:rPr>
        <w:t>(A) et (B).</w:t>
      </w:r>
    </w:p>
    <w:p w14:paraId="4AC6E0D5" w14:textId="77777777" w:rsidR="000A64AE" w:rsidRDefault="000A64AE" w:rsidP="000A64AE">
      <w:pPr>
        <w:sectPr w:rsidR="000A64AE" w:rsidSect="000A64AE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4AAC25BE" w14:textId="77777777" w:rsidR="000A64AE" w:rsidRPr="00571352" w:rsidRDefault="000A64AE" w:rsidP="000A64AE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571352">
        <w:rPr>
          <w:rFonts w:ascii="Arial" w:hAnsi="Arial" w:cs="Arial"/>
          <w:sz w:val="20"/>
          <w:szCs w:val="20"/>
        </w:rPr>
        <w:lastRenderedPageBreak/>
        <w:t>Le spectre d’absorption de la liqueur de Fehling (figure 1) est donné ci-après ainsi qu’un cercle chromatique (figure 2) : </w:t>
      </w:r>
    </w:p>
    <w:tbl>
      <w:tblPr>
        <w:tblStyle w:val="Grilledutableau"/>
        <w:tblpPr w:leftFromText="141" w:rightFromText="141" w:vertAnchor="text" w:horzAnchor="margin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82"/>
      </w:tblGrid>
      <w:tr w:rsidR="000A64AE" w14:paraId="2CDBE71D" w14:textId="77777777" w:rsidTr="000A64AE">
        <w:trPr>
          <w:trHeight w:val="5235"/>
        </w:trPr>
        <w:tc>
          <w:tcPr>
            <w:tcW w:w="5519" w:type="dxa"/>
          </w:tcPr>
          <w:p w14:paraId="4930C61C" w14:textId="77777777" w:rsidR="000A64AE" w:rsidRDefault="000A64AE" w:rsidP="000A64AE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31D95F48" wp14:editId="7B2915AF">
                      <wp:extent cx="3322320" cy="3387902"/>
                      <wp:effectExtent l="0" t="0" r="68580" b="3175"/>
                      <wp:docPr id="219" name="Groupe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2320" cy="3387902"/>
                                <a:chOff x="0" y="-44451"/>
                                <a:chExt cx="3322320" cy="3387903"/>
                              </a:xfrm>
                            </wpg:grpSpPr>
                            <wpg:grpSp>
                              <wpg:cNvPr id="220" name="Groupe 220"/>
                              <wpg:cNvGrpSpPr/>
                              <wpg:grpSpPr>
                                <a:xfrm>
                                  <a:off x="0" y="-44451"/>
                                  <a:ext cx="3322320" cy="3387903"/>
                                  <a:chOff x="0" y="-46036"/>
                                  <a:chExt cx="3322387" cy="3508698"/>
                                </a:xfrm>
                              </wpg:grpSpPr>
                              <wpg:grpSp>
                                <wpg:cNvPr id="221" name="Groupe 221"/>
                                <wpg:cNvGrpSpPr/>
                                <wpg:grpSpPr>
                                  <a:xfrm>
                                    <a:off x="16550" y="165502"/>
                                    <a:ext cx="3305837" cy="3297160"/>
                                    <a:chOff x="0" y="0"/>
                                    <a:chExt cx="3306286" cy="3297249"/>
                                  </a:xfrm>
                                </wpg:grpSpPr>
                                <wpg:grpSp>
                                  <wpg:cNvPr id="224" name="Groupe 224"/>
                                  <wpg:cNvGrpSpPr/>
                                  <wpg:grpSpPr>
                                    <a:xfrm>
                                      <a:off x="0" y="0"/>
                                      <a:ext cx="3306286" cy="3297249"/>
                                      <a:chOff x="0" y="0"/>
                                      <a:chExt cx="3306286" cy="3297249"/>
                                    </a:xfrm>
                                  </wpg:grpSpPr>
                                  <wps:wsp>
                                    <wps:cNvPr id="225" name="Rectangle 225"/>
                                    <wps:cNvSpPr/>
                                    <wps:spPr>
                                      <a:xfrm>
                                        <a:off x="2970765" y="2751475"/>
                                        <a:ext cx="268941" cy="1111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26" name="Groupe 226"/>
                                    <wpg:cNvGrpSpPr/>
                                    <wpg:grpSpPr>
                                      <a:xfrm>
                                        <a:off x="0" y="0"/>
                                        <a:ext cx="3306286" cy="3297249"/>
                                        <a:chOff x="0" y="0"/>
                                        <a:chExt cx="3306286" cy="3297249"/>
                                      </a:xfrm>
                                    </wpg:grpSpPr>
                                    <wpg:grpSp>
                                      <wpg:cNvPr id="227" name="Groupe 227"/>
                                      <wpg:cNvGrpSpPr/>
                                      <wpg:grpSpPr>
                                        <a:xfrm>
                                          <a:off x="0" y="0"/>
                                          <a:ext cx="3306286" cy="3297249"/>
                                          <a:chOff x="0" y="0"/>
                                          <a:chExt cx="3306286" cy="3297249"/>
                                        </a:xfrm>
                                      </wpg:grpSpPr>
                                      <wpg:grpSp>
                                        <wpg:cNvPr id="228" name="Groupe 22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2381" cy="3150320"/>
                                            <a:chOff x="0" y="0"/>
                                            <a:chExt cx="3292381" cy="3150320"/>
                                          </a:xfrm>
                                        </wpg:grpSpPr>
                                        <wps:wsp>
                                          <wps:cNvPr id="229" name="Zone de texte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214" y="644837"/>
                                              <a:ext cx="349804" cy="230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C604545" w14:textId="77777777" w:rsidR="00CF78A2" w:rsidRPr="00804BC4" w:rsidRDefault="00CF78A2" w:rsidP="000A64AE">
                                                <w:pPr>
                                                  <w:rPr>
                                                    <w:sz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4"/>
                                                  </w:rPr>
                                                  <w:t>1,6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0" name="Groupe 230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292381" cy="3150320"/>
                                              <a:chOff x="0" y="0"/>
                                              <a:chExt cx="3292381" cy="3150320"/>
                                            </a:xfrm>
                                          </wpg:grpSpPr>
                                          <wpg:grpSp>
                                            <wpg:cNvPr id="231" name="Groupe 231"/>
                                            <wpg:cNvGrpSpPr/>
                                            <wpg:grpSpPr>
                                              <a:xfrm>
                                                <a:off x="203494" y="0"/>
                                                <a:ext cx="3088887" cy="3150320"/>
                                                <a:chOff x="95003" y="0"/>
                                                <a:chExt cx="3088887" cy="3150320"/>
                                              </a:xfrm>
                                            </wpg:grpSpPr>
                                            <wpg:grpSp>
                                              <wpg:cNvPr id="232" name="Groupe 232"/>
                                              <wpg:cNvGrpSpPr/>
                                              <wpg:grpSpPr>
                                                <a:xfrm>
                                                  <a:off x="95003" y="18497"/>
                                                  <a:ext cx="3088887" cy="3131823"/>
                                                  <a:chOff x="95003" y="-3"/>
                                                  <a:chExt cx="3088887" cy="3131897"/>
                                                </a:xfrm>
                                              </wpg:grpSpPr>
                                              <wpg:grpSp>
                                                <wpg:cNvPr id="233" name="Groupe 233"/>
                                                <wpg:cNvGrpSpPr/>
                                                <wpg:grpSpPr>
                                                  <a:xfrm>
                                                    <a:off x="95003" y="2897579"/>
                                                    <a:ext cx="2905760" cy="234315"/>
                                                    <a:chOff x="0" y="7927"/>
                                                    <a:chExt cx="2906201" cy="234506"/>
                                                  </a:xfrm>
                                                </wpg:grpSpPr>
                                                <wps:wsp>
                                                  <wps:cNvPr id="23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CF2089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 w:rsidRPr="00804BC4">
                                                          <w:rPr>
                                                            <w:sz w:val="14"/>
                                                          </w:rPr>
                                                          <w:t>3</w:t>
                                                        </w: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5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20810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976F188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6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556344" y="11928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F8BE97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7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033669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DDC7C5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8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542553" y="11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46924B0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39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047112" y="7927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FF87AE6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750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0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297927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22656369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800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1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79228" y="7951"/>
                                                      <a:ext cx="349250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6A30DF0E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500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2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288111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05256D5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600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3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796995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4ADB732F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700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4" name="Zone de texte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74320" y="7951"/>
                                                      <a:ext cx="349857" cy="2305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DC372AD" w14:textId="77777777" w:rsidR="00CF78A2" w:rsidRPr="00804BC4" w:rsidRDefault="00CF78A2" w:rsidP="000A64AE">
                                                        <w:pPr>
                                                          <w:rPr>
                                                            <w:sz w:val="1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4"/>
                                                          </w:rPr>
                                                          <w:t>400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245" name="Groupe 245"/>
                                                <wpg:cNvGrpSpPr/>
                                                <wpg:grpSpPr>
                                                  <a:xfrm>
                                                    <a:off x="181008" y="-3"/>
                                                    <a:ext cx="3002882" cy="2941986"/>
                                                    <a:chOff x="218661" y="-3"/>
                                                    <a:chExt cx="3627534" cy="3613871"/>
                                                  </a:xfrm>
                                                </wpg:grpSpPr>
                                                <wpg:grpSp>
                                                  <wpg:cNvPr id="246" name="Groupe 246"/>
                                                  <wpg:cNvGrpSpPr/>
                                                  <wpg:grpSpPr>
                                                    <a:xfrm>
                                                      <a:off x="218661" y="-3"/>
                                                      <a:ext cx="3627534" cy="3570139"/>
                                                      <a:chOff x="218661" y="-3"/>
                                                      <a:chExt cx="3627534" cy="3570139"/>
                                                    </a:xfrm>
                                                  </wpg:grpSpPr>
                                                  <pic:pic xmlns:pic="http://schemas.openxmlformats.org/drawingml/2006/picture">
                                                    <pic:nvPicPr>
                                                      <pic:cNvPr id="247" name="Image 247"/>
                                                      <pic:cNvPicPr>
                                                        <a:picLocks noChangeAspect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7553" b="6137"/>
                                                      <a:stretch/>
                                                    </pic:blipFill>
                                                    <pic:spPr>
                                                      <a:xfrm>
                                                        <a:off x="290519" y="-3"/>
                                                        <a:ext cx="3555676" cy="352193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  <wps:wsp>
                                                    <wps:cNvPr id="248" name="Connecteur droit avec flèche 248"/>
                                                    <wps:cNvCnPr/>
                                                    <wps:spPr>
                                                      <a:xfrm>
                                                        <a:off x="218661" y="3570136"/>
                                                        <a:ext cx="3621908" cy="0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ln w="19050">
                                                        <a:tailEnd type="triangle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249" name="Connecteur droit 249"/>
                                                  <wps:cNvCnPr/>
                                                  <wps:spPr>
                                                    <a:xfrm flipV="1">
                                                      <a:off x="333955" y="3510501"/>
                                                      <a:ext cx="0" cy="10336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0" name="Connecteur droit 250"/>
                                                  <wps:cNvCnPr/>
                                                  <wps:spPr>
                                                    <a:xfrm flipV="1">
                                                      <a:off x="6440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1" name="Connecteur droit 251"/>
                                                  <wps:cNvCnPr/>
                                                  <wps:spPr>
                                                    <a:xfrm flipV="1">
                                                      <a:off x="9422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2" name="Connecteur droit 252"/>
                                                  <wps:cNvCnPr/>
                                                  <wps:spPr>
                                                    <a:xfrm flipV="1">
                                                      <a:off x="125233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3" name="Connecteur droit 253"/>
                                                  <wps:cNvCnPr/>
                                                  <wps:spPr>
                                                    <a:xfrm flipV="1">
                                                      <a:off x="1554480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4" name="Connecteur droit 254"/>
                                                  <wps:cNvCnPr/>
                                                  <wps:spPr>
                                                    <a:xfrm flipV="1">
                                                      <a:off x="1860605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5" name="Connecteur droit 255"/>
                                                  <wps:cNvCnPr/>
                                                  <wps:spPr>
                                                    <a:xfrm flipV="1">
                                                      <a:off x="217070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6" name="Connecteur droit 256"/>
                                                  <wps:cNvCnPr/>
                                                  <wps:spPr>
                                                    <a:xfrm flipV="1">
                                                      <a:off x="2472856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7" name="Connecteur droit 257"/>
                                                  <wps:cNvCnPr/>
                                                  <wps:spPr>
                                                    <a:xfrm flipV="1">
                                                      <a:off x="2782957" y="3510501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8" name="Connecteur droit 258"/>
                                                  <wps:cNvCnPr/>
                                                  <wps:spPr>
                                                    <a:xfrm flipV="1">
                                                      <a:off x="3085106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59" name="Connecteur droit 259"/>
                                                  <wps:cNvCnPr/>
                                                  <wps:spPr>
                                                    <a:xfrm flipV="1">
                                                      <a:off x="3399183" y="3502550"/>
                                                      <a:ext cx="0" cy="1028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60" name="Connecteur droit avec flèche 260"/>
                                              <wps:cNvCnPr/>
                                              <wps:spPr>
                                                <a:xfrm flipV="1">
                                                  <a:off x="184994" y="0"/>
                                                  <a:ext cx="11713" cy="291932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  <a:tailEnd type="triangl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1" name="Connecteur droit 261"/>
                                              <wps:cNvCnPr/>
                                              <wps:spPr>
                                                <a:xfrm>
                                                  <a:off x="140067" y="470414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2" name="Connecteur droit 262"/>
                                              <wps:cNvCnPr/>
                                              <wps:spPr>
                                                <a:xfrm>
                                                  <a:off x="142710" y="190280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3" name="Connecteur droit 263"/>
                                              <wps:cNvCnPr/>
                                              <wps:spPr>
                                                <a:xfrm>
                                                  <a:off x="137424" y="74526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4" name="Connecteur droit 264"/>
                                              <wps:cNvCnPr/>
                                              <wps:spPr>
                                                <a:xfrm>
                                                  <a:off x="137424" y="1014826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5" name="Connecteur droit 265"/>
                                              <wps:cNvCnPr/>
                                              <wps:spPr>
                                                <a:xfrm>
                                                  <a:off x="137424" y="1284389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6" name="Connecteur droit 266"/>
                                              <wps:cNvCnPr/>
                                              <wps:spPr>
                                                <a:xfrm>
                                                  <a:off x="132139" y="1553952"/>
                                                  <a:ext cx="9778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7" name="Connecteur droit 267"/>
                                              <wps:cNvCnPr/>
                                              <wps:spPr>
                                                <a:xfrm>
                                                  <a:off x="134782" y="1831443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8" name="Connecteur droit 268"/>
                                              <wps:cNvCnPr/>
                                              <wps:spPr>
                                                <a:xfrm>
                                                  <a:off x="134782" y="2101006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69" name="Connecteur droit 269"/>
                                              <wps:cNvCnPr/>
                                              <wps:spPr>
                                                <a:xfrm>
                                                  <a:off x="126853" y="237321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70" name="Connecteur droit 270"/>
                                              <wps:cNvCnPr/>
                                              <wps:spPr>
                                                <a:xfrm>
                                                  <a:off x="124211" y="2640132"/>
                                                  <a:ext cx="971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71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53970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447BEC4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2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2272787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469AF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0,4</w:t>
                                                  </w:r>
                                                  <w:r w:rsidRPr="0058470A">
                                                    <w:rPr>
                                                      <w:noProof/>
                                                      <w:sz w:val="14"/>
                                                      <w:lang w:eastAsia="zh-CN"/>
                                                    </w:rPr>
                                                    <w:drawing>
                                                      <wp:inline distT="0" distB="0" distL="0" distR="0" wp14:anchorId="2548C258" wp14:editId="735480A8">
                                                        <wp:extent cx="157480" cy="103839"/>
                                                        <wp:effectExtent l="0" t="0" r="0" b="0"/>
                                                        <wp:docPr id="298" name="Image 298"/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4"/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6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157480" cy="103839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3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1143" y="8985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6FCB00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2,0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4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5857" y="364703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B269D3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5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906472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82428C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1,4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6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178678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1518695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7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929" y="144824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AAA11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1,0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8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1728375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65AC8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79" name="Zone de texte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571" y="2000581"/>
                                                <a:ext cx="349804" cy="2302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9D10E7C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0,6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280" name="Zone de texte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48637" y="3043841"/>
                                            <a:ext cx="1657649" cy="253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DC111A3" w14:textId="77777777" w:rsidR="00CF78A2" w:rsidRPr="0081242B" w:rsidRDefault="00CF78A2" w:rsidP="000A64AE">
                                              <w:pPr>
                                                <w:jc w:val="right"/>
                                              </w:pPr>
                                              <w:r w:rsidRPr="00C83885">
                                                <w:t>Longueur d’onde</w:t>
                                              </w:r>
                                              <w:r>
                                                <w:t xml:space="preserve"> </w:t>
                                              </w:r>
                                              <w:r w:rsidRPr="00C83885">
                                                <w:t>(en nm</w:t>
                                              </w:r>
                                              <w:r w:rsidRPr="00C83885">
                                                <w:rPr>
                                                  <w:sz w:val="18"/>
                                                </w:rPr>
                                                <w:t>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81" name="Rectangle 281"/>
                                      <wps:cNvSpPr/>
                                      <wps:spPr>
                                        <a:xfrm>
                                          <a:off x="384792" y="12413"/>
                                          <a:ext cx="235696" cy="9516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282" name="Rectangle 282"/>
                                  <wps:cNvSpPr/>
                                  <wps:spPr>
                                    <a:xfrm>
                                      <a:off x="2954617" y="2767537"/>
                                      <a:ext cx="268269" cy="1017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46036"/>
                                    <a:ext cx="1657377" cy="230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890046" w14:textId="77777777" w:rsidR="00CF78A2" w:rsidRPr="00C83885" w:rsidRDefault="00CF78A2" w:rsidP="000A64AE">
                                      <w:pPr>
                                        <w:jc w:val="left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t>Absorbance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16830" y="2524417"/>
                                  <a:ext cx="224673" cy="110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95F48" id="Groupe 219" o:spid="_x0000_s1026" style="width:261.6pt;height:266.75pt;mso-position-horizontal-relative:char;mso-position-vertical-relative:line" coordorigin=",-444" coordsize="33223,33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">
                      <v:group id="Groupe 220" o:spid="_x0000_s1027" style="position:absolute;top:-444;width:33223;height:33878" coordorigin=",-460" coordsize="33223,3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group id="Groupe 221" o:spid="_x0000_s1028" style="position:absolute;left:165;top:1655;width:33058;height:32971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<v:group id="Groupe 224" o:spid="_x0000_s1029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rect id="Rectangle 225" o:spid="_x0000_s1030" style="position:absolute;left:29707;top:27514;width:2690;height:1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" fillcolor="white [3212]" strokecolor="white [3212]" strokeweight="2pt"/>
                            <v:group id="Groupe 226" o:spid="_x0000_s1031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group id="Groupe 227" o:spid="_x0000_s1032" style="position:absolute;width:33062;height:32972" coordsize="33062,3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      <v:group id="Groupe 228" o:spid="_x0000_s1033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Zone de texte 2" o:spid="_x0000_s1034" type="#_x0000_t202" style="position:absolute;left:132;top:644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            <v:textbox>
                                      <w:txbxContent>
                                        <w:p w14:paraId="6C604545" w14:textId="77777777" w:rsidR="00CF78A2" w:rsidRPr="00804BC4" w:rsidRDefault="00CF78A2" w:rsidP="000A64AE">
                                          <w:pPr>
                                            <w:rPr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1,6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e 230" o:spid="_x0000_s1035" style="position:absolute;width:32923;height:31503" coordsize="32923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<v:group id="Groupe 231" o:spid="_x0000_s1036" style="position:absolute;left:2034;width:30889;height:31503" coordorigin="950" coordsize="30888,3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    <v:group id="Groupe 232" o:spid="_x0000_s1037" style="position:absolute;left:950;top:184;width:30888;height:31319" coordorigin="950" coordsize="30888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    <v:group id="Groupe 233" o:spid="_x0000_s1038" style="position:absolute;left:950;top:28975;width:29057;height:2343" coordorigin=",79" coordsize="2906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                  <v:shape id="Zone de texte 2" o:spid="_x0000_s1039" type="#_x0000_t202" style="position:absolute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0CF2089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 w:rsidRPr="00804BC4">
                                                    <w:rPr>
                                                      <w:sz w:val="14"/>
                                                    </w:rPr>
                                                    <w:t>3</w:t>
                                                  </w: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0" type="#_x0000_t202" style="position:absolute;left:5208;top:11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2976F188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1" type="#_x0000_t202" style="position:absolute;left:25563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                      <v:textbox>
                                              <w:txbxContent>
                                                <w:p w14:paraId="0F8BE97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2" type="#_x0000_t202" style="position:absolute;left:10336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5DDC7C5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3" type="#_x0000_t202" style="position:absolute;left:15425;top:11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                      <v:textbox>
                                              <w:txbxContent>
                                                <w:p w14:paraId="746924B0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4" type="#_x0000_t202" style="position:absolute;left:2047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2FF87AE6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750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5" type="#_x0000_t202" style="position:absolute;left:22979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                      <v:textbox>
                                              <w:txbxContent>
                                                <w:p w14:paraId="22656369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800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6" type="#_x0000_t202" style="position:absolute;left:7792;top:79;width:3492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6A30DF0E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500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7" type="#_x0000_t202" style="position:absolute;left:12881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005256D5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600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8" type="#_x0000_t202" style="position:absolute;left:17969;top:79;width:349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                    <v:textbox>
                                              <w:txbxContent>
                                                <w:p w14:paraId="4ADB732F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700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Zone de texte 2" o:spid="_x0000_s1049" type="#_x0000_t202" style="position:absolute;left:2743;top:79;width:349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14:paraId="7DC372AD" w14:textId="77777777" w:rsidR="00CF78A2" w:rsidRPr="00804BC4" w:rsidRDefault="00CF78A2" w:rsidP="000A64AE">
                                                  <w:pPr>
                                                    <w:rPr>
                                                      <w:sz w:val="1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4"/>
                                                    </w:rPr>
                                                    <w:t>400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group id="Groupe 245" o:spid="_x0000_s1050" style="position:absolute;left:1810;width:30028;height:29419" coordorigin="2186" coordsize="36275,3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            <v:group id="Groupe 246" o:spid="_x0000_s1051" style="position:absolute;left:2186;width:36275;height:35701" coordorigin="2186" coordsize="36275,3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<v:shape id="Image 247" o:spid="_x0000_s1052" type="#_x0000_t75" style="position:absolute;left:2905;width:35556;height:3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">
                                              <v:imagedata r:id="rId17" o:title="" cropbottom="4022f" cropleft="4950f"/>
                                            </v:shape>
                                            <v:shapetype id="_x0000_t32" coordsize="21600,21600" o:spt="32" o:oned="t" path="m,l21600,21600e" filled="f">
                                              <v:path arrowok="t" fillok="f" o:connecttype="none"/>
                                              <o:lock v:ext="edit" shapetype="t"/>
                                            </v:shapetype>
                                            <v:shape id="Connecteur droit avec flèche 248" o:spid="_x0000_s1053" type="#_x0000_t32" style="position:absolute;left:2186;top:35701;width:362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" strokecolor="black [3040]" strokeweight="1.5pt">
                                              <v:stroke endarrow="block"/>
                                            </v:shape>
                                          </v:group>
                                          <v:line id="Connecteur droit 249" o:spid="_x0000_s1054" style="position:absolute;flip:y;visibility:visible;mso-wrap-style:square" from="3339,35105" to="3339,36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" strokecolor="black [3213]" strokeweight="1pt"/>
                                          <v:line id="Connecteur droit 250" o:spid="_x0000_s1055" style="position:absolute;flip:y;visibility:visible;mso-wrap-style:square" from="6440,35105" to="6440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4c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OaHM+EIyOUHAAD//wMAUEsBAi0AFAAGAAgAAAAhANvh9svuAAAAhQEAABMAAAAAAAAAAAAAAAAA&#10;AAAAAFtDb250ZW50X1R5cGVzXS54bWxQSwECLQAUAAYACAAAACEAWvQsW78AAAAVAQAACwAAAAAA&#10;AAAAAAAAAAAfAQAAX3JlbHMvLnJlbHNQSwECLQAUAAYACAAAACEAuu7+HMAAAADcAAAADwAAAAAA&#10;AAAAAAAAAAAHAgAAZHJzL2Rvd25yZXYueG1sUEsFBgAAAAADAAMAtwAAAPQCAAAAAA==&#10;" strokecolor="black [3213]" strokeweight="1pt"/>
                                          <v:line id="Connecteur droit 251" o:spid="_x0000_s1056" style="position:absolute;flip:y;visibility:visible;mso-wrap-style:square" from="9422,35105" to="9422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" strokecolor="black [3213]" strokeweight="1pt"/>
                                          <v:line id="Connecteur droit 252" o:spid="_x0000_s1057" style="position:absolute;flip:y;visibility:visible;mso-wrap-style:square" from="12523,35105" to="12523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" strokecolor="black [3213]" strokeweight="1pt"/>
                                          <v:line id="Connecteur droit 253" o:spid="_x0000_s1058" style="position:absolute;flip:y;visibility:visible;mso-wrap-style:square" from="15544,35105" to="15544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BrxQAAANwAAAAPAAAAZHJzL2Rvd25yZXYueG1sRI9Pi8Iw&#10;FMTvgt8hPMGbpi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BKPGBrxQAAANwAAAAP&#10;AAAAAAAAAAAAAAAAAAcCAABkcnMvZG93bnJldi54bWxQSwUGAAAAAAMAAwC3AAAA+QIAAAAA&#10;" strokecolor="black [3213]" strokeweight="1pt"/>
                                          <v:line id="Connecteur droit 254" o:spid="_x0000_s1059" style="position:absolute;flip:y;visibility:visible;mso-wrap-style:square" from="18606,35105" to="18606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" strokecolor="black [3213]" strokeweight="1pt"/>
                                          <v:line id="Connecteur droit 255" o:spid="_x0000_s1060" style="position:absolute;flip:y;visibility:visible;mso-wrap-style:square" from="21707,35105" to="21707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" strokecolor="black [3213]" strokeweight="1pt"/>
                                          <v:line id="Connecteur droit 256" o:spid="_x0000_s1061" style="position:absolute;flip:y;visibility:visible;mso-wrap-style:square" from="24728,35105" to="24728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" strokecolor="black [3213]" strokeweight="1pt"/>
                                          <v:line id="Connecteur droit 257" o:spid="_x0000_s1062" style="position:absolute;flip:y;visibility:visible;mso-wrap-style:square" from="27829,35105" to="27829,36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" strokecolor="black [3213]" strokeweight="1pt"/>
                                          <v:line id="Connecteur droit 258" o:spid="_x0000_s1063" style="position:absolute;flip:y;visibility:visible;mso-wrap-style:square" from="30851,35025" to="3085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Ia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NaGM+EIyOUHAAD//wMAUEsBAi0AFAAGAAgAAAAhANvh9svuAAAAhQEAABMAAAAAAAAAAAAAAAAA&#10;AAAAAFtDb250ZW50X1R5cGVzXS54bWxQSwECLQAUAAYACAAAACEAWvQsW78AAAAVAQAACwAAAAAA&#10;AAAAAAAAAAAfAQAAX3JlbHMvLnJlbHNQSwECLQAUAAYACAAAACEARJjyGsAAAADcAAAADwAAAAAA&#10;AAAAAAAAAAAHAgAAZHJzL2Rvd25yZXYueG1sUEsFBgAAAAADAAMAtwAAAPQCAAAAAA==&#10;" strokecolor="black [3213]" strokeweight="1pt"/>
                                          <v:line id="Connecteur droit 259" o:spid="_x0000_s1064" style="position:absolute;flip:y;visibility:visible;mso-wrap-style:square" from="33991,35025" to="33991,3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" strokecolor="black [3213]" strokeweight="1pt"/>
                                        </v:group>
                                      </v:group>
                                      <v:shape id="Connecteur droit avec flèche 260" o:spid="_x0000_s1065" type="#_x0000_t32" style="position:absolute;left:1849;width:118;height:291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" strokecolor="black [3213]" strokeweight="1.5pt">
                                        <v:stroke endarrow="block"/>
                                      </v:shape>
                                      <v:line id="Connecteur droit 261" o:spid="_x0000_s1066" style="position:absolute;visibility:visible;mso-wrap-style:square" from="1400,4704" to="2378,4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" strokecolor="black [3213]"/>
                                      <v:line id="Connecteur droit 262" o:spid="_x0000_s1067" style="position:absolute;visibility:visible;mso-wrap-style:square" from="1427,1902" to="2404,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NI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" strokecolor="black [3213]"/>
                                      <v:line id="Connecteur droit 263" o:spid="_x0000_s1068" style="position:absolute;visibility:visible;mso-wrap-style:square" from="1374,7452" to="2345,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bTxgAAANwAAAAPAAAAZHJzL2Rvd25yZXYueG1sRI9Ba8JA&#10;FITvhf6H5RV6qxtTmk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bQgW08YAAADcAAAA&#10;DwAAAAAAAAAAAAAAAAAHAgAAZHJzL2Rvd25yZXYueG1sUEsFBgAAAAADAAMAtwAAAPoCAAAAAA==&#10;" strokecolor="black [3213]"/>
                                      <v:line id="Connecteur droit 264" o:spid="_x0000_s1069" style="position:absolute;visibility:visible;mso-wrap-style:square" from="1374,10148" to="2352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" strokecolor="black [3213]"/>
                                      <v:line id="Connecteur droit 265" o:spid="_x0000_s1070" style="position:absolute;visibility:visible;mso-wrap-style:square" from="1374,12843" to="2352,1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" strokecolor="black [3213]"/>
                                      <v:line id="Connecteur droit 266" o:spid="_x0000_s1071" style="position:absolute;visibility:visible;mso-wrap-style:square" from="1321,15539" to="2299,1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VL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" strokecolor="black [3213]"/>
                                      <v:line id="Connecteur droit 267" o:spid="_x0000_s1072" style="position:absolute;visibility:visible;mso-wrap-style:square" from="1347,18314" to="2319,1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                      <v:line id="Connecteur droit 268" o:spid="_x0000_s1073" style="position:absolute;visibility:visible;mso-wrap-style:square" from="1347,21010" to="2319,2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                      <v:line id="Connecteur droit 269" o:spid="_x0000_s1074" style="position:absolute;visibility:visible;mso-wrap-style:square" from="1268,23732" to="2240,2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                      <v:line id="Connecteur droit 270" o:spid="_x0000_s1075" style="position:absolute;visibility:visible;mso-wrap-style:square" from="1242,26401" to="2213,2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                    </v:group>
                                    <v:shape id="Zone de texte 2" o:spid="_x0000_s1076" type="#_x0000_t202" style="position:absolute;top:2539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447BEC4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7" type="#_x0000_t202" style="position:absolute;top:22727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              <v:textbox>
                                        <w:txbxContent>
                                          <w:p w14:paraId="2469AFA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0,4</w:t>
                                            </w:r>
                                            <w:r w:rsidRPr="0058470A">
                                              <w:rPr>
                                                <w:noProof/>
                                                <w:sz w:val="14"/>
                                                <w:lang w:eastAsia="zh-CN"/>
                                              </w:rPr>
                                              <w:drawing>
                                                <wp:inline distT="0" distB="0" distL="0" distR="0" wp14:anchorId="2548C258" wp14:editId="735480A8">
                                                  <wp:extent cx="157480" cy="103839"/>
                                                  <wp:effectExtent l="0" t="0" r="0" b="0"/>
                                                  <wp:docPr id="298" name="Image 298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4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57480" cy="10383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8" type="#_x0000_t202" style="position:absolute;left:211;top:898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6FCB00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2,0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79" type="#_x0000_t202" style="position:absolute;left:158;top:3647;width:3498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5B269D3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0" type="#_x0000_t202" style="position:absolute;left:105;top:9064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82428C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1,4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1" type="#_x0000_t202" style="position:absolute;left:105;top:11786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15186955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2" type="#_x0000_t202" style="position:absolute;left:79;top:14482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25AAA11D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1,0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3" type="#_x0000_t202" style="position:absolute;left:105;top:17283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              <v:textbox>
                                        <w:txbxContent>
                                          <w:p w14:paraId="2565AC89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Zone de texte 2" o:spid="_x0000_s1084" type="#_x0000_t202" style="position:absolute;left:105;top:20005;width:349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29D10E7C" w14:textId="77777777" w:rsidR="00CF78A2" w:rsidRPr="00804BC4" w:rsidRDefault="00CF78A2" w:rsidP="000A64AE">
                                            <w:pPr>
                                              <w:rPr>
                                                <w:sz w:val="14"/>
                                              </w:rPr>
                                            </w:pPr>
                                            <w:r>
                                              <w:rPr>
                                                <w:sz w:val="14"/>
                                              </w:rPr>
                                              <w:t>0,6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Zone de texte 2" o:spid="_x0000_s1085" type="#_x0000_t202" style="position:absolute;left:16486;top:30438;width:16576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          <v:textbox>
                                    <w:txbxContent>
                                      <w:p w14:paraId="3DC111A3" w14:textId="77777777" w:rsidR="00CF78A2" w:rsidRPr="0081242B" w:rsidRDefault="00CF78A2" w:rsidP="000A64AE">
                                        <w:pPr>
                                          <w:jc w:val="right"/>
                                        </w:pPr>
                                        <w:r w:rsidRPr="00C83885">
                                          <w:t>Longueur d’onde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C83885">
                                          <w:t>(en nm</w:t>
                                        </w:r>
                                        <w:r w:rsidRPr="00C83885">
                                          <w:rPr>
                                            <w:sz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rect id="Rectangle 281" o:spid="_x0000_s1086" style="position:absolute;left:3847;top:124;width:2357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" fillcolor="white [3212]" strokecolor="white [3212]" strokeweight="2pt"/>
                            </v:group>
                          </v:group>
                          <v:rect id="Rectangle 282" o:spid="_x0000_s1087" style="position:absolute;left:29546;top:27675;width:2682;height: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" fillcolor="white [3212]" strokecolor="white [3212]" strokeweight="2pt"/>
                        </v:group>
                        <v:shape id="Zone de texte 2" o:spid="_x0000_s1088" type="#_x0000_t202" style="position:absolute;top:-460;width:1657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        <v:textbox>
                            <w:txbxContent>
                              <w:p w14:paraId="36890046" w14:textId="77777777" w:rsidR="00CF78A2" w:rsidRPr="00C83885" w:rsidRDefault="00CF78A2" w:rsidP="000A64AE">
                                <w:pPr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t>Absorbance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284" o:spid="_x0000_s1089" style="position:absolute;left:168;top:25244;width:2247;height:1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" fillcolor="white [3212]" strokecolor="white [3212]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19" w:type="dxa"/>
            <w:vAlign w:val="center"/>
          </w:tcPr>
          <w:p w14:paraId="6F2D0313" w14:textId="77777777" w:rsidR="000A64AE" w:rsidRDefault="000A64AE" w:rsidP="000A64AE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231D42E" wp14:editId="7CA5E16B">
                  <wp:extent cx="2401570" cy="2276093"/>
                  <wp:effectExtent l="0" t="0" r="0" b="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rcle chromatique 2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69"/>
                          <a:stretch/>
                        </pic:blipFill>
                        <pic:spPr bwMode="auto">
                          <a:xfrm>
                            <a:off x="0" y="0"/>
                            <a:ext cx="2410593" cy="2284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AE" w:rsidRPr="00D86C36" w14:paraId="16CFD5B0" w14:textId="77777777" w:rsidTr="000A64AE">
        <w:tc>
          <w:tcPr>
            <w:tcW w:w="5519" w:type="dxa"/>
          </w:tcPr>
          <w:p w14:paraId="0B3E1D14" w14:textId="77777777" w:rsidR="000A64AE" w:rsidRPr="0098776A" w:rsidRDefault="000A64AE" w:rsidP="000A64AE">
            <w:pPr>
              <w:jc w:val="center"/>
            </w:pPr>
            <w:r w:rsidRPr="00335C0A">
              <w:t>Figure 1.</w:t>
            </w:r>
            <w:r w:rsidRPr="0098776A">
              <w:t xml:space="preserve"> Spectre d’absorption de la liqueur de Fehling</w:t>
            </w:r>
          </w:p>
        </w:tc>
        <w:tc>
          <w:tcPr>
            <w:tcW w:w="4119" w:type="dxa"/>
          </w:tcPr>
          <w:p w14:paraId="68EE3E10" w14:textId="77777777" w:rsidR="000A64AE" w:rsidRPr="0098776A" w:rsidRDefault="000A64AE" w:rsidP="000A64AE">
            <w:pPr>
              <w:jc w:val="center"/>
            </w:pPr>
            <w:r w:rsidRPr="00335C0A">
              <w:t>Figure 2.</w:t>
            </w:r>
            <w:r w:rsidRPr="0098776A">
              <w:t xml:space="preserve"> Cercle chromatique</w:t>
            </w:r>
          </w:p>
        </w:tc>
      </w:tr>
    </w:tbl>
    <w:p w14:paraId="3E458DAA" w14:textId="77777777" w:rsidR="000A64AE" w:rsidRDefault="000A64AE" w:rsidP="000A64AE"/>
    <w:p w14:paraId="0D588C9A" w14:textId="77777777" w:rsidR="000A64AE" w:rsidRPr="00571352" w:rsidRDefault="006A298A" w:rsidP="004F502B">
      <w:pPr>
        <w:pStyle w:val="Paragraphedeliste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6A298A">
        <w:rPr>
          <w:rFonts w:ascii="Arial" w:hAnsi="Arial" w:cs="Arial"/>
          <w:b/>
          <w:sz w:val="20"/>
          <w:szCs w:val="20"/>
        </w:rPr>
        <w:t>1.5</w:t>
      </w:r>
      <w:r w:rsidR="002F23C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A64AE" w:rsidRPr="00571352">
        <w:rPr>
          <w:rFonts w:ascii="Arial" w:hAnsi="Arial" w:cs="Arial"/>
          <w:sz w:val="20"/>
          <w:szCs w:val="20"/>
        </w:rPr>
        <w:t>Justifier la couleur de la solution de liqueur de Fehling.</w:t>
      </w:r>
    </w:p>
    <w:p w14:paraId="19169B42" w14:textId="77777777" w:rsidR="000A64AE" w:rsidRDefault="000A64AE" w:rsidP="000A64AE"/>
    <w:p w14:paraId="134EE601" w14:textId="77777777" w:rsidR="000A64AE" w:rsidRPr="009C4A66" w:rsidRDefault="009C4A66" w:rsidP="009C4A66">
      <w:pPr>
        <w:rPr>
          <w:b/>
        </w:rPr>
      </w:pPr>
      <w:r w:rsidRPr="009C4A66">
        <w:rPr>
          <w:b/>
        </w:rPr>
        <w:t xml:space="preserve">2. </w:t>
      </w:r>
      <w:r w:rsidR="000A64AE" w:rsidRPr="009C4A66">
        <w:rPr>
          <w:b/>
        </w:rPr>
        <w:t xml:space="preserve">Dosage du glucose </w:t>
      </w:r>
    </w:p>
    <w:p w14:paraId="54DA8296" w14:textId="77777777" w:rsidR="000A64AE" w:rsidRDefault="000A64AE" w:rsidP="00132E94">
      <w:r w:rsidRPr="009C4A66">
        <w:t>Le médicament permettant la réhydratation contient, entre autres, du glucose qui possède des propriétés réductrices. On souhaite utiliser ces propriétés pour réaliser un dosage par étalonnage utilisant la spectrophotométrie</w:t>
      </w:r>
      <w:r w:rsidRPr="00D17A7D">
        <w:t xml:space="preserve">. </w:t>
      </w:r>
    </w:p>
    <w:p w14:paraId="5DD0A69B" w14:textId="77777777" w:rsidR="000A64AE" w:rsidRDefault="000A64AE" w:rsidP="000A64AE">
      <w:pPr>
        <w:rPr>
          <w:color w:val="000000" w:themeColor="text1"/>
        </w:rPr>
      </w:pPr>
    </w:p>
    <w:p w14:paraId="28947AA7" w14:textId="77777777" w:rsidR="000A64AE" w:rsidRPr="00571352" w:rsidRDefault="000A64AE" w:rsidP="000A64AE">
      <w:pPr>
        <w:rPr>
          <w:rFonts w:cs="Arial"/>
          <w:color w:val="000000" w:themeColor="text1"/>
          <w:szCs w:val="20"/>
        </w:rPr>
      </w:pPr>
      <w:r w:rsidRPr="00571352">
        <w:rPr>
          <w:rFonts w:cs="Arial"/>
          <w:color w:val="000000" w:themeColor="text1"/>
          <w:szCs w:val="20"/>
        </w:rPr>
        <w:t xml:space="preserve">On réalise une courbe d’étalonnage selon le protocole expérimental suivant : </w:t>
      </w:r>
    </w:p>
    <w:p w14:paraId="6332132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préparer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une gamme de solutions aqueuses étalons de concentrations en masse </w:t>
      </w:r>
      <w:r w:rsidRPr="00571352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571352">
        <w:rPr>
          <w:rFonts w:ascii="Arial" w:hAnsi="Arial" w:cs="Arial"/>
          <w:color w:val="000000" w:themeColor="text1"/>
          <w:sz w:val="20"/>
          <w:szCs w:val="20"/>
          <w:vertAlign w:val="subscript"/>
        </w:rPr>
        <w:t>m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de glucose connues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c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es s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olutions étalons sont incolores ;</w:t>
      </w:r>
    </w:p>
    <w:p w14:paraId="1316ECF6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faire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réagir, une à une, 10,0 mL de ces solutions étalons avec 5,0 mL de liqueur de Fehling dans un bain-marie bouillant pendant 15 min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 ; i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l se forme le précipité rouge-brique </w:t>
      </w:r>
      <w:r w:rsidRPr="007D51E6">
        <w:rPr>
          <w:rFonts w:ascii="Arial" w:hAnsi="Arial" w:cs="Arial"/>
          <w:color w:val="000000" w:themeColor="text1"/>
          <w:sz w:val="20"/>
          <w:szCs w:val="20"/>
        </w:rPr>
        <w:t>Cu</w:t>
      </w:r>
      <w:r w:rsidRPr="007D51E6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710CAC" w:rsidRPr="007D51E6">
        <w:rPr>
          <w:rFonts w:ascii="Arial" w:hAnsi="Arial" w:cs="Arial"/>
          <w:color w:val="000000" w:themeColor="text1"/>
          <w:sz w:val="20"/>
          <w:szCs w:val="20"/>
        </w:rPr>
        <w:t>O ;</w:t>
      </w:r>
    </w:p>
    <w:p w14:paraId="718D48A5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éliminer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le précipité du mélange par filtration. Le filtr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at obtenu est de couleur bleue ; </w:t>
      </w:r>
    </w:p>
    <w:p w14:paraId="5428D362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introduire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ce filtrat dans une fiole 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 xml:space="preserve">jaugée </w:t>
      </w:r>
      <w:r w:rsidRPr="00571352">
        <w:rPr>
          <w:rFonts w:ascii="Arial" w:hAnsi="Arial" w:cs="Arial"/>
          <w:color w:val="000000" w:themeColor="text1"/>
          <w:sz w:val="20"/>
          <w:szCs w:val="20"/>
        </w:rPr>
        <w:t>de 25,0 mL et ajuster le trait d</w:t>
      </w:r>
      <w:r w:rsidR="00710CAC">
        <w:rPr>
          <w:rFonts w:ascii="Arial" w:hAnsi="Arial" w:cs="Arial"/>
          <w:color w:val="000000" w:themeColor="text1"/>
          <w:sz w:val="20"/>
          <w:szCs w:val="20"/>
        </w:rPr>
        <w:t>e jauge avec de l’eau distillée ;</w:t>
      </w:r>
    </w:p>
    <w:p w14:paraId="3D4230BE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71352">
        <w:rPr>
          <w:rFonts w:ascii="Arial" w:hAnsi="Arial" w:cs="Arial"/>
          <w:color w:val="000000" w:themeColor="text1"/>
          <w:sz w:val="20"/>
          <w:szCs w:val="20"/>
        </w:rPr>
        <w:t>mesurer</w:t>
      </w:r>
      <w:proofErr w:type="gramEnd"/>
      <w:r w:rsidRPr="00571352">
        <w:rPr>
          <w:rFonts w:ascii="Arial" w:hAnsi="Arial" w:cs="Arial"/>
          <w:color w:val="000000" w:themeColor="text1"/>
          <w:sz w:val="20"/>
          <w:szCs w:val="20"/>
        </w:rPr>
        <w:t xml:space="preserve"> avec un spectrophotomètre l’absorbance de la solution obtenue de couleur bleue. </w:t>
      </w:r>
    </w:p>
    <w:p w14:paraId="2F54B035" w14:textId="77777777" w:rsidR="000A64AE" w:rsidRDefault="000A64AE" w:rsidP="00132E94"/>
    <w:p w14:paraId="5EF8AA28" w14:textId="77777777" w:rsidR="000A64AE" w:rsidRDefault="000A64AE" w:rsidP="00132E94">
      <w:r w:rsidRPr="00D17A7D">
        <w:t>Le glucose</w:t>
      </w:r>
      <w:r>
        <w:t xml:space="preserve"> contenu dans le médicament permettant la</w:t>
      </w:r>
      <w:r w:rsidRPr="001121F3">
        <w:t xml:space="preserve"> réhydratation</w:t>
      </w:r>
      <w:r w:rsidRPr="00D17A7D">
        <w:t xml:space="preserve"> réagit avec l</w:t>
      </w:r>
      <w:r>
        <w:t xml:space="preserve">es </w:t>
      </w:r>
      <w:r w:rsidRPr="00D17A7D">
        <w:t>ion</w:t>
      </w:r>
      <w:r>
        <w:t>s</w:t>
      </w:r>
      <w:r w:rsidRPr="00D17A7D">
        <w:t xml:space="preserve"> CuT</w:t>
      </w:r>
      <w:r w:rsidRPr="00D17A7D">
        <w:rPr>
          <w:vertAlign w:val="subscript"/>
        </w:rPr>
        <w:t>2</w:t>
      </w:r>
      <w:r w:rsidRPr="00D17A7D">
        <w:rPr>
          <w:vertAlign w:val="superscript"/>
        </w:rPr>
        <w:t>2</w:t>
      </w:r>
      <w:r>
        <w:rPr>
          <w:vertAlign w:val="superscript"/>
        </w:rPr>
        <w:t>–</w:t>
      </w:r>
      <w:r w:rsidRPr="00D17A7D">
        <w:t xml:space="preserve"> </w:t>
      </w:r>
      <w:r>
        <w:t>contenus dans la liqueur de Fehling. Cette transformation chimique est totale et produit</w:t>
      </w:r>
      <w:r w:rsidRPr="00D17A7D">
        <w:t xml:space="preserve"> l’ion gluconate et </w:t>
      </w:r>
      <w:r>
        <w:t>l’oxyde de cuivre</w:t>
      </w:r>
      <w:r w:rsidRPr="00D17A7D">
        <w:t xml:space="preserve"> Cu</w:t>
      </w:r>
      <w:r w:rsidRPr="00D17A7D">
        <w:rPr>
          <w:vertAlign w:val="subscript"/>
        </w:rPr>
        <w:t>2</w:t>
      </w:r>
      <w:r w:rsidRPr="00D17A7D">
        <w:t xml:space="preserve">O(s), </w:t>
      </w:r>
      <w:r>
        <w:t>de couleur</w:t>
      </w:r>
      <w:r w:rsidRPr="00D17A7D">
        <w:t xml:space="preserve"> rouge-brique.</w:t>
      </w:r>
      <w:r>
        <w:t xml:space="preserve"> </w:t>
      </w:r>
      <w:r w:rsidRPr="00A47520">
        <w:t xml:space="preserve">L’équation de la réaction </w:t>
      </w:r>
      <w:r>
        <w:t xml:space="preserve">modélisant cette transformation </w:t>
      </w:r>
      <w:r w:rsidRPr="00A47520">
        <w:t>est :</w:t>
      </w:r>
    </w:p>
    <w:p w14:paraId="04A4B69F" w14:textId="77777777" w:rsidR="000A64AE" w:rsidRPr="00EB0F50" w:rsidRDefault="000A64AE" w:rsidP="000A64AE"/>
    <w:p w14:paraId="3DFEAF6E" w14:textId="77777777" w:rsidR="000A64AE" w:rsidRPr="007D51E6" w:rsidRDefault="000A64AE" w:rsidP="000A64AE">
      <w:pPr>
        <w:jc w:val="center"/>
        <w:rPr>
          <w:vertAlign w:val="subscript"/>
        </w:rPr>
      </w:pPr>
      <w:r w:rsidRPr="007D51E6">
        <w:t>2 CuT</w:t>
      </w:r>
      <w:r w:rsidRPr="007D51E6">
        <w:rPr>
          <w:vertAlign w:val="subscript"/>
        </w:rPr>
        <w:t>2</w:t>
      </w:r>
      <w:r w:rsidRPr="007D51E6">
        <w:rPr>
          <w:vertAlign w:val="superscript"/>
        </w:rPr>
        <w:t>2–</w:t>
      </w:r>
      <w:r w:rsidRPr="007D51E6">
        <w:t xml:space="preserve">(aq)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m:r>
          <m:rPr>
            <m:nor/>
          </m:rPr>
          <w:rPr>
            <w:rFonts w:cs="Arial"/>
          </w:rPr>
          <m:t>CHO</m:t>
        </m:r>
      </m:oMath>
      <w:r w:rsidRPr="007D51E6">
        <w:t xml:space="preserve">(aq)+ 5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cs="Arial"/>
              </w:rPr>
              <m:t>HO</m:t>
            </m:r>
          </m:e>
          <m:sup>
            <m:r>
              <w:rPr>
                <w:rFonts w:ascii="Cambria Math" w:hAnsi="Cambria Math"/>
                <w:vertAlign w:val="superscript"/>
              </w:rPr>
              <m:t>-</m:t>
            </m:r>
          </m:sup>
        </m:sSup>
      </m:oMath>
      <w:r w:rsidRPr="00B950BB">
        <w:t>(aq)</w:t>
      </w:r>
      <w:r w:rsidRPr="007D51E6">
        <w:t xml:space="preserve">  </w:t>
      </w:r>
      <m:oMath>
        <m:r>
          <w:rPr>
            <w:rFonts w:ascii="Cambria Math" w:hAnsi="Cambria Math"/>
          </w:rPr>
          <m:t>→</m:t>
        </m:r>
      </m:oMath>
      <w:r w:rsidRPr="007D51E6">
        <w:t xml:space="preserve">  Cu</w:t>
      </w:r>
      <w:r w:rsidRPr="007D51E6">
        <w:rPr>
          <w:vertAlign w:val="subscript"/>
        </w:rPr>
        <w:t>2</w:t>
      </w:r>
      <w:r w:rsidRPr="007D51E6">
        <w:t xml:space="preserve">O(s) +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C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11</m:t>
            </m:r>
          </m:sub>
        </m:sSub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5</m:t>
            </m:r>
          </m:sub>
        </m:sSub>
        <m:r>
          <w:rPr>
            <w:rFonts w:ascii="Cambria Math" w:hAnsi="Cambria Math" w:cs="Arial"/>
          </w:rPr>
          <m:t>-</m:t>
        </m:r>
        <m:r>
          <m:rPr>
            <m:nor/>
          </m:rPr>
          <w:rPr>
            <w:rFonts w:cs="Arial"/>
          </w:rPr>
          <m:t>C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O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  <m:sup>
            <m:r>
              <m:rPr>
                <m:nor/>
              </m:rPr>
              <w:rPr>
                <w:rFonts w:cs="Arial"/>
              </w:rPr>
              <m:t>–</m:t>
            </m:r>
          </m:sup>
        </m:sSubSup>
      </m:oMath>
      <w:r w:rsidRPr="007D51E6">
        <w:t>(aq) + 4 T</w:t>
      </w:r>
      <w:r w:rsidRPr="007D51E6">
        <w:rPr>
          <w:vertAlign w:val="superscript"/>
        </w:rPr>
        <w:t>2–</w:t>
      </w:r>
      <w:r w:rsidRPr="007D51E6">
        <w:t xml:space="preserve">(aq) + 3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cs="Arial"/>
              </w:rPr>
              <m:t>H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</m:sSub>
        <m:r>
          <m:rPr>
            <m:nor/>
          </m:rPr>
          <w:rPr>
            <w:rFonts w:cs="Arial"/>
          </w:rPr>
          <m:t>O</m:t>
        </m:r>
      </m:oMath>
      <w:r w:rsidRPr="007D51E6">
        <w:t>(</w:t>
      </w:r>
      <w:r w:rsidRPr="007D51E6">
        <w:rPr>
          <w:rFonts w:ascii="Script MT Bold" w:hAnsi="Script MT Bold"/>
        </w:rPr>
        <w:t>l</w:t>
      </w:r>
      <w:r w:rsidRPr="007D51E6">
        <w:t>)</w:t>
      </w:r>
    </w:p>
    <w:p w14:paraId="6E9CD53E" w14:textId="77777777" w:rsidR="000A64AE" w:rsidRDefault="000A64AE" w:rsidP="000A64AE">
      <w:r w:rsidRPr="007D51E6">
        <w:tab/>
      </w:r>
      <w:r w:rsidRPr="007D51E6">
        <w:tab/>
      </w:r>
      <w:r w:rsidRPr="007D51E6">
        <w:tab/>
        <w:t xml:space="preserve">  </w:t>
      </w:r>
      <w:proofErr w:type="gramStart"/>
      <w:r w:rsidRPr="00A47520">
        <w:t>glucose</w:t>
      </w:r>
      <w:proofErr w:type="gramEnd"/>
      <w:r w:rsidRPr="00A47520">
        <w:tab/>
      </w:r>
      <w:r w:rsidRPr="00A47520">
        <w:tab/>
      </w:r>
      <w:r w:rsidRPr="00A47520">
        <w:tab/>
        <w:t xml:space="preserve">                   ion gluconate</w:t>
      </w:r>
    </w:p>
    <w:p w14:paraId="11AD93E7" w14:textId="77777777" w:rsidR="006A298A" w:rsidRDefault="006A298A" w:rsidP="000A64AE"/>
    <w:p w14:paraId="4B0FB971" w14:textId="77777777" w:rsidR="006A298A" w:rsidRPr="00571352" w:rsidRDefault="006A298A" w:rsidP="006A298A">
      <w:r w:rsidRPr="009C4A66">
        <w:rPr>
          <w:b/>
        </w:rPr>
        <w:t>2.1</w:t>
      </w:r>
      <w:r w:rsidR="002F23C6">
        <w:rPr>
          <w:b/>
        </w:rPr>
        <w:t>.</w:t>
      </w:r>
      <w:r>
        <w:t xml:space="preserve"> </w:t>
      </w:r>
      <w:r w:rsidRPr="00571352">
        <w:t>Justifier le caractère réducteur du glucose dans cette réaction à l’aide d’une demi-équation électronique.</w:t>
      </w:r>
    </w:p>
    <w:p w14:paraId="354A0A8E" w14:textId="77777777" w:rsidR="00C82DEA" w:rsidRDefault="006A298A" w:rsidP="006A298A">
      <w:r w:rsidRPr="009C4A66">
        <w:rPr>
          <w:b/>
        </w:rPr>
        <w:t>2.</w:t>
      </w:r>
      <w:r>
        <w:rPr>
          <w:b/>
        </w:rPr>
        <w:t>2</w:t>
      </w:r>
      <w:r w:rsidR="002F23C6">
        <w:rPr>
          <w:b/>
        </w:rPr>
        <w:t>.</w:t>
      </w:r>
      <w:r>
        <w:t xml:space="preserve"> </w:t>
      </w:r>
      <w:r w:rsidRPr="00571352">
        <w:t>À l’issue de la réaction entre une solution étalon de glucose et la solution de</w:t>
      </w:r>
      <w:r w:rsidR="00C82DEA">
        <w:t xml:space="preserve"> liqueur de Fehling, le filtrat</w:t>
      </w:r>
    </w:p>
    <w:p w14:paraId="7483AFA4" w14:textId="77777777" w:rsidR="006A298A" w:rsidRPr="00571352" w:rsidRDefault="00C82DEA" w:rsidP="00C82DEA">
      <w:pPr>
        <w:ind w:firstLine="284"/>
      </w:pPr>
      <w:r>
        <w:t xml:space="preserve"> </w:t>
      </w:r>
      <w:proofErr w:type="gramStart"/>
      <w:r w:rsidR="006A298A" w:rsidRPr="00571352">
        <w:t>est</w:t>
      </w:r>
      <w:proofErr w:type="gramEnd"/>
      <w:r w:rsidR="006A298A" w:rsidRPr="00571352">
        <w:t xml:space="preserve"> de couleur bleue. Identifier le réactif limitant.</w:t>
      </w:r>
    </w:p>
    <w:p w14:paraId="7AF62069" w14:textId="77777777" w:rsidR="006A298A" w:rsidRPr="00571352" w:rsidRDefault="006A298A" w:rsidP="006A298A">
      <w:r w:rsidRPr="009C4A66">
        <w:rPr>
          <w:b/>
        </w:rPr>
        <w:t>2.</w:t>
      </w:r>
      <w:r>
        <w:rPr>
          <w:b/>
        </w:rPr>
        <w:t>3</w:t>
      </w:r>
      <w:r w:rsidR="002F23C6">
        <w:rPr>
          <w:b/>
        </w:rPr>
        <w:t>.</w:t>
      </w:r>
      <w:r>
        <w:t xml:space="preserve"> </w:t>
      </w:r>
      <w:r w:rsidRPr="00571352">
        <w:t>Proposer une longueur d’onde optimale pour régler le spectrophotomètre afin de réaliser les mesures.</w:t>
      </w:r>
    </w:p>
    <w:p w14:paraId="4F464378" w14:textId="77777777" w:rsidR="006A298A" w:rsidRDefault="006A298A" w:rsidP="000A64AE"/>
    <w:p w14:paraId="55973F04" w14:textId="77777777" w:rsidR="000A64AE" w:rsidRDefault="000A64AE" w:rsidP="000A64AE">
      <w:pPr>
        <w:sectPr w:rsidR="000A64AE" w:rsidSect="000A64AE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26594FED" w14:textId="77777777" w:rsidR="000A64AE" w:rsidRDefault="000A64AE" w:rsidP="000A64AE">
      <w:pPr>
        <w:rPr>
          <w:color w:val="000000" w:themeColor="text1"/>
        </w:rPr>
      </w:pPr>
      <w:r w:rsidRPr="00077755">
        <w:rPr>
          <w:color w:val="000000" w:themeColor="text1"/>
        </w:rPr>
        <w:lastRenderedPageBreak/>
        <w:t>La courbe d’étalonnage est obtenue à partir des mesures de l’absorbance des filtrats des différents mélanges. Elle est modéli</w:t>
      </w:r>
      <w:r>
        <w:rPr>
          <w:color w:val="000000" w:themeColor="text1"/>
        </w:rPr>
        <w:t>sée par une droite d’équation : </w:t>
      </w:r>
    </w:p>
    <w:p w14:paraId="4B5BF7E9" w14:textId="77777777" w:rsidR="00710CAC" w:rsidRDefault="00710CAC" w:rsidP="000A64AE">
      <w:pPr>
        <w:rPr>
          <w:color w:val="000000" w:themeColor="text1"/>
        </w:rPr>
      </w:pPr>
    </w:p>
    <w:p w14:paraId="2242840E" w14:textId="77777777" w:rsidR="000A64AE" w:rsidRPr="007D51E6" w:rsidRDefault="000A64AE" w:rsidP="000A64AE">
      <w:pPr>
        <w:jc w:val="center"/>
        <w:rPr>
          <w:color w:val="000000" w:themeColor="text1"/>
        </w:rPr>
      </w:pPr>
      <w:r w:rsidRPr="007D51E6">
        <w:rPr>
          <w:i/>
          <w:color w:val="000000" w:themeColor="text1"/>
        </w:rPr>
        <w:t>A</w:t>
      </w:r>
      <w:r w:rsidRPr="007D51E6">
        <w:rPr>
          <w:color w:val="000000" w:themeColor="text1"/>
        </w:rPr>
        <w:t> = – 0,39</w:t>
      </w:r>
      <m:oMath>
        <m:r>
          <w:rPr>
            <w:rFonts w:ascii="Cambria Math" w:hAnsi="Cambria Math"/>
            <w:color w:val="000000" w:themeColor="text1"/>
          </w:rPr>
          <m:t xml:space="preserve"> × </m:t>
        </m:r>
      </m:oMath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color w:val="000000" w:themeColor="text1"/>
        </w:rPr>
        <w:t xml:space="preserve"> + 0,88 </w:t>
      </w:r>
      <w:r w:rsidR="00710CAC" w:rsidRPr="007D51E6">
        <w:rPr>
          <w:color w:val="000000" w:themeColor="text1"/>
        </w:rPr>
        <w:tab/>
      </w:r>
      <w:r w:rsidR="00710CAC" w:rsidRPr="007D51E6">
        <w:rPr>
          <w:color w:val="000000" w:themeColor="text1"/>
        </w:rPr>
        <w:tab/>
      </w:r>
      <w:r w:rsidRPr="007D51E6">
        <w:rPr>
          <w:color w:val="000000" w:themeColor="text1"/>
        </w:rPr>
        <w:t xml:space="preserve">avec </w:t>
      </w:r>
      <w:r w:rsidRPr="007D51E6">
        <w:rPr>
          <w:i/>
          <w:color w:val="000000" w:themeColor="text1"/>
        </w:rPr>
        <w:t>C</w:t>
      </w:r>
      <w:r w:rsidRPr="007D51E6">
        <w:rPr>
          <w:color w:val="000000" w:themeColor="text1"/>
          <w:vertAlign w:val="subscript"/>
        </w:rPr>
        <w:t>m</w:t>
      </w:r>
      <w:r w:rsidRPr="007D51E6">
        <w:rPr>
          <w:i/>
          <w:color w:val="000000" w:themeColor="text1"/>
        </w:rPr>
        <w:t xml:space="preserve"> </w:t>
      </w:r>
      <w:r w:rsidRPr="007D51E6">
        <w:rPr>
          <w:color w:val="000000" w:themeColor="text1"/>
        </w:rPr>
        <w:t xml:space="preserve">en </w:t>
      </w:r>
      <w:proofErr w:type="spellStart"/>
      <w:r w:rsidRPr="007D51E6">
        <w:rPr>
          <w:color w:val="000000" w:themeColor="text1"/>
        </w:rPr>
        <w:t>g·L</w:t>
      </w:r>
      <w:proofErr w:type="spellEnd"/>
      <w:r w:rsidRPr="0008060D">
        <w:rPr>
          <w:vertAlign w:val="superscript"/>
        </w:rPr>
        <w:t>–</w:t>
      </w:r>
      <w:r w:rsidRPr="007D51E6">
        <w:rPr>
          <w:color w:val="000000" w:themeColor="text1"/>
          <w:vertAlign w:val="superscript"/>
        </w:rPr>
        <w:t>1</w:t>
      </w:r>
      <w:r w:rsidRPr="007D51E6">
        <w:rPr>
          <w:color w:val="000000" w:themeColor="text1"/>
        </w:rPr>
        <w:t>.</w:t>
      </w:r>
    </w:p>
    <w:p w14:paraId="6CD0E1D4" w14:textId="77777777" w:rsidR="000A64AE" w:rsidRPr="007D51E6" w:rsidRDefault="000A64AE" w:rsidP="000A64AE">
      <w:pPr>
        <w:jc w:val="center"/>
        <w:rPr>
          <w:color w:val="000000" w:themeColor="text1"/>
        </w:rPr>
      </w:pPr>
    </w:p>
    <w:p w14:paraId="24746C91" w14:textId="77777777" w:rsidR="000A64AE" w:rsidRPr="00355774" w:rsidRDefault="000A64AE" w:rsidP="000A64AE">
      <w:pPr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02C5B7B1" wp14:editId="7624B17A">
            <wp:extent cx="5372100" cy="2820035"/>
            <wp:effectExtent l="0" t="0" r="0" b="0"/>
            <wp:docPr id="286" name="Graphique 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175B58B" w14:textId="77777777" w:rsidR="000A64AE" w:rsidRPr="000C42BB" w:rsidRDefault="000A64AE" w:rsidP="000A64AE">
      <w:pPr>
        <w:jc w:val="center"/>
        <w:rPr>
          <w:color w:val="000000" w:themeColor="text1"/>
        </w:rPr>
      </w:pPr>
      <w:r w:rsidRPr="00335C0A">
        <w:rPr>
          <w:color w:val="000000" w:themeColor="text1"/>
        </w:rPr>
        <w:t>Figure 3</w:t>
      </w:r>
      <w:r w:rsidRPr="00421A99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Courbe d’étalonnage : a</w:t>
      </w:r>
      <w:r w:rsidRPr="00120001">
        <w:rPr>
          <w:color w:val="000000" w:themeColor="text1"/>
        </w:rPr>
        <w:t xml:space="preserve">bsorbance en fonction de la concentration en masse </w:t>
      </w:r>
      <w:r w:rsidRPr="005C08C7">
        <w:rPr>
          <w:i/>
          <w:color w:val="000000" w:themeColor="text1"/>
        </w:rPr>
        <w:t>C</w:t>
      </w:r>
      <w:r>
        <w:rPr>
          <w:color w:val="000000" w:themeColor="text1"/>
          <w:vertAlign w:val="subscript"/>
        </w:rPr>
        <w:t>m</w:t>
      </w:r>
      <w:r w:rsidRPr="00120001">
        <w:rPr>
          <w:color w:val="000000" w:themeColor="text1"/>
        </w:rPr>
        <w:t xml:space="preserve"> </w:t>
      </w:r>
      <w:r>
        <w:rPr>
          <w:color w:val="000000" w:themeColor="text1"/>
        </w:rPr>
        <w:t>de glucose</w:t>
      </w:r>
    </w:p>
    <w:p w14:paraId="3BC2582F" w14:textId="77777777" w:rsidR="000A64AE" w:rsidRDefault="000A64AE" w:rsidP="000A64AE"/>
    <w:p w14:paraId="29BDCFE1" w14:textId="77777777" w:rsidR="000A64AE" w:rsidRPr="001E49C8" w:rsidRDefault="001E49C8" w:rsidP="00E629F4">
      <w:pPr>
        <w:ind w:left="426" w:hanging="426"/>
        <w:contextualSpacing/>
        <w:rPr>
          <w:rFonts w:cs="Arial"/>
          <w:szCs w:val="20"/>
        </w:rPr>
      </w:pPr>
      <w:r w:rsidRPr="009C4A66">
        <w:rPr>
          <w:b/>
        </w:rPr>
        <w:t>2</w:t>
      </w:r>
      <w:r>
        <w:rPr>
          <w:b/>
        </w:rPr>
        <w:t>.4</w:t>
      </w:r>
      <w:r w:rsidR="002F23C6">
        <w:rPr>
          <w:b/>
        </w:rPr>
        <w:t>.</w:t>
      </w:r>
      <w:r>
        <w:t xml:space="preserve"> </w:t>
      </w:r>
      <w:r w:rsidR="000A64AE" w:rsidRPr="001E49C8">
        <w:rPr>
          <w:rFonts w:cs="Arial"/>
          <w:szCs w:val="20"/>
        </w:rPr>
        <w:t>Expliquer pourquoi l’absorbance du filtrat diminue lorsque la co</w:t>
      </w:r>
      <w:r w:rsidR="00710CAC">
        <w:rPr>
          <w:rFonts w:cs="Arial"/>
          <w:szCs w:val="20"/>
        </w:rPr>
        <w:t xml:space="preserve">ncentration en masse de glucose </w:t>
      </w:r>
      <w:r w:rsidR="000A64AE" w:rsidRPr="001E49C8">
        <w:rPr>
          <w:rFonts w:cs="Arial"/>
          <w:szCs w:val="20"/>
        </w:rPr>
        <w:t>augmente.</w:t>
      </w:r>
    </w:p>
    <w:p w14:paraId="71DCA52E" w14:textId="77777777" w:rsidR="000A64AE" w:rsidRDefault="000A64AE" w:rsidP="000A64AE">
      <w:pPr>
        <w:tabs>
          <w:tab w:val="left" w:pos="5273"/>
        </w:tabs>
      </w:pPr>
      <w:r>
        <w:tab/>
      </w:r>
    </w:p>
    <w:p w14:paraId="38B9C9A0" w14:textId="77777777" w:rsidR="000A64AE" w:rsidRDefault="000A64AE" w:rsidP="000A64AE">
      <w:r>
        <w:t xml:space="preserve">Afin de déterminer la masse de glucose contenue dans un sachet de médicament permettant la réhydratation, on réalise l’expérience suivante : </w:t>
      </w:r>
    </w:p>
    <w:p w14:paraId="4A78D8F7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571352">
        <w:rPr>
          <w:rFonts w:ascii="Arial" w:hAnsi="Arial" w:cs="Arial"/>
          <w:sz w:val="20"/>
          <w:szCs w:val="20"/>
        </w:rPr>
        <w:t>une</w:t>
      </w:r>
      <w:proofErr w:type="gramEnd"/>
      <w:r w:rsidRPr="00571352">
        <w:rPr>
          <w:rFonts w:ascii="Arial" w:hAnsi="Arial" w:cs="Arial"/>
          <w:sz w:val="20"/>
          <w:szCs w:val="20"/>
        </w:rPr>
        <w:t xml:space="preserve">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 xml:space="preserve">) de volume </w:t>
      </w:r>
      <w:r w:rsidRPr="00571352">
        <w:rPr>
          <w:rFonts w:ascii="Arial" w:hAnsi="Arial" w:cs="Arial"/>
          <w:i/>
          <w:sz w:val="20"/>
          <w:szCs w:val="20"/>
        </w:rPr>
        <w:t>V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 = 500,0 mL est préparée en dissolvant le contenu d’un sachet de médicament dans de l’eau distillée ;</w:t>
      </w:r>
    </w:p>
    <w:p w14:paraId="19284D68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571352">
        <w:rPr>
          <w:rFonts w:ascii="Arial" w:hAnsi="Arial" w:cs="Arial"/>
          <w:sz w:val="20"/>
          <w:szCs w:val="20"/>
        </w:rPr>
        <w:t>la</w:t>
      </w:r>
      <w:proofErr w:type="gramEnd"/>
      <w:r w:rsidRPr="00571352">
        <w:rPr>
          <w:rFonts w:ascii="Arial" w:hAnsi="Arial" w:cs="Arial"/>
          <w:sz w:val="20"/>
          <w:szCs w:val="20"/>
        </w:rPr>
        <w:t xml:space="preserve">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1</w:t>
      </w:r>
      <w:r w:rsidRPr="00571352">
        <w:rPr>
          <w:rFonts w:ascii="Arial" w:hAnsi="Arial" w:cs="Arial"/>
          <w:sz w:val="20"/>
          <w:szCs w:val="20"/>
        </w:rPr>
        <w:t>) est ensuite diluée d’un facteur 10 pour obtenir la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 xml:space="preserve">) ; </w:t>
      </w:r>
    </w:p>
    <w:p w14:paraId="3A2E41CF" w14:textId="77777777" w:rsidR="000A64AE" w:rsidRPr="00571352" w:rsidRDefault="000A64AE" w:rsidP="000A64AE">
      <w:pPr>
        <w:pStyle w:val="Paragraphedeliste"/>
        <w:numPr>
          <w:ilvl w:val="0"/>
          <w:numId w:val="38"/>
        </w:numPr>
        <w:contextualSpacing/>
        <w:rPr>
          <w:rFonts w:ascii="Arial" w:hAnsi="Arial" w:cs="Arial"/>
          <w:sz w:val="20"/>
          <w:szCs w:val="20"/>
        </w:rPr>
      </w:pPr>
      <w:proofErr w:type="gramStart"/>
      <w:r w:rsidRPr="00571352">
        <w:rPr>
          <w:rFonts w:ascii="Arial" w:hAnsi="Arial" w:cs="Arial"/>
          <w:sz w:val="20"/>
          <w:szCs w:val="20"/>
        </w:rPr>
        <w:t>en</w:t>
      </w:r>
      <w:proofErr w:type="gramEnd"/>
      <w:r w:rsidRPr="00571352">
        <w:rPr>
          <w:rFonts w:ascii="Arial" w:hAnsi="Arial" w:cs="Arial"/>
          <w:sz w:val="20"/>
          <w:szCs w:val="20"/>
        </w:rPr>
        <w:t xml:space="preserve"> réalisant le même protocole expérimental que pour les solutions étalons, on mesure une absorbance </w:t>
      </w:r>
      <w:r w:rsidRPr="00571352">
        <w:rPr>
          <w:rFonts w:ascii="Arial" w:hAnsi="Arial" w:cs="Arial"/>
          <w:i/>
          <w:sz w:val="20"/>
          <w:szCs w:val="20"/>
        </w:rPr>
        <w:t>A</w:t>
      </w:r>
      <w:r w:rsidRPr="00571352">
        <w:rPr>
          <w:rFonts w:ascii="Arial" w:hAnsi="Arial" w:cs="Arial"/>
          <w:sz w:val="20"/>
          <w:szCs w:val="20"/>
        </w:rPr>
        <w:t> = 0,59 lorsqu’on utilise 10,0 mL de solution (S</w:t>
      </w:r>
      <w:r w:rsidRPr="00571352">
        <w:rPr>
          <w:rFonts w:ascii="Arial" w:hAnsi="Arial" w:cs="Arial"/>
          <w:sz w:val="20"/>
          <w:szCs w:val="20"/>
          <w:vertAlign w:val="subscript"/>
        </w:rPr>
        <w:t>2</w:t>
      </w:r>
      <w:r w:rsidRPr="00571352">
        <w:rPr>
          <w:rFonts w:ascii="Arial" w:hAnsi="Arial" w:cs="Arial"/>
          <w:sz w:val="20"/>
          <w:szCs w:val="20"/>
        </w:rPr>
        <w:t>) à la place de 10,0 mL de solution étalon.</w:t>
      </w:r>
    </w:p>
    <w:p w14:paraId="1B9F706D" w14:textId="77777777" w:rsidR="000A64AE" w:rsidRPr="00571352" w:rsidRDefault="000A64AE" w:rsidP="000A64AE">
      <w:pPr>
        <w:rPr>
          <w:rFonts w:cs="Arial"/>
          <w:szCs w:val="20"/>
        </w:rPr>
      </w:pPr>
    </w:p>
    <w:p w14:paraId="4EA8D159" w14:textId="77777777" w:rsidR="00C82DEA" w:rsidRDefault="001E49C8" w:rsidP="001E49C8">
      <w:r w:rsidRPr="009C4A66">
        <w:rPr>
          <w:b/>
        </w:rPr>
        <w:t>2.</w:t>
      </w:r>
      <w:r>
        <w:rPr>
          <w:b/>
        </w:rPr>
        <w:t>5</w:t>
      </w:r>
      <w:r w:rsidR="002F23C6">
        <w:rPr>
          <w:b/>
        </w:rPr>
        <w:t>.</w:t>
      </w:r>
      <w:r>
        <w:t xml:space="preserve"> </w:t>
      </w:r>
      <w:r w:rsidR="000A64AE" w:rsidRPr="00571352">
        <w:t xml:space="preserve">Déterminer la masse de glucose contenue dans le sachet </w:t>
      </w:r>
      <w:r w:rsidR="000A64AE" w:rsidRPr="007D51E6">
        <w:rPr>
          <w:bCs/>
          <w:iCs/>
        </w:rPr>
        <w:t xml:space="preserve">de </w:t>
      </w:r>
      <w:r w:rsidR="000A64AE" w:rsidRPr="00571352">
        <w:rPr>
          <w:bCs/>
          <w:iCs/>
        </w:rPr>
        <w:t>médicament permettant la réhydratation</w:t>
      </w:r>
      <w:r w:rsidR="00C82DEA">
        <w:t xml:space="preserve"> et</w:t>
      </w:r>
    </w:p>
    <w:p w14:paraId="3D7435AC" w14:textId="77777777" w:rsidR="000A64AE" w:rsidRPr="00571352" w:rsidRDefault="00C82DEA" w:rsidP="00C82DEA">
      <w:pPr>
        <w:ind w:firstLine="284"/>
      </w:pPr>
      <w:r>
        <w:t xml:space="preserve"> </w:t>
      </w:r>
      <w:proofErr w:type="gramStart"/>
      <w:r w:rsidR="000A64AE" w:rsidRPr="00571352">
        <w:t>commenter</w:t>
      </w:r>
      <w:proofErr w:type="gramEnd"/>
      <w:r w:rsidR="000A64AE" w:rsidRPr="00571352">
        <w:t xml:space="preserve"> le résultat obtenu.</w:t>
      </w:r>
    </w:p>
    <w:sectPr w:rsidR="000A64AE" w:rsidRPr="00571352" w:rsidSect="000A6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31BD" w14:textId="77777777" w:rsidR="00CF78A2" w:rsidRDefault="00CF78A2">
      <w:r>
        <w:separator/>
      </w:r>
    </w:p>
  </w:endnote>
  <w:endnote w:type="continuationSeparator" w:id="0">
    <w:p w14:paraId="4A9210C7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82ED" w14:textId="77777777" w:rsidR="00CF78A2" w:rsidRDefault="00CF78A2">
      <w:r>
        <w:separator/>
      </w:r>
    </w:p>
  </w:footnote>
  <w:footnote w:type="continuationSeparator" w:id="0">
    <w:p w14:paraId="7638A4E4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8"/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9"/>
  </w:num>
  <w:num w:numId="28">
    <w:abstractNumId w:val="26"/>
  </w:num>
  <w:num w:numId="29">
    <w:abstractNumId w:val="31"/>
  </w:num>
  <w:num w:numId="30">
    <w:abstractNumId w:val="1"/>
  </w:num>
  <w:num w:numId="31">
    <w:abstractNumId w:val="20"/>
  </w:num>
  <w:num w:numId="32">
    <w:abstractNumId w:val="8"/>
  </w:num>
  <w:num w:numId="33">
    <w:abstractNumId w:val="11"/>
  </w:num>
  <w:num w:numId="34">
    <w:abstractNumId w:val="29"/>
  </w:num>
  <w:num w:numId="35">
    <w:abstractNumId w:val="9"/>
  </w:num>
  <w:num w:numId="36">
    <w:abstractNumId w:val="15"/>
  </w:num>
  <w:num w:numId="37">
    <w:abstractNumId w:val="23"/>
  </w:num>
  <w:num w:numId="38">
    <w:abstractNumId w:val="14"/>
  </w:num>
  <w:num w:numId="39">
    <w:abstractNumId w:val="25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0219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BAA"/>
    <w:rsid w:val="006832DF"/>
    <w:rsid w:val="00684324"/>
    <w:rsid w:val="00684797"/>
    <w:rsid w:val="0068540B"/>
    <w:rsid w:val="006858E6"/>
    <w:rsid w:val="00685963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CBA"/>
    <w:rsid w:val="00705583"/>
    <w:rsid w:val="0070609C"/>
    <w:rsid w:val="007068C5"/>
    <w:rsid w:val="00706FAE"/>
    <w:rsid w:val="00707AFD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7A4"/>
    <w:rsid w:val="00946C67"/>
    <w:rsid w:val="00947632"/>
    <w:rsid w:val="00950A12"/>
    <w:rsid w:val="009514AD"/>
    <w:rsid w:val="009531C4"/>
    <w:rsid w:val="009545B1"/>
    <w:rsid w:val="0095492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37FF8"/>
    <w:rsid w:val="00F408A3"/>
    <w:rsid w:val="00F40CA4"/>
    <w:rsid w:val="00F40DBE"/>
    <w:rsid w:val="00F41647"/>
    <w:rsid w:val="00F43464"/>
    <w:rsid w:val="00F45643"/>
    <w:rsid w:val="00F45F90"/>
    <w:rsid w:val="00F470B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32EC"/>
    <w:rsid w:val="00F844F3"/>
    <w:rsid w:val="00F855F0"/>
    <w:rsid w:val="00F8574B"/>
    <w:rsid w:val="00F86435"/>
    <w:rsid w:val="00F86A00"/>
    <w:rsid w:val="00F86E81"/>
    <w:rsid w:val="00F87A18"/>
    <w:rsid w:val="00F87BC6"/>
    <w:rsid w:val="00F91BE3"/>
    <w:rsid w:val="00F92541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75270EB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9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gs\DIESE4\ACTION%20CES\CES51\BCG%20PHYSIQUE-CHIMIE%20-%20CES%2018%2009%202020%20-%20J6\LA%20CARENE\LA%20CARENE%203%20adiaril\courbe_etalonna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8059645113794"/>
          <c:y val="0.1071383865803084"/>
          <c:w val="0.8555171320947127"/>
          <c:h val="0.7068830706001876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plus"/>
            <c:size val="7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'Simplification élève'!$E$5:$E$8</c:f>
              <c:numCache>
                <c:formatCode>General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0.5</c:v>
                </c:pt>
                <c:pt idx="3">
                  <c:v>1</c:v>
                </c:pt>
              </c:numCache>
            </c:numRef>
          </c:xVal>
          <c:yVal>
            <c:numRef>
              <c:f>'Simplification élève'!$F$5:$F$8</c:f>
              <c:numCache>
                <c:formatCode>General</c:formatCode>
                <c:ptCount val="4"/>
                <c:pt idx="0">
                  <c:v>0.88500000000000001</c:v>
                </c:pt>
                <c:pt idx="1">
                  <c:v>0.80600000000000005</c:v>
                </c:pt>
                <c:pt idx="2">
                  <c:v>0.66500000000000004</c:v>
                </c:pt>
                <c:pt idx="3">
                  <c:v>0.5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4E-4D2C-A2B1-4A53ED47B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5251856"/>
        <c:axId val="355254768"/>
      </c:scatterChart>
      <c:valAx>
        <c:axId val="35525185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Concentration en masse </a:t>
                </a:r>
                <a:r>
                  <a:rPr lang="en-US" sz="1000" b="0" i="1" u="none" strike="noStrike" baseline="0">
                    <a:solidFill>
                      <a:sysClr val="windowText" lastClr="000000"/>
                    </a:solidFill>
                    <a:effectLst/>
                  </a:rPr>
                  <a:t>C</a:t>
                </a:r>
                <a:r>
                  <a:rPr lang="en-US" sz="1000" b="0" i="0" u="none" strike="noStrike" baseline="-25000">
                    <a:solidFill>
                      <a:sysClr val="windowText" lastClr="000000"/>
                    </a:solidFill>
                    <a:effectLst/>
                  </a:rPr>
                  <a:t>m </a:t>
                </a: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de glucose en g·L</a:t>
                </a:r>
                <a:r>
                  <a:rPr lang="en-US" sz="1000" baseline="30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–1</a:t>
                </a:r>
                <a:endParaRPr lang="en-US" sz="1000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33465199828744818"/>
              <c:y val="0.905426705696915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4768"/>
        <c:crosses val="autoZero"/>
        <c:crossBetween val="midCat"/>
      </c:valAx>
      <c:valAx>
        <c:axId val="35525476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Absorbance</a:t>
                </a:r>
              </a:p>
            </c:rich>
          </c:tx>
          <c:layout>
            <c:manualLayout>
              <c:xMode val="edge"/>
              <c:yMode val="edge"/>
              <c:x val="3.5522421399452726E-2"/>
              <c:y val="2.486706725271142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fr-FR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355251856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0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2</TotalTime>
  <Pages>3</Pages>
  <Words>919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5</cp:revision>
  <cp:lastPrinted>2021-01-27T08:33:00Z</cp:lastPrinted>
  <dcterms:created xsi:type="dcterms:W3CDTF">2021-03-12T08:25:00Z</dcterms:created>
  <dcterms:modified xsi:type="dcterms:W3CDTF">2021-03-12T08:26:00Z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