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79A" w14:textId="5B2B05E1" w:rsidR="009E7073" w:rsidRPr="009E7073" w:rsidRDefault="009E7073" w:rsidP="009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4"/>
        </w:rPr>
      </w:pPr>
      <w:r w:rsidRPr="009E7073">
        <w:rPr>
          <w:rFonts w:cs="Arial"/>
          <w:b/>
          <w:bCs/>
          <w:sz w:val="22"/>
          <w:szCs w:val="24"/>
        </w:rPr>
        <w:t>Bac 2021 Asie Spécialité physique-chimie</w:t>
      </w:r>
      <w:r w:rsidR="00CD597B">
        <w:rPr>
          <w:rFonts w:cs="Arial"/>
          <w:b/>
          <w:bCs/>
          <w:sz w:val="22"/>
          <w:szCs w:val="24"/>
        </w:rPr>
        <w:t xml:space="preserve"> Correction ©</w:t>
      </w:r>
      <w:r w:rsidRPr="009E7073">
        <w:rPr>
          <w:rFonts w:cs="Arial"/>
          <w:b/>
          <w:bCs/>
          <w:sz w:val="22"/>
          <w:szCs w:val="24"/>
        </w:rPr>
        <w:t xml:space="preserve"> </w:t>
      </w:r>
      <w:hyperlink r:id="rId8" w:history="1">
        <w:r w:rsidRPr="009E7073">
          <w:rPr>
            <w:rStyle w:val="Lienhypertexte"/>
            <w:rFonts w:cs="Arial"/>
            <w:b/>
            <w:bCs/>
            <w:sz w:val="22"/>
            <w:szCs w:val="24"/>
          </w:rPr>
          <w:t>https://labolycee.org</w:t>
        </w:r>
      </w:hyperlink>
    </w:p>
    <w:p w14:paraId="640626F2" w14:textId="6E8BBD08" w:rsidR="009E7073" w:rsidRPr="009E7073" w:rsidRDefault="009E7073" w:rsidP="009E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4"/>
        </w:rPr>
      </w:pPr>
      <w:r w:rsidRPr="009E7073">
        <w:rPr>
          <w:rFonts w:cs="Arial"/>
          <w:b/>
          <w:bCs/>
          <w:sz w:val="22"/>
          <w:szCs w:val="24"/>
        </w:rPr>
        <w:t xml:space="preserve">Exercice </w:t>
      </w:r>
      <w:r w:rsidRPr="002F0D18">
        <w:rPr>
          <w:rFonts w:eastAsia="Times New Roman" w:cs="Arial"/>
          <w:b/>
          <w:bCs/>
          <w:sz w:val="22"/>
          <w:lang w:eastAsia="ja-JP"/>
        </w:rPr>
        <w:t>A : Cave à vin (5 points)</w:t>
      </w:r>
    </w:p>
    <w:p w14:paraId="51E4AF52" w14:textId="77777777" w:rsidR="002F0D18" w:rsidRPr="009E7073" w:rsidRDefault="002F0D18" w:rsidP="002F0D18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sz w:val="22"/>
          <w:lang w:eastAsia="ja-JP"/>
        </w:rPr>
      </w:pPr>
    </w:p>
    <w:p w14:paraId="704EBA49" w14:textId="70D560E1" w:rsidR="002F0D18" w:rsidRP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i/>
          <w:iCs/>
          <w:sz w:val="22"/>
          <w:lang w:eastAsia="ja-JP"/>
        </w:rPr>
      </w:pPr>
      <w:r w:rsidRPr="002F0D18">
        <w:rPr>
          <w:rFonts w:eastAsia="Times New Roman" w:cs="Arial"/>
          <w:b/>
          <w:bCs/>
          <w:i/>
          <w:iCs/>
          <w:sz w:val="22"/>
          <w:lang w:eastAsia="ja-JP"/>
        </w:rPr>
        <w:t xml:space="preserve">Mots-clés </w:t>
      </w:r>
      <w:r w:rsidRPr="002F0D18">
        <w:rPr>
          <w:rFonts w:eastAsia="Times New Roman" w:cs="Arial"/>
          <w:i/>
          <w:iCs/>
          <w:sz w:val="22"/>
          <w:lang w:eastAsia="ja-JP"/>
        </w:rPr>
        <w:t>: premier principe et loi phénoménologique de Newton, intensité sonore, atténuation.</w:t>
      </w:r>
    </w:p>
    <w:p w14:paraId="0D1F7DC1" w14:textId="15D80CC0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76AC1F3" wp14:editId="55DC777C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82675" cy="1909445"/>
            <wp:effectExtent l="0" t="0" r="3175" b="0"/>
            <wp:wrapTight wrapText="bothSides">
              <wp:wrapPolygon edited="0">
                <wp:start x="0" y="0"/>
                <wp:lineTo x="0" y="21334"/>
                <wp:lineTo x="21283" y="21334"/>
                <wp:lineTo x="212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7C1C9" w14:textId="23C93C18" w:rsidR="002F0D18" w:rsidRPr="002F0D18" w:rsidRDefault="002F0D18" w:rsidP="005E4B2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Déguster un vin à la bonne température est essentiel pour pouvoir en apprécier les</w:t>
      </w:r>
      <w:r w:rsidR="005E4B24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saveurs gustatives et odorantes : un vin trop tiède n’est pas agréable ; un vin trop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froid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voit ses arômes masqués par l’alcool. Pour pouvoir servir les vins à la bonne température,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on utilise des caves à vin.</w:t>
      </w:r>
    </w:p>
    <w:p w14:paraId="565D135E" w14:textId="77777777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3D27C45F" w14:textId="77784DC4" w:rsidR="002F0D18" w:rsidRDefault="002F0D18" w:rsidP="002F0D18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On s’intéresse à une bouteille de vin rouge léger dont la température idéale de service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est de </w:t>
      </w:r>
      <w:r w:rsidRPr="002F0D18">
        <w:rPr>
          <w:rFonts w:eastAsia="CambriaMath" w:cs="Arial"/>
          <w:sz w:val="22"/>
          <w:lang w:eastAsia="ja-JP"/>
        </w:rPr>
        <w:t>13° C</w:t>
      </w:r>
      <w:r w:rsidRPr="002F0D18">
        <w:rPr>
          <w:rFonts w:eastAsia="Times New Roman" w:cs="Arial"/>
          <w:sz w:val="22"/>
          <w:lang w:eastAsia="ja-JP"/>
        </w:rPr>
        <w:t>. Initialement, cette bouteille et son contenu sont à une température voisine</w:t>
      </w:r>
      <w:r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de </w:t>
      </w:r>
      <w:r w:rsidRPr="002F0D18">
        <w:rPr>
          <w:rFonts w:eastAsia="CambriaMath" w:cs="Arial"/>
          <w:sz w:val="22"/>
          <w:lang w:eastAsia="ja-JP"/>
        </w:rPr>
        <w:t>22° C</w:t>
      </w:r>
      <w:r w:rsidRPr="002F0D18">
        <w:rPr>
          <w:rFonts w:eastAsia="Times New Roman" w:cs="Arial"/>
          <w:sz w:val="22"/>
          <w:lang w:eastAsia="ja-JP"/>
        </w:rPr>
        <w:t>. On place cette bouteille dans la cave à vin afin d’optimiser sa dégustation.</w:t>
      </w:r>
    </w:p>
    <w:p w14:paraId="5D4C4EE3" w14:textId="77777777" w:rsidR="005E4B24" w:rsidRPr="002F0D18" w:rsidRDefault="005E4B24" w:rsidP="002F0D18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1527F01D" w14:textId="2ABAD8B9" w:rsidR="002F0D18" w:rsidRDefault="002F0D18" w:rsidP="005E4B2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L’air à l’intérieur de la cave à vin joue le rôle d’un thermostat. Sa température </w:t>
      </w:r>
      <w:proofErr w:type="spellStart"/>
      <w:r w:rsidRPr="002F0D18">
        <w:rPr>
          <w:rFonts w:eastAsia="Times New Roman" w:cs="Arial"/>
          <w:i/>
          <w:iCs/>
          <w:sz w:val="22"/>
          <w:lang w:eastAsia="ja-JP"/>
        </w:rPr>
        <w:t>T</w:t>
      </w:r>
      <w:r w:rsidRPr="005E4B24">
        <w:rPr>
          <w:rFonts w:eastAsia="Times New Roman" w:cs="Arial"/>
          <w:i/>
          <w:iCs/>
          <w:sz w:val="22"/>
          <w:vertAlign w:val="subscript"/>
          <w:lang w:eastAsia="ja-JP"/>
        </w:rPr>
        <w:t>air</w:t>
      </w:r>
      <w:proofErr w:type="spellEnd"/>
      <w:r w:rsidR="005E4B24">
        <w:rPr>
          <w:rFonts w:eastAsia="Times New Roman" w:cs="Arial"/>
          <w:i/>
          <w:iCs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demeure</w:t>
      </w:r>
      <w:r w:rsidR="005E4B24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constante et égale à </w:t>
      </w:r>
      <w:r w:rsidRPr="002F0D18">
        <w:rPr>
          <w:rFonts w:eastAsia="CambriaMath" w:cs="Arial"/>
          <w:sz w:val="22"/>
          <w:lang w:eastAsia="ja-JP"/>
        </w:rPr>
        <w:t>13 °C</w:t>
      </w:r>
      <w:r w:rsidRPr="002F0D18">
        <w:rPr>
          <w:rFonts w:eastAsia="Times New Roman" w:cs="Arial"/>
          <w:sz w:val="22"/>
          <w:lang w:eastAsia="ja-JP"/>
        </w:rPr>
        <w:t>.</w:t>
      </w:r>
    </w:p>
    <w:p w14:paraId="6EB4F5CE" w14:textId="2F46DC25" w:rsidR="005E4B24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4C7843A5" w14:textId="489C1B7E" w:rsidR="005E4B24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>
        <w:rPr>
          <w:rFonts w:eastAsia="Times New Roman" w:cs="Arial"/>
          <w:sz w:val="22"/>
          <w:lang w:eastAsia="ja-JP"/>
        </w:rPr>
        <w:t xml:space="preserve">    Cave à vin</w:t>
      </w:r>
    </w:p>
    <w:p w14:paraId="58CEB8E4" w14:textId="1596BC0F" w:rsidR="005E4B24" w:rsidRPr="005E4B24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16"/>
          <w:szCs w:val="16"/>
          <w:lang w:eastAsia="ja-JP"/>
        </w:rPr>
      </w:pPr>
      <w:r>
        <w:rPr>
          <w:rFonts w:eastAsia="Times New Roman" w:cs="Arial"/>
          <w:sz w:val="16"/>
          <w:szCs w:val="16"/>
          <w:lang w:eastAsia="ja-JP"/>
        </w:rPr>
        <w:t xml:space="preserve">  </w:t>
      </w:r>
      <w:r w:rsidRPr="005E4B24">
        <w:rPr>
          <w:rFonts w:eastAsia="Times New Roman" w:cs="Arial"/>
          <w:sz w:val="16"/>
          <w:szCs w:val="16"/>
          <w:lang w:eastAsia="ja-JP"/>
        </w:rPr>
        <w:t>Photo Wikipédia</w:t>
      </w:r>
    </w:p>
    <w:p w14:paraId="4DE98552" w14:textId="77777777" w:rsidR="005E4B24" w:rsidRPr="002F0D18" w:rsidRDefault="005E4B24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26B1E6EA" w14:textId="132D7AD4" w:rsidR="002F0D18" w:rsidRDefault="002F0D18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Dans cet exercice, on cherche à déterminer la durée nécessaire pour que la température du vin atteigne la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valeur souhaitée de </w:t>
      </w:r>
      <w:r w:rsidRPr="002F0D18">
        <w:rPr>
          <w:rFonts w:eastAsia="CambriaMath" w:cs="Arial"/>
          <w:sz w:val="22"/>
          <w:lang w:eastAsia="ja-JP"/>
        </w:rPr>
        <w:t xml:space="preserve">13 °C </w:t>
      </w:r>
      <w:r w:rsidRPr="002F0D18">
        <w:rPr>
          <w:rFonts w:eastAsia="Times New Roman" w:cs="Arial"/>
          <w:sz w:val="22"/>
          <w:lang w:eastAsia="ja-JP"/>
        </w:rPr>
        <w:t>(</w:t>
      </w:r>
      <w:r w:rsidRPr="002F0D18">
        <w:rPr>
          <w:rFonts w:eastAsia="Times New Roman" w:cs="Arial"/>
          <w:b/>
          <w:bCs/>
          <w:sz w:val="22"/>
          <w:lang w:eastAsia="ja-JP"/>
        </w:rPr>
        <w:t>partie 1</w:t>
      </w:r>
      <w:r w:rsidRPr="002F0D18">
        <w:rPr>
          <w:rFonts w:eastAsia="Times New Roman" w:cs="Arial"/>
          <w:sz w:val="22"/>
          <w:lang w:eastAsia="ja-JP"/>
        </w:rPr>
        <w:t>). On étudie ensuite la gêne sonore pouvant être occasionnée par une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cave à vin dans un restaurant (</w:t>
      </w:r>
      <w:r w:rsidRPr="002F0D18">
        <w:rPr>
          <w:rFonts w:eastAsia="Times New Roman" w:cs="Arial"/>
          <w:b/>
          <w:bCs/>
          <w:sz w:val="22"/>
          <w:lang w:eastAsia="ja-JP"/>
        </w:rPr>
        <w:t>partie 2</w:t>
      </w:r>
      <w:r w:rsidRPr="002F0D18">
        <w:rPr>
          <w:rFonts w:eastAsia="Times New Roman" w:cs="Arial"/>
          <w:sz w:val="22"/>
          <w:lang w:eastAsia="ja-JP"/>
        </w:rPr>
        <w:t>).</w:t>
      </w:r>
    </w:p>
    <w:p w14:paraId="52CDC58C" w14:textId="41DCFB08" w:rsidR="00A324CB" w:rsidRDefault="00A324CB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5597329A" w14:textId="77777777" w:rsidR="00A324CB" w:rsidRPr="002F0D18" w:rsidRDefault="00A324CB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11F46824" w14:textId="3B205DFB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Les deux parties sont indépendantes.</w:t>
      </w:r>
    </w:p>
    <w:p w14:paraId="63C24305" w14:textId="247D2FD7" w:rsidR="00A324CB" w:rsidRDefault="00A324CB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71A1022D" w14:textId="77777777" w:rsidR="00A324CB" w:rsidRPr="002F0D18" w:rsidRDefault="00A324CB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684BEB57" w14:textId="2E91F2AE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Partie 1 – Evolution de la température - Durée du refroidissement</w:t>
      </w:r>
    </w:p>
    <w:p w14:paraId="3017CB36" w14:textId="77777777" w:rsidR="00A324CB" w:rsidRPr="002F0D18" w:rsidRDefault="00A324CB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439066A3" w14:textId="77777777" w:rsidR="002F0D18" w:rsidRP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s’intéresse à l’évolution de la température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du système {vin + bouteille} placé dans le thermostat.</w:t>
      </w:r>
    </w:p>
    <w:p w14:paraId="15BE42A0" w14:textId="77777777" w:rsidR="002F0D18" w:rsidRP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Le système {vin + bouteille} est immobile. L’air de la cave à vin est ventilé.</w:t>
      </w:r>
    </w:p>
    <w:p w14:paraId="30D8E9C4" w14:textId="568EA45B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désigne par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𝑄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le transfert thermique entre l’air et le système, et par </w:t>
      </w:r>
      <w:r w:rsidRPr="002F0D18">
        <w:rPr>
          <w:rFonts w:eastAsia="CambriaMath" w:cs="Arial"/>
          <w:sz w:val="22"/>
          <w:lang w:eastAsia="ja-JP"/>
        </w:rPr>
        <w:t xml:space="preserve">Φ </w:t>
      </w:r>
      <w:r w:rsidRPr="002F0D18">
        <w:rPr>
          <w:rFonts w:eastAsia="Times New Roman" w:cs="Arial"/>
          <w:sz w:val="22"/>
          <w:lang w:eastAsia="ja-JP"/>
        </w:rPr>
        <w:t>le flux thermique correspondant,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c’est-à-dire le transfert thermique par unité de temps.</w:t>
      </w:r>
    </w:p>
    <w:p w14:paraId="0F216C5C" w14:textId="042C2F04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Le transfert thermique et le flux thermique sont comptés positivement si le transfert thermique a lieu de l’air</w:t>
      </w:r>
      <w:r w:rsidR="00A324CB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vers le système.</w:t>
      </w:r>
    </w:p>
    <w:p w14:paraId="1046AFFC" w14:textId="77777777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fait l’hypothèse que le flux thermique </w:t>
      </w:r>
      <w:r w:rsidRPr="002F0D18">
        <w:rPr>
          <w:rFonts w:eastAsia="CambriaMath" w:cs="Arial"/>
          <w:sz w:val="22"/>
          <w:lang w:eastAsia="ja-JP"/>
        </w:rPr>
        <w:t xml:space="preserve">Φ </w:t>
      </w:r>
      <w:r w:rsidRPr="002F0D18">
        <w:rPr>
          <w:rFonts w:eastAsia="Times New Roman" w:cs="Arial"/>
          <w:sz w:val="22"/>
          <w:lang w:eastAsia="ja-JP"/>
        </w:rPr>
        <w:t>vérifie la loi phénoménologique de Newton.</w:t>
      </w:r>
    </w:p>
    <w:p w14:paraId="5BD4001C" w14:textId="77777777" w:rsidR="00A324CB" w:rsidRDefault="00A324CB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</w:p>
    <w:p w14:paraId="02DA109F" w14:textId="2E144CD3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Loi phénoménologique de Newton</w:t>
      </w:r>
    </w:p>
    <w:p w14:paraId="02BC4E7A" w14:textId="77777777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Lorsqu’un système incompressible de température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est placé dans un fluide en écoulement à la température</w:t>
      </w:r>
    </w:p>
    <w:p w14:paraId="6971C68F" w14:textId="6DCE81F1" w:rsidR="002F0D18" w:rsidRPr="002F0D18" w:rsidRDefault="002F0D18" w:rsidP="00A324CB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proofErr w:type="gramStart"/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A324CB">
        <w:rPr>
          <w:rFonts w:ascii="Cambria Math" w:eastAsia="CambriaMath" w:hAnsi="Cambria Math" w:cs="Cambria Math"/>
          <w:sz w:val="22"/>
          <w:vertAlign w:val="subscript"/>
          <w:lang w:eastAsia="ja-JP"/>
        </w:rPr>
        <w:t>𝑎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,</w:t>
      </w:r>
      <w:proofErr w:type="gramEnd"/>
      <w:r w:rsidRPr="002F0D18">
        <w:rPr>
          <w:rFonts w:eastAsia="Times New Roman" w:cs="Arial"/>
          <w:sz w:val="22"/>
          <w:lang w:eastAsia="ja-JP"/>
        </w:rPr>
        <w:t xml:space="preserve"> il s’établit un flux thermique entre le thermostat et le système proportionnel à l’écart de température</w:t>
      </w:r>
      <w:r w:rsidR="00A324CB">
        <w:rPr>
          <w:rFonts w:eastAsia="Times New Roman" w:cs="Arial"/>
          <w:sz w:val="22"/>
          <w:lang w:eastAsia="ja-JP"/>
        </w:rPr>
        <w:t xml:space="preserve">                </w:t>
      </w:r>
      <w:r w:rsidRPr="002F0D18">
        <w:rPr>
          <w:rFonts w:eastAsia="CambriaMath" w:cs="Arial"/>
          <w:sz w:val="22"/>
          <w:lang w:eastAsia="ja-JP"/>
        </w:rPr>
        <w:t>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–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A324CB">
        <w:rPr>
          <w:rFonts w:ascii="Cambria Math" w:eastAsia="CambriaMath" w:hAnsi="Cambria Math" w:cs="Cambria Math"/>
          <w:sz w:val="22"/>
          <w:vertAlign w:val="subscript"/>
          <w:lang w:eastAsia="ja-JP"/>
        </w:rPr>
        <w:t>𝑎</w:t>
      </w:r>
      <w:r w:rsidRPr="002F0D18">
        <w:rPr>
          <w:rFonts w:eastAsia="CambriaMath" w:cs="Arial"/>
          <w:sz w:val="22"/>
          <w:lang w:eastAsia="ja-JP"/>
        </w:rPr>
        <w:t xml:space="preserve"> )</w:t>
      </w:r>
      <w:r w:rsidRPr="002F0D18">
        <w:rPr>
          <w:rFonts w:eastAsia="Times New Roman" w:cs="Arial"/>
          <w:sz w:val="22"/>
          <w:lang w:eastAsia="ja-JP"/>
        </w:rPr>
        <w:t>.</w:t>
      </w:r>
    </w:p>
    <w:p w14:paraId="4CDB3A61" w14:textId="496583E7" w:rsidR="002F0D18" w:rsidRPr="002F0D18" w:rsidRDefault="002F0D18" w:rsidP="00A324CB">
      <w:pPr>
        <w:autoSpaceDE w:val="0"/>
        <w:autoSpaceDN w:val="0"/>
        <w:adjustRightInd w:val="0"/>
        <w:spacing w:line="240" w:lineRule="auto"/>
        <w:rPr>
          <w:rFonts w:eastAsia="CambriaMath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On peut alors écrire : </w:t>
      </w:r>
      <w:r w:rsidR="008B1B58">
        <w:rPr>
          <w:rFonts w:eastAsia="Times New Roman" w:cs="Arial"/>
          <w:lang w:eastAsia="ja-JP"/>
        </w:rPr>
        <w:sym w:font="Symbol" w:char="F046"/>
      </w:r>
      <w:r w:rsidRPr="002F0D18">
        <w:rPr>
          <w:rFonts w:eastAsia="CambriaMath" w:cs="Arial"/>
          <w:sz w:val="22"/>
          <w:lang w:eastAsia="ja-JP"/>
        </w:rPr>
        <w:t xml:space="preserve"> = −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ℎ</w:t>
      </w:r>
      <w:r w:rsidRPr="002F0D18">
        <w:rPr>
          <w:rFonts w:eastAsia="CambriaMath" w:cs="Arial"/>
          <w:sz w:val="22"/>
          <w:lang w:eastAsia="ja-JP"/>
        </w:rPr>
        <w:t xml:space="preserve"> ×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𝑆</w:t>
      </w:r>
      <w:r w:rsidRPr="002F0D18">
        <w:rPr>
          <w:rFonts w:eastAsia="CambriaMath" w:cs="Arial"/>
          <w:sz w:val="22"/>
          <w:lang w:eastAsia="ja-JP"/>
        </w:rPr>
        <w:t xml:space="preserve"> × 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−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A324CB">
        <w:rPr>
          <w:rFonts w:ascii="Cambria Math" w:eastAsia="CambriaMath" w:hAnsi="Cambria Math" w:cs="Cambria Math"/>
          <w:sz w:val="22"/>
          <w:vertAlign w:val="subscript"/>
          <w:lang w:eastAsia="ja-JP"/>
        </w:rPr>
        <w:t>𝑎</w:t>
      </w:r>
      <w:r w:rsidRPr="002F0D18">
        <w:rPr>
          <w:rFonts w:eastAsia="CambriaMath" w:cs="Arial"/>
          <w:sz w:val="22"/>
          <w:lang w:eastAsia="ja-JP"/>
        </w:rPr>
        <w:t>)</w:t>
      </w:r>
    </w:p>
    <w:p w14:paraId="115B681E" w14:textId="723F7C0D" w:rsidR="002F0D18" w:rsidRPr="00A324CB" w:rsidRDefault="002F0D18" w:rsidP="00C44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proofErr w:type="gramStart"/>
      <w:r w:rsidRPr="00A324CB">
        <w:rPr>
          <w:rFonts w:ascii="Cambria Math" w:eastAsia="CambriaMath" w:hAnsi="Cambria Math" w:cs="Cambria Math"/>
          <w:lang w:eastAsia="ja-JP"/>
        </w:rPr>
        <w:t>𝑆</w:t>
      </w:r>
      <w:proofErr w:type="gramEnd"/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 xml:space="preserve">est la surface d’échange entre le système et le thermostat (en </w:t>
      </w:r>
      <w:r w:rsidRPr="00A324CB">
        <w:rPr>
          <w:rFonts w:ascii="Arial" w:eastAsia="CambriaMath" w:hAnsi="Arial" w:cs="Arial"/>
          <w:lang w:eastAsia="ja-JP"/>
        </w:rPr>
        <w:t>m</w:t>
      </w:r>
      <w:r w:rsidRPr="00A324CB">
        <w:rPr>
          <w:rFonts w:ascii="Arial" w:eastAsia="CambriaMath" w:hAnsi="Arial" w:cs="Arial"/>
          <w:vertAlign w:val="superscript"/>
          <w:lang w:eastAsia="ja-JP"/>
        </w:rPr>
        <w:t>2</w:t>
      </w:r>
      <w:r w:rsidRPr="00A324CB">
        <w:rPr>
          <w:rFonts w:ascii="Arial" w:eastAsia="Times New Roman" w:hAnsi="Arial" w:cs="Arial"/>
          <w:lang w:eastAsia="ja-JP"/>
        </w:rPr>
        <w:t>) ;</w:t>
      </w:r>
    </w:p>
    <w:p w14:paraId="7AB6084F" w14:textId="2B0591AE" w:rsidR="002F0D18" w:rsidRPr="00A324CB" w:rsidRDefault="002F0D18" w:rsidP="00C441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proofErr w:type="gramStart"/>
      <w:r w:rsidRPr="00A324CB">
        <w:rPr>
          <w:rFonts w:ascii="Cambria Math" w:eastAsia="CambriaMath" w:hAnsi="Cambria Math" w:cs="Cambria Math"/>
          <w:lang w:eastAsia="ja-JP"/>
        </w:rPr>
        <w:t>ℎ</w:t>
      </w:r>
      <w:proofErr w:type="gramEnd"/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 xml:space="preserve">est le coefficient d’échange convectif (en </w:t>
      </w:r>
      <w:r w:rsidRPr="00A324CB">
        <w:rPr>
          <w:rFonts w:ascii="Arial" w:eastAsia="CambriaMath" w:hAnsi="Arial" w:cs="Arial"/>
          <w:lang w:eastAsia="ja-JP"/>
        </w:rPr>
        <w:t xml:space="preserve">W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m</w:t>
      </w:r>
      <w:r w:rsidRPr="00A324CB">
        <w:rPr>
          <w:rFonts w:ascii="Arial" w:eastAsia="CambriaMath" w:hAnsi="Arial" w:cs="Arial"/>
          <w:vertAlign w:val="superscript"/>
          <w:lang w:eastAsia="ja-JP"/>
        </w:rPr>
        <w:t>−2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K</w:t>
      </w:r>
      <w:r w:rsidRPr="00A324CB">
        <w:rPr>
          <w:rFonts w:ascii="Arial" w:eastAsia="CambriaMath" w:hAnsi="Arial" w:cs="Arial"/>
          <w:vertAlign w:val="superscript"/>
          <w:lang w:eastAsia="ja-JP"/>
        </w:rPr>
        <w:t>−1</w:t>
      </w:r>
      <w:r w:rsidRPr="00A324CB">
        <w:rPr>
          <w:rFonts w:ascii="Arial" w:eastAsia="Times New Roman" w:hAnsi="Arial" w:cs="Arial"/>
          <w:lang w:eastAsia="ja-JP"/>
        </w:rPr>
        <w:t>).</w:t>
      </w:r>
    </w:p>
    <w:p w14:paraId="749E5233" w14:textId="77777777" w:rsidR="00A324CB" w:rsidRDefault="00A324CB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</w:p>
    <w:p w14:paraId="3469AE7E" w14:textId="44D32E26" w:rsidR="002F0D18" w:rsidRPr="002F0D18" w:rsidRDefault="002F0D18" w:rsidP="00A324CB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Données</w:t>
      </w:r>
    </w:p>
    <w:p w14:paraId="5557F1E9" w14:textId="22A1D270" w:rsidR="002F0D18" w:rsidRPr="00A324CB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="CambriaMath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t xml:space="preserve">Surface d’échange entre la bouteille et l’air : </w:t>
      </w:r>
      <w:r w:rsidRPr="00A324CB">
        <w:rPr>
          <w:rFonts w:ascii="Cambria Math" w:eastAsia="CambriaMath" w:hAnsi="Cambria Math" w:cs="Cambria Math"/>
          <w:lang w:eastAsia="ja-JP"/>
        </w:rPr>
        <w:t>𝑆</w:t>
      </w:r>
      <w:r w:rsidRPr="00A324CB">
        <w:rPr>
          <w:rFonts w:ascii="Arial" w:eastAsia="CambriaMath" w:hAnsi="Arial" w:cs="Arial"/>
          <w:lang w:eastAsia="ja-JP"/>
        </w:rPr>
        <w:t xml:space="preserve"> = 4,66 × 10</w:t>
      </w:r>
      <w:r w:rsidRPr="00A324CB">
        <w:rPr>
          <w:rFonts w:ascii="Arial" w:eastAsia="CambriaMath" w:hAnsi="Arial" w:cs="Arial"/>
          <w:vertAlign w:val="superscript"/>
          <w:lang w:eastAsia="ja-JP"/>
        </w:rPr>
        <w:t>−2</w:t>
      </w:r>
      <w:r w:rsidRPr="00A324CB">
        <w:rPr>
          <w:rFonts w:ascii="Arial" w:eastAsia="CambriaMath" w:hAnsi="Arial" w:cs="Arial"/>
          <w:lang w:eastAsia="ja-JP"/>
        </w:rPr>
        <w:t xml:space="preserve"> m</w:t>
      </w:r>
      <w:r w:rsidRPr="00A324CB">
        <w:rPr>
          <w:rFonts w:ascii="Arial" w:eastAsia="CambriaMath" w:hAnsi="Arial" w:cs="Arial"/>
          <w:vertAlign w:val="superscript"/>
          <w:lang w:eastAsia="ja-JP"/>
        </w:rPr>
        <w:t>2</w:t>
      </w:r>
    </w:p>
    <w:p w14:paraId="29E86531" w14:textId="2E0C3B42" w:rsidR="002F0D18" w:rsidRPr="00A324CB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="CambriaMath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t xml:space="preserve">Coefficient d’échange convectif : </w:t>
      </w:r>
      <w:r w:rsidRPr="00A324CB">
        <w:rPr>
          <w:rFonts w:ascii="Cambria Math" w:eastAsia="CambriaMath" w:hAnsi="Cambria Math" w:cs="Cambria Math"/>
          <w:lang w:eastAsia="ja-JP"/>
        </w:rPr>
        <w:t>ℎ</w:t>
      </w:r>
      <w:r w:rsidRPr="00A324CB">
        <w:rPr>
          <w:rFonts w:ascii="Arial" w:eastAsia="CambriaMath" w:hAnsi="Arial" w:cs="Arial"/>
          <w:lang w:eastAsia="ja-JP"/>
        </w:rPr>
        <w:t xml:space="preserve"> = 10 W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m</w:t>
      </w:r>
      <w:r w:rsidRPr="00A324CB">
        <w:rPr>
          <w:rFonts w:ascii="Arial" w:eastAsia="CambriaMath" w:hAnsi="Arial" w:cs="Arial"/>
          <w:vertAlign w:val="superscript"/>
          <w:lang w:eastAsia="ja-JP"/>
        </w:rPr>
        <w:t>−2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K</w:t>
      </w:r>
      <w:r w:rsidRPr="00A324CB">
        <w:rPr>
          <w:rFonts w:ascii="Arial" w:eastAsia="CambriaMath" w:hAnsi="Arial" w:cs="Arial"/>
          <w:vertAlign w:val="superscript"/>
          <w:lang w:eastAsia="ja-JP"/>
        </w:rPr>
        <w:t>−1</w:t>
      </w:r>
    </w:p>
    <w:p w14:paraId="537ED1B5" w14:textId="698FA881" w:rsidR="002F0D18" w:rsidRPr="00A324CB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="CambriaMath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t xml:space="preserve">Capacité thermique du système {vin + bouteille} : </w:t>
      </w:r>
      <w:r w:rsidRPr="00A324CB">
        <w:rPr>
          <w:rFonts w:ascii="Cambria Math" w:eastAsia="CambriaMath" w:hAnsi="Cambria Math" w:cs="Cambria Math"/>
          <w:lang w:eastAsia="ja-JP"/>
        </w:rPr>
        <w:t>𝐶</w:t>
      </w:r>
      <w:r w:rsidRPr="00A324CB">
        <w:rPr>
          <w:rFonts w:ascii="Arial" w:eastAsia="CambriaMath" w:hAnsi="Arial" w:cs="Arial"/>
          <w:lang w:eastAsia="ja-JP"/>
        </w:rPr>
        <w:t xml:space="preserve"> = 3,25 kJ </w:t>
      </w:r>
      <w:r w:rsidRPr="00A324CB">
        <w:rPr>
          <w:rFonts w:ascii="Cambria Math" w:eastAsia="CambriaMath" w:hAnsi="Cambria Math" w:cs="Cambria Math"/>
          <w:lang w:eastAsia="ja-JP"/>
        </w:rPr>
        <w:t>⋅</w:t>
      </w:r>
      <w:r w:rsidRPr="00A324CB">
        <w:rPr>
          <w:rFonts w:ascii="Arial" w:eastAsia="CambriaMath" w:hAnsi="Arial" w:cs="Arial"/>
          <w:lang w:eastAsia="ja-JP"/>
        </w:rPr>
        <w:t xml:space="preserve"> K</w:t>
      </w:r>
      <w:r w:rsidRPr="00A324CB">
        <w:rPr>
          <w:rFonts w:ascii="Arial" w:eastAsia="CambriaMath" w:hAnsi="Arial" w:cs="Arial"/>
          <w:vertAlign w:val="superscript"/>
          <w:lang w:eastAsia="ja-JP"/>
        </w:rPr>
        <w:t>−1</w:t>
      </w:r>
    </w:p>
    <w:p w14:paraId="433FDC7A" w14:textId="374EC9C3" w:rsidR="002F0D18" w:rsidRDefault="002F0D18" w:rsidP="00C4415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Arial" w:eastAsia="CambriaMath" w:hAnsi="Arial" w:cs="Arial"/>
          <w:lang w:eastAsia="ja-JP"/>
        </w:rPr>
      </w:pPr>
      <w:proofErr w:type="gramStart"/>
      <w:r w:rsidRPr="00A324CB">
        <w:rPr>
          <w:rFonts w:ascii="Cambria Math" w:eastAsia="CambriaMath" w:hAnsi="Cambria Math" w:cs="Cambria Math"/>
          <w:lang w:eastAsia="ja-JP"/>
        </w:rPr>
        <w:t>𝑇</w:t>
      </w:r>
      <w:proofErr w:type="gramEnd"/>
      <w:r w:rsidRPr="00A324CB">
        <w:rPr>
          <w:rFonts w:ascii="Arial" w:eastAsia="CambriaMath" w:hAnsi="Arial" w:cs="Arial"/>
          <w:lang w:eastAsia="ja-JP"/>
        </w:rPr>
        <w:t>(</w:t>
      </w:r>
      <w:r w:rsidRPr="00A324CB">
        <w:rPr>
          <w:rFonts w:ascii="Cambria Math" w:eastAsia="CambriaMath" w:hAnsi="Cambria Math" w:cs="Cambria Math"/>
          <w:lang w:eastAsia="ja-JP"/>
        </w:rPr>
        <w:t>𝐾</w:t>
      </w:r>
      <w:r w:rsidRPr="00A324CB">
        <w:rPr>
          <w:rFonts w:ascii="Arial" w:eastAsia="CambriaMath" w:hAnsi="Arial" w:cs="Arial"/>
          <w:lang w:eastAsia="ja-JP"/>
        </w:rPr>
        <w:t xml:space="preserve">) = </w:t>
      </w:r>
      <w:r w:rsidRPr="00A324CB">
        <w:rPr>
          <w:rFonts w:ascii="Cambria Math" w:eastAsia="CambriaMath" w:hAnsi="Cambria Math" w:cs="Cambria Math"/>
          <w:lang w:eastAsia="ja-JP"/>
        </w:rPr>
        <w:t>𝜃</w:t>
      </w:r>
      <w:r w:rsidRPr="00A324CB">
        <w:rPr>
          <w:rFonts w:ascii="Arial" w:eastAsia="CambriaMath" w:hAnsi="Arial" w:cs="Arial"/>
          <w:lang w:eastAsia="ja-JP"/>
        </w:rPr>
        <w:t>(°</w:t>
      </w:r>
      <w:r w:rsidRPr="00A324CB">
        <w:rPr>
          <w:rFonts w:ascii="Cambria Math" w:eastAsia="CambriaMath" w:hAnsi="Cambria Math" w:cs="Cambria Math"/>
          <w:lang w:eastAsia="ja-JP"/>
        </w:rPr>
        <w:t>𝐶</w:t>
      </w:r>
      <w:r w:rsidRPr="00A324CB">
        <w:rPr>
          <w:rFonts w:ascii="Arial" w:eastAsia="CambriaMath" w:hAnsi="Arial" w:cs="Arial"/>
          <w:lang w:eastAsia="ja-JP"/>
        </w:rPr>
        <w:t>) + 273</w:t>
      </w:r>
    </w:p>
    <w:p w14:paraId="649EFD74" w14:textId="77777777" w:rsidR="00A324CB" w:rsidRPr="00A324CB" w:rsidRDefault="00A324CB" w:rsidP="00A324CB">
      <w:pPr>
        <w:pStyle w:val="Paragraphedeliste"/>
        <w:autoSpaceDE w:val="0"/>
        <w:autoSpaceDN w:val="0"/>
        <w:adjustRightInd w:val="0"/>
        <w:spacing w:line="240" w:lineRule="auto"/>
        <w:ind w:left="720"/>
        <w:jc w:val="left"/>
        <w:rPr>
          <w:rFonts w:ascii="Arial" w:eastAsia="CambriaMath" w:hAnsi="Arial" w:cs="Arial"/>
          <w:lang w:eastAsia="ja-JP"/>
        </w:rPr>
      </w:pPr>
    </w:p>
    <w:p w14:paraId="17C6D4C3" w14:textId="77777777" w:rsidR="00A324CB" w:rsidRDefault="00A324CB">
      <w:pPr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>
        <w:rPr>
          <w:rFonts w:eastAsia="Times New Roman" w:cs="Arial"/>
          <w:b/>
          <w:bCs/>
          <w:sz w:val="22"/>
          <w:lang w:eastAsia="ja-JP"/>
        </w:rPr>
        <w:br w:type="page"/>
      </w:r>
    </w:p>
    <w:p w14:paraId="323EC75B" w14:textId="63B96F27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A324CB">
        <w:rPr>
          <w:rFonts w:ascii="Arial" w:eastAsia="Times New Roman" w:hAnsi="Arial" w:cs="Arial"/>
          <w:lang w:eastAsia="ja-JP"/>
        </w:rPr>
        <w:lastRenderedPageBreak/>
        <w:t xml:space="preserve">À l’aide du premier principe de la thermodynamique, relier la variation d’énergie interne </w:t>
      </w:r>
      <w:r w:rsidRPr="00A324CB">
        <w:rPr>
          <w:rFonts w:ascii="Arial" w:eastAsia="CambriaMath" w:hAnsi="Arial" w:cs="Arial"/>
          <w:lang w:eastAsia="ja-JP"/>
        </w:rPr>
        <w:t>Δ</w:t>
      </w:r>
      <w:r w:rsidRPr="00A324CB">
        <w:rPr>
          <w:rFonts w:ascii="Cambria Math" w:eastAsia="CambriaMath" w:hAnsi="Cambria Math" w:cs="Cambria Math"/>
          <w:lang w:eastAsia="ja-JP"/>
        </w:rPr>
        <w:t>𝑈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>du</w:t>
      </w:r>
      <w:r w:rsidR="00A324CB">
        <w:rPr>
          <w:rFonts w:ascii="Arial" w:eastAsia="Times New Roman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 xml:space="preserve">système {vin + bouteille} au transfert thermique </w:t>
      </w:r>
      <w:r w:rsidRPr="00A324CB">
        <w:rPr>
          <w:rFonts w:ascii="Cambria Math" w:eastAsia="CambriaMath" w:hAnsi="Cambria Math" w:cs="Cambria Math"/>
          <w:lang w:eastAsia="ja-JP"/>
        </w:rPr>
        <w:t>𝑄</w:t>
      </w:r>
      <w:r w:rsidRPr="00A324CB">
        <w:rPr>
          <w:rFonts w:ascii="Arial" w:eastAsia="CambriaMath" w:hAnsi="Arial" w:cs="Arial"/>
          <w:lang w:eastAsia="ja-JP"/>
        </w:rPr>
        <w:t xml:space="preserve"> </w:t>
      </w:r>
      <w:r w:rsidRPr="00A324CB">
        <w:rPr>
          <w:rFonts w:ascii="Arial" w:eastAsia="Times New Roman" w:hAnsi="Arial" w:cs="Arial"/>
          <w:lang w:eastAsia="ja-JP"/>
        </w:rPr>
        <w:t>entre l’air et le système.</w:t>
      </w:r>
    </w:p>
    <w:p w14:paraId="3C5B7A3F" w14:textId="52C94562" w:rsidR="00D668D0" w:rsidRPr="00F427A4" w:rsidRDefault="00F427A4" w:rsidP="00F427A4">
      <w:pPr>
        <w:rPr>
          <w:rFonts w:cs="Arial"/>
          <w:b/>
          <w:bCs/>
        </w:rPr>
      </w:pPr>
      <w:r w:rsidRPr="00D668D0">
        <w:rPr>
          <w:rFonts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EEA802C" wp14:editId="5D0AAFBC">
                <wp:simplePos x="0" y="0"/>
                <wp:positionH relativeFrom="column">
                  <wp:posOffset>2045335</wp:posOffset>
                </wp:positionH>
                <wp:positionV relativeFrom="paragraph">
                  <wp:posOffset>325755</wp:posOffset>
                </wp:positionV>
                <wp:extent cx="2504440" cy="652145"/>
                <wp:effectExtent l="0" t="0" r="10160" b="1460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652145"/>
                          <a:chOff x="0" y="0"/>
                          <a:chExt cx="2504571" cy="652145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1033145" cy="652145"/>
                            <a:chOff x="0" y="-4765"/>
                            <a:chExt cx="1033145" cy="652462"/>
                          </a:xfrm>
                        </wpg:grpSpPr>
                        <wps:wsp>
                          <wps:cNvPr id="34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"/>
                              <a:ext cx="1033145" cy="425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A4301" w14:textId="77777777" w:rsidR="00D668D0" w:rsidRPr="00D668D0" w:rsidRDefault="00D668D0" w:rsidP="00D668D0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</w:rPr>
                                </w:pPr>
                                <w:r w:rsidRPr="00D668D0">
                                  <w:rPr>
                                    <w:rFonts w:cs="Arial"/>
                                    <w:b/>
                                    <w:bCs/>
                                  </w:rPr>
                                  <w:t>Vin + bouteille</w:t>
                                </w:r>
                              </w:p>
                              <w:p w14:paraId="082D7393" w14:textId="121CEF8E" w:rsidR="00D668D0" w:rsidRPr="00D668D0" w:rsidRDefault="00D668D0" w:rsidP="00D668D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</w:rPr>
                                </w:pPr>
                                <w:r w:rsidRPr="00D668D0">
                                  <w:rPr>
                                    <w:rFonts w:cs="Arial"/>
                                    <w:b/>
                                    <w:bCs/>
                                  </w:rPr>
                                  <w:sym w:font="Symbol" w:char="F071"/>
                                </w:r>
                                <w:r w:rsidRPr="00D668D0">
                                  <w:rPr>
                                    <w:rFonts w:cs="Arial"/>
                                    <w:b/>
                                    <w:bCs/>
                                    <w:vertAlign w:val="subscript"/>
                                  </w:rPr>
                                  <w:t>0</w:t>
                                </w:r>
                                <w:r w:rsidRPr="00D668D0">
                                  <w:rPr>
                                    <w:rFonts w:cs="Arial"/>
                                    <w:b/>
                                    <w:bCs/>
                                  </w:rPr>
                                  <w:t xml:space="preserve"> = 22°C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38104" y="-4765"/>
                              <a:ext cx="956945" cy="652462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1426" y="161925"/>
                            <a:ext cx="1033145" cy="39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CF146" w14:textId="77777777" w:rsidR="00D668D0" w:rsidRPr="00D668D0" w:rsidRDefault="00D668D0" w:rsidP="00D668D0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D668D0">
                                <w:rPr>
                                  <w:rFonts w:cs="Arial"/>
                                  <w:b/>
                                  <w:bCs/>
                                </w:rPr>
                                <w:t>Air cave à vin</w:t>
                              </w:r>
                            </w:p>
                            <w:p w14:paraId="5F90E4B7" w14:textId="77777777" w:rsidR="00D668D0" w:rsidRPr="00D668D0" w:rsidRDefault="00D668D0" w:rsidP="00D668D0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 w:rsidRPr="00D668D0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D668D0">
                                <w:rPr>
                                  <w:rFonts w:cs="Arial"/>
                                  <w:b/>
                                  <w:bCs/>
                                </w:rPr>
                                <w:sym w:font="Symbol" w:char="F071"/>
                              </w:r>
                              <w:proofErr w:type="gramStart"/>
                              <w:r w:rsidRPr="00D668D0">
                                <w:rPr>
                                  <w:rFonts w:cs="Arial"/>
                                  <w:b/>
                                  <w:bCs/>
                                  <w:vertAlign w:val="subscript"/>
                                </w:rPr>
                                <w:t>e</w:t>
                              </w:r>
                              <w:proofErr w:type="gramEnd"/>
                              <w:r w:rsidRPr="00D668D0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= 13°C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Flèche : droite 14"/>
                        <wps:cNvSpPr/>
                        <wps:spPr>
                          <a:xfrm>
                            <a:off x="995363" y="300037"/>
                            <a:ext cx="457200" cy="7175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86" y="138114"/>
                            <a:ext cx="2082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03366" w14:textId="77777777" w:rsidR="00D668D0" w:rsidRPr="00D668D0" w:rsidRDefault="00D668D0" w:rsidP="00D668D0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Cs w:val="24"/>
                                </w:rPr>
                              </w:pPr>
                              <w:r w:rsidRPr="00D668D0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A802C" id="Groupe 16" o:spid="_x0000_s1026" style="position:absolute;left:0;text-align:left;margin-left:161.05pt;margin-top:25.65pt;width:197.2pt;height:51.35pt;z-index:251692032" coordsize="25045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">
                <v:group id="Groupe 10" o:spid="_x0000_s1027" style="position:absolute;width:10331;height:6521" coordorigin=",-47" coordsize="10331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1524;width:10331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<v:textbox inset="0,0,0,0">
                      <w:txbxContent>
                        <w:p w14:paraId="1F9A4301" w14:textId="77777777" w:rsidR="00D668D0" w:rsidRPr="00D668D0" w:rsidRDefault="00D668D0" w:rsidP="00D668D0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D668D0">
                            <w:rPr>
                              <w:rFonts w:cs="Arial"/>
                              <w:b/>
                              <w:bCs/>
                            </w:rPr>
                            <w:t>Vin + bouteille</w:t>
                          </w:r>
                        </w:p>
                        <w:p w14:paraId="082D7393" w14:textId="121CEF8E" w:rsidR="00D668D0" w:rsidRPr="00D668D0" w:rsidRDefault="00D668D0" w:rsidP="00D668D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D668D0">
                            <w:rPr>
                              <w:rFonts w:cs="Arial"/>
                              <w:b/>
                              <w:bCs/>
                            </w:rPr>
                            <w:sym w:font="Symbol" w:char="F071"/>
                          </w:r>
                          <w:r w:rsidRPr="00D668D0">
                            <w:rPr>
                              <w:rFonts w:cs="Arial"/>
                              <w:b/>
                              <w:bCs/>
                              <w:vertAlign w:val="subscript"/>
                            </w:rPr>
                            <w:t>0</w:t>
                          </w:r>
                          <w:r w:rsidRPr="00D668D0">
                            <w:rPr>
                              <w:rFonts w:cs="Arial"/>
                              <w:b/>
                              <w:bCs/>
                            </w:rPr>
                            <w:t xml:space="preserve"> = 22°C</w:t>
                          </w:r>
                        </w:p>
                      </w:txbxContent>
                    </v:textbox>
                  </v:shape>
                  <v:oval id="Ellipse 8" o:spid="_x0000_s1029" style="position:absolute;left:381;top:-47;width:9569;height:6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" filled="f" strokecolor="black [3213]" strokeweight=".25pt"/>
                </v:group>
                <v:shape id="_x0000_s1030" type="#_x0000_t202" style="position:absolute;left:14714;top:1619;width:10331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" filled="f" strokecolor="black [3213]">
                  <v:textbox inset="0,0,0,0">
                    <w:txbxContent>
                      <w:p w14:paraId="640CF146" w14:textId="77777777" w:rsidR="00D668D0" w:rsidRPr="00D668D0" w:rsidRDefault="00D668D0" w:rsidP="00D668D0">
                        <w:pPr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D668D0">
                          <w:rPr>
                            <w:rFonts w:cs="Arial"/>
                            <w:b/>
                            <w:bCs/>
                          </w:rPr>
                          <w:t>Air cave à vin</w:t>
                        </w:r>
                      </w:p>
                      <w:p w14:paraId="5F90E4B7" w14:textId="77777777" w:rsidR="00D668D0" w:rsidRPr="00D668D0" w:rsidRDefault="00D668D0" w:rsidP="00D668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D668D0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Pr="00D668D0">
                          <w:rPr>
                            <w:rFonts w:cs="Arial"/>
                            <w:b/>
                            <w:bCs/>
                          </w:rPr>
                          <w:sym w:font="Symbol" w:char="F071"/>
                        </w:r>
                        <w:proofErr w:type="gramStart"/>
                        <w:r w:rsidRPr="00D668D0">
                          <w:rPr>
                            <w:rFonts w:cs="Arial"/>
                            <w:b/>
                            <w:bCs/>
                            <w:vertAlign w:val="subscript"/>
                          </w:rPr>
                          <w:t>e</w:t>
                        </w:r>
                        <w:proofErr w:type="gramEnd"/>
                        <w:r w:rsidRPr="00D668D0">
                          <w:rPr>
                            <w:rFonts w:cs="Arial"/>
                            <w:b/>
                            <w:bCs/>
                          </w:rPr>
                          <w:t xml:space="preserve"> = 13°C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4" o:spid="_x0000_s1031" type="#_x0000_t13" style="position:absolute;left:9953;top:3000;width:4572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" adj="19905" fillcolor="black [3213]" strokecolor="black [3213]" strokeweight="2pt"/>
                <v:shape id="_x0000_s1032" type="#_x0000_t202" style="position:absolute;left:11191;top:1381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5403366" w14:textId="77777777" w:rsidR="00D668D0" w:rsidRPr="00D668D0" w:rsidRDefault="00D668D0" w:rsidP="00D668D0">
                        <w:pPr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szCs w:val="24"/>
                          </w:rPr>
                        </w:pPr>
                        <w:r w:rsidRPr="00D668D0">
                          <w:rPr>
                            <w:rFonts w:cs="Arial"/>
                            <w:b/>
                            <w:bCs/>
                            <w:i/>
                            <w:iCs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68D0" w:rsidRPr="00F427A4">
        <w:rPr>
          <w:rFonts w:cs="Arial"/>
          <w:b/>
          <w:bCs/>
        </w:rPr>
        <w:t xml:space="preserve">Le système {vin + bouteille} est à la température initiale </w:t>
      </w:r>
      <w:r w:rsidR="00D668D0" w:rsidRPr="00D668D0">
        <w:rPr>
          <w:i/>
          <w:iCs/>
        </w:rPr>
        <w:sym w:font="Symbol" w:char="F071"/>
      </w:r>
      <w:r w:rsidR="00D668D0" w:rsidRPr="00F427A4">
        <w:rPr>
          <w:rFonts w:cs="Arial"/>
          <w:b/>
          <w:bCs/>
          <w:vertAlign w:val="subscript"/>
        </w:rPr>
        <w:t>0</w:t>
      </w:r>
      <w:r w:rsidR="00D668D0" w:rsidRPr="00F427A4">
        <w:rPr>
          <w:rFonts w:cs="Arial"/>
          <w:b/>
          <w:bCs/>
        </w:rPr>
        <w:t xml:space="preserve"> = 22°C quand il est placé dans la cave à vin dont l’air ventilé est à la température </w:t>
      </w:r>
      <w:r w:rsidR="00D668D0" w:rsidRPr="00D668D0">
        <w:rPr>
          <w:i/>
          <w:iCs/>
        </w:rPr>
        <w:sym w:font="Symbol" w:char="F071"/>
      </w:r>
      <w:r w:rsidR="00D668D0" w:rsidRPr="00F427A4">
        <w:rPr>
          <w:rFonts w:cs="Arial"/>
          <w:b/>
          <w:bCs/>
          <w:vertAlign w:val="subscript"/>
        </w:rPr>
        <w:t>e</w:t>
      </w:r>
      <w:r w:rsidR="00D668D0" w:rsidRPr="00F427A4">
        <w:rPr>
          <w:rFonts w:cs="Arial"/>
          <w:b/>
          <w:bCs/>
        </w:rPr>
        <w:t xml:space="preserve"> = 13°C. Un transfert thermique </w:t>
      </w:r>
      <w:r w:rsidR="00D668D0" w:rsidRPr="00F427A4">
        <w:rPr>
          <w:rFonts w:cs="Arial"/>
          <w:b/>
          <w:bCs/>
          <w:i/>
          <w:iCs/>
        </w:rPr>
        <w:t>Q</w:t>
      </w:r>
      <w:r w:rsidR="00D668D0" w:rsidRPr="00F427A4">
        <w:rPr>
          <w:rFonts w:cs="Arial"/>
          <w:b/>
          <w:bCs/>
        </w:rPr>
        <w:t xml:space="preserve"> à donc lieu du système vers le milieu extérieur. </w:t>
      </w:r>
    </w:p>
    <w:p w14:paraId="1C6D8653" w14:textId="5C62BBBE" w:rsidR="00D668D0" w:rsidRPr="00D668D0" w:rsidRDefault="00D668D0" w:rsidP="00D668D0">
      <w:pPr>
        <w:pStyle w:val="Paragraphedeliste"/>
        <w:ind w:left="284"/>
        <w:rPr>
          <w:rFonts w:ascii="Arial" w:hAnsi="Arial" w:cs="Arial"/>
          <w:b/>
          <w:bCs/>
        </w:rPr>
      </w:pPr>
    </w:p>
    <w:p w14:paraId="30C6E3E9" w14:textId="77777777" w:rsidR="00D668D0" w:rsidRPr="00D668D0" w:rsidRDefault="00D668D0" w:rsidP="00D668D0">
      <w:pPr>
        <w:pStyle w:val="Paragraphedeliste"/>
        <w:ind w:left="284"/>
        <w:rPr>
          <w:rFonts w:ascii="Arial" w:hAnsi="Arial" w:cs="Arial"/>
          <w:b/>
          <w:bCs/>
        </w:rPr>
      </w:pPr>
    </w:p>
    <w:p w14:paraId="6970F937" w14:textId="77777777" w:rsidR="00D668D0" w:rsidRPr="00D668D0" w:rsidRDefault="00D668D0" w:rsidP="00D668D0">
      <w:pPr>
        <w:pStyle w:val="Paragraphedeliste"/>
        <w:ind w:left="284"/>
        <w:rPr>
          <w:rFonts w:ascii="Arial" w:hAnsi="Arial" w:cs="Arial"/>
          <w:b/>
          <w:bCs/>
        </w:rPr>
      </w:pPr>
    </w:p>
    <w:p w14:paraId="11EEEE9C" w14:textId="77777777" w:rsidR="00D668D0" w:rsidRPr="00F427A4" w:rsidRDefault="00D668D0" w:rsidP="00F427A4">
      <w:pPr>
        <w:rPr>
          <w:rFonts w:cs="Arial"/>
          <w:b/>
          <w:bCs/>
        </w:rPr>
      </w:pPr>
      <w:r w:rsidRPr="00F427A4">
        <w:rPr>
          <w:rFonts w:cs="Arial"/>
          <w:b/>
          <w:bCs/>
        </w:rPr>
        <w:t xml:space="preserve">Le premier principe appliqué au système {vin + bouteille} donne : </w:t>
      </w:r>
      <w:r w:rsidRPr="00D668D0">
        <w:rPr>
          <w:bdr w:val="single" w:sz="4" w:space="0" w:color="auto"/>
        </w:rPr>
        <w:sym w:font="Symbol" w:char="F044"/>
      </w:r>
      <w:r w:rsidRPr="00F427A4">
        <w:rPr>
          <w:rFonts w:cs="Arial"/>
          <w:b/>
          <w:bCs/>
          <w:i/>
          <w:iCs/>
          <w:bdr w:val="single" w:sz="4" w:space="0" w:color="auto"/>
        </w:rPr>
        <w:t>U</w:t>
      </w:r>
      <w:r w:rsidRPr="00F427A4">
        <w:rPr>
          <w:rFonts w:cs="Arial"/>
          <w:b/>
          <w:bCs/>
          <w:bdr w:val="single" w:sz="4" w:space="0" w:color="auto"/>
        </w:rPr>
        <w:t xml:space="preserve"> = </w:t>
      </w:r>
      <w:r w:rsidRPr="00F427A4">
        <w:rPr>
          <w:rFonts w:cs="Arial"/>
          <w:b/>
          <w:bCs/>
          <w:i/>
          <w:iCs/>
          <w:bdr w:val="single" w:sz="4" w:space="0" w:color="auto"/>
        </w:rPr>
        <w:t>Q</w:t>
      </w:r>
      <w:proofErr w:type="gramStart"/>
      <w:r w:rsidRPr="00F427A4">
        <w:rPr>
          <w:rFonts w:cs="Arial"/>
          <w:b/>
          <w:bCs/>
          <w:i/>
          <w:iCs/>
        </w:rPr>
        <w:t xml:space="preserve"> </w:t>
      </w:r>
      <w:r w:rsidRPr="00F427A4">
        <w:rPr>
          <w:rFonts w:cs="Arial"/>
          <w:b/>
          <w:bCs/>
        </w:rPr>
        <w:t xml:space="preserve">  (</w:t>
      </w:r>
      <w:proofErr w:type="gramEnd"/>
      <w:r w:rsidRPr="00F427A4">
        <w:rPr>
          <w:rFonts w:cs="Arial"/>
          <w:b/>
          <w:bCs/>
          <w:i/>
          <w:iCs/>
        </w:rPr>
        <w:t>Q</w:t>
      </w:r>
      <w:r w:rsidRPr="00F427A4">
        <w:rPr>
          <w:rFonts w:cs="Arial"/>
          <w:b/>
          <w:bCs/>
        </w:rPr>
        <w:t xml:space="preserve"> &lt; 0 et </w:t>
      </w:r>
      <w:r w:rsidRPr="00F427A4">
        <w:rPr>
          <w:rFonts w:cs="Arial"/>
          <w:b/>
          <w:bCs/>
          <w:i/>
          <w:iCs/>
        </w:rPr>
        <w:t>W</w:t>
      </w:r>
      <w:r w:rsidRPr="00F427A4">
        <w:rPr>
          <w:rFonts w:cs="Arial"/>
          <w:b/>
          <w:bCs/>
        </w:rPr>
        <w:t xml:space="preserve"> = 0 J).</w:t>
      </w:r>
    </w:p>
    <w:p w14:paraId="2E500692" w14:textId="77777777" w:rsidR="00D668D0" w:rsidRPr="00A324CB" w:rsidRDefault="00D668D0" w:rsidP="00A324CB">
      <w:pPr>
        <w:pStyle w:val="Paragraphedeliste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lang w:eastAsia="ja-JP"/>
        </w:rPr>
      </w:pPr>
    </w:p>
    <w:p w14:paraId="5DA5DB4F" w14:textId="7B513C66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5F0B76">
        <w:rPr>
          <w:rFonts w:ascii="Arial" w:eastAsia="Times New Roman" w:hAnsi="Arial" w:cs="Arial"/>
          <w:lang w:eastAsia="ja-JP"/>
        </w:rPr>
        <w:t xml:space="preserve">Exprimer le transfert thermique </w:t>
      </w:r>
      <w:r w:rsidRPr="00D668D0">
        <w:rPr>
          <w:rFonts w:ascii="Cambria Math" w:eastAsia="CambriaMath" w:hAnsi="Cambria Math" w:cs="Cambria Math"/>
          <w:lang w:eastAsia="ja-JP"/>
        </w:rPr>
        <w:t>𝑄</w:t>
      </w:r>
      <w:r w:rsidRPr="00D668D0">
        <w:rPr>
          <w:rFonts w:ascii="Arial" w:eastAsia="CambriaMath" w:hAnsi="Arial" w:cs="Arial"/>
          <w:lang w:eastAsia="ja-JP"/>
        </w:rPr>
        <w:t xml:space="preserve"> </w:t>
      </w:r>
      <w:r w:rsidRPr="00D668D0">
        <w:rPr>
          <w:rFonts w:ascii="Arial" w:eastAsia="Times New Roman" w:hAnsi="Arial" w:cs="Arial"/>
          <w:lang w:eastAsia="ja-JP"/>
        </w:rPr>
        <w:t xml:space="preserve">pendant une durée très petite </w:t>
      </w:r>
      <w:r w:rsidRPr="00D668D0">
        <w:rPr>
          <w:rFonts w:ascii="Arial" w:eastAsia="CambriaMath" w:hAnsi="Arial" w:cs="Arial"/>
          <w:lang w:eastAsia="ja-JP"/>
        </w:rPr>
        <w:t>Δ</w:t>
      </w:r>
      <w:r w:rsidRPr="00D668D0">
        <w:rPr>
          <w:rFonts w:ascii="Cambria Math" w:eastAsia="CambriaMath" w:hAnsi="Cambria Math" w:cs="Cambria Math"/>
          <w:lang w:eastAsia="ja-JP"/>
        </w:rPr>
        <w:t>𝑡</w:t>
      </w:r>
      <w:r w:rsidRPr="00D668D0">
        <w:rPr>
          <w:rFonts w:ascii="Arial" w:eastAsia="CambriaMath" w:hAnsi="Arial" w:cs="Arial"/>
          <w:lang w:eastAsia="ja-JP"/>
        </w:rPr>
        <w:t xml:space="preserve"> </w:t>
      </w:r>
      <w:r w:rsidRPr="00D668D0">
        <w:rPr>
          <w:rFonts w:ascii="Arial" w:eastAsia="Times New Roman" w:hAnsi="Arial" w:cs="Arial"/>
          <w:lang w:eastAsia="ja-JP"/>
        </w:rPr>
        <w:t>en fonction du flux thermique</w:t>
      </w:r>
      <w:r w:rsidRPr="00D668D0">
        <w:rPr>
          <w:rFonts w:ascii="Arial" w:eastAsia="SymbolMT" w:hAnsi="Arial" w:cs="Arial"/>
          <w:lang w:eastAsia="ja-JP"/>
        </w:rPr>
        <w:t xml:space="preserve"> </w:t>
      </w:r>
      <w:r w:rsidRPr="00D668D0">
        <w:rPr>
          <w:rFonts w:ascii="Cambria Math" w:eastAsia="CambriaMath" w:hAnsi="Cambria Math" w:cs="Cambria Math"/>
          <w:lang w:eastAsia="ja-JP"/>
        </w:rPr>
        <w:t>𝛷</w:t>
      </w:r>
      <w:r w:rsidR="005F0B76" w:rsidRPr="00D668D0">
        <w:rPr>
          <w:rFonts w:ascii="Arial" w:eastAsia="CambriaMath" w:hAnsi="Arial" w:cs="Arial"/>
          <w:lang w:eastAsia="ja-JP"/>
        </w:rPr>
        <w:t xml:space="preserve"> </w:t>
      </w:r>
      <w:r w:rsidRPr="00D668D0">
        <w:rPr>
          <w:rFonts w:ascii="Arial" w:eastAsia="Times New Roman" w:hAnsi="Arial" w:cs="Arial"/>
          <w:lang w:eastAsia="ja-JP"/>
        </w:rPr>
        <w:t xml:space="preserve">supposé constant pendant cette durée et de </w:t>
      </w:r>
      <w:r w:rsidRPr="00D668D0">
        <w:rPr>
          <w:rFonts w:ascii="Arial" w:eastAsia="CambriaMath" w:hAnsi="Arial" w:cs="Arial"/>
          <w:lang w:eastAsia="ja-JP"/>
        </w:rPr>
        <w:t>Δ</w:t>
      </w:r>
      <w:r w:rsidRPr="00D668D0">
        <w:rPr>
          <w:rFonts w:ascii="Cambria Math" w:eastAsia="CambriaMath" w:hAnsi="Cambria Math" w:cs="Cambria Math"/>
          <w:lang w:eastAsia="ja-JP"/>
        </w:rPr>
        <w:t>𝑡</w:t>
      </w:r>
      <w:r w:rsidRPr="00D668D0">
        <w:rPr>
          <w:rFonts w:ascii="Arial" w:eastAsia="Times New Roman" w:hAnsi="Arial" w:cs="Arial"/>
          <w:lang w:eastAsia="ja-JP"/>
        </w:rPr>
        <w:t>.</w:t>
      </w:r>
      <w:r w:rsidRPr="005F0B76">
        <w:rPr>
          <w:rFonts w:ascii="Arial" w:eastAsia="Times New Roman" w:hAnsi="Arial" w:cs="Arial"/>
          <w:lang w:eastAsia="ja-JP"/>
        </w:rPr>
        <w:t xml:space="preserve"> Rappeler les unités, dans le système international,</w:t>
      </w:r>
      <w:r w:rsidR="005F0B76">
        <w:rPr>
          <w:rFonts w:ascii="Arial" w:eastAsia="Times New Roman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>des grandeurs intervenant dans cette expression.</w:t>
      </w:r>
    </w:p>
    <w:p w14:paraId="072EBF10" w14:textId="5E484F07" w:rsidR="00D668D0" w:rsidRPr="00F427A4" w:rsidRDefault="0029459B" w:rsidP="00F427A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lang w:eastAsia="ja-JP"/>
        </w:rPr>
      </w:pPr>
      <w:r w:rsidRPr="00D668D0">
        <w:rPr>
          <w:position w:val="-22"/>
          <w:lang w:eastAsia="ja-JP"/>
        </w:rPr>
        <w:object w:dxaOrig="760" w:dyaOrig="580" w14:anchorId="5A634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29.55pt" o:ole="">
            <v:imagedata r:id="rId10" o:title=""/>
          </v:shape>
          <o:OLEObject Type="Embed" ProgID="Equation.DSMT4" ShapeID="_x0000_i1025" DrawAspect="Content" ObjectID="_1712236376" r:id="rId11"/>
        </w:object>
      </w:r>
      <w:r w:rsidR="00D668D0" w:rsidRPr="00F427A4">
        <w:rPr>
          <w:rFonts w:eastAsia="Times New Roman" w:cs="Arial"/>
          <w:b/>
          <w:bCs/>
          <w:lang w:eastAsia="ja-JP"/>
        </w:rPr>
        <w:t xml:space="preserve">  </w:t>
      </w:r>
      <w:proofErr w:type="gramStart"/>
      <w:r w:rsidR="00D668D0" w:rsidRPr="00F427A4">
        <w:rPr>
          <w:rFonts w:eastAsia="Times New Roman" w:cs="Arial"/>
          <w:b/>
          <w:bCs/>
          <w:lang w:eastAsia="ja-JP"/>
        </w:rPr>
        <w:t>donc</w:t>
      </w:r>
      <w:proofErr w:type="gramEnd"/>
      <w:r w:rsidR="00D668D0" w:rsidRPr="00F427A4">
        <w:rPr>
          <w:rFonts w:eastAsia="Times New Roman" w:cs="Arial"/>
          <w:b/>
          <w:bCs/>
          <w:lang w:eastAsia="ja-JP"/>
        </w:rPr>
        <w:t xml:space="preserve"> </w:t>
      </w:r>
      <w:r w:rsidR="00D668D0" w:rsidRPr="00F427A4">
        <w:rPr>
          <w:rFonts w:eastAsia="CambriaMath" w:cs="Arial"/>
          <w:b/>
          <w:bCs/>
          <w:i/>
          <w:iCs/>
          <w:bdr w:val="single" w:sz="4" w:space="0" w:color="auto"/>
          <w:lang w:eastAsia="ja-JP"/>
        </w:rPr>
        <w:t>Q</w:t>
      </w:r>
      <w:r w:rsidR="00D668D0" w:rsidRPr="00F427A4">
        <w:rPr>
          <w:rFonts w:eastAsia="Times New Roman" w:cs="Arial"/>
          <w:b/>
          <w:bCs/>
          <w:bdr w:val="single" w:sz="4" w:space="0" w:color="auto"/>
          <w:lang w:eastAsia="ja-JP"/>
        </w:rPr>
        <w:t xml:space="preserve"> = </w:t>
      </w:r>
      <w:r w:rsidR="00D668D0" w:rsidRPr="00D668D0">
        <w:rPr>
          <w:bdr w:val="single" w:sz="4" w:space="0" w:color="auto"/>
          <w:lang w:eastAsia="ja-JP"/>
        </w:rPr>
        <w:sym w:font="Symbol" w:char="F046"/>
      </w:r>
      <w:r w:rsidR="00D668D0" w:rsidRPr="00F427A4">
        <w:rPr>
          <w:rFonts w:ascii="Cambria Math" w:eastAsia="CambriaMath" w:hAnsi="Cambria Math" w:cs="Cambria Math"/>
          <w:b/>
          <w:bCs/>
          <w:bdr w:val="single" w:sz="4" w:space="0" w:color="auto"/>
          <w:lang w:eastAsia="ja-JP"/>
        </w:rPr>
        <w:t xml:space="preserve"> </w:t>
      </w:r>
      <w:r w:rsidR="00D668D0" w:rsidRPr="00F427A4">
        <w:rPr>
          <w:rFonts w:eastAsia="CambriaMath" w:cs="Arial"/>
          <w:b/>
          <w:bCs/>
          <w:sz w:val="24"/>
          <w:szCs w:val="24"/>
          <w:bdr w:val="single" w:sz="4" w:space="0" w:color="auto"/>
          <w:lang w:eastAsia="ja-JP"/>
        </w:rPr>
        <w:t>×</w:t>
      </w:r>
      <w:r w:rsidR="00D668D0" w:rsidRPr="00F427A4">
        <w:rPr>
          <w:rFonts w:eastAsia="CambriaMath" w:cs="Arial"/>
          <w:b/>
          <w:bCs/>
          <w:bdr w:val="single" w:sz="4" w:space="0" w:color="auto"/>
          <w:lang w:eastAsia="ja-JP"/>
        </w:rPr>
        <w:t xml:space="preserve"> Δ</w:t>
      </w:r>
      <w:r w:rsidR="00D668D0" w:rsidRPr="00F427A4">
        <w:rPr>
          <w:rFonts w:ascii="Cambria Math" w:eastAsia="CambriaMath" w:hAnsi="Cambria Math" w:cs="Cambria Math"/>
          <w:b/>
          <w:bCs/>
          <w:bdr w:val="single" w:sz="4" w:space="0" w:color="auto"/>
          <w:lang w:eastAsia="ja-JP"/>
        </w:rPr>
        <w:t>𝑡</w:t>
      </w:r>
      <w:r w:rsidR="00D668D0" w:rsidRPr="00F427A4">
        <w:rPr>
          <w:rFonts w:eastAsia="Times New Roman" w:cs="Arial"/>
          <w:b/>
          <w:bCs/>
          <w:lang w:eastAsia="ja-JP"/>
        </w:rPr>
        <w:t xml:space="preserve"> avec </w:t>
      </w:r>
      <w:r w:rsidR="00D668D0" w:rsidRPr="00D668D0">
        <w:rPr>
          <w:lang w:eastAsia="ja-JP"/>
        </w:rPr>
        <w:sym w:font="Symbol" w:char="F046"/>
      </w:r>
      <w:r w:rsidR="00D668D0" w:rsidRPr="00F427A4">
        <w:rPr>
          <w:rFonts w:ascii="Cambria Math" w:eastAsia="CambriaMath" w:hAnsi="Cambria Math" w:cs="Cambria Math"/>
          <w:b/>
          <w:bCs/>
          <w:lang w:eastAsia="ja-JP"/>
        </w:rPr>
        <w:t xml:space="preserve"> </w:t>
      </w:r>
      <w:r w:rsidR="00D668D0" w:rsidRPr="00F427A4">
        <w:rPr>
          <w:rFonts w:eastAsia="CambriaMath" w:cs="Arial"/>
          <w:b/>
          <w:bCs/>
          <w:lang w:eastAsia="ja-JP"/>
        </w:rPr>
        <w:t xml:space="preserve">en W, </w:t>
      </w:r>
      <w:r w:rsidR="00D668D0" w:rsidRPr="00F427A4">
        <w:rPr>
          <w:rFonts w:eastAsia="CambriaMath" w:cs="Arial"/>
          <w:b/>
          <w:bCs/>
          <w:i/>
          <w:iCs/>
          <w:lang w:eastAsia="ja-JP"/>
        </w:rPr>
        <w:t>Q</w:t>
      </w:r>
      <w:r w:rsidR="00D668D0" w:rsidRPr="00F427A4">
        <w:rPr>
          <w:rFonts w:eastAsia="CambriaMath" w:cs="Arial"/>
          <w:b/>
          <w:bCs/>
          <w:lang w:eastAsia="ja-JP"/>
        </w:rPr>
        <w:t xml:space="preserve"> en J et Δ</w:t>
      </w:r>
      <w:r w:rsidR="00D668D0" w:rsidRPr="00F427A4">
        <w:rPr>
          <w:rFonts w:ascii="Cambria Math" w:eastAsia="CambriaMath" w:hAnsi="Cambria Math" w:cs="Cambria Math"/>
          <w:b/>
          <w:bCs/>
          <w:lang w:eastAsia="ja-JP"/>
        </w:rPr>
        <w:t>𝑡</w:t>
      </w:r>
      <w:r w:rsidR="00D668D0" w:rsidRPr="00F427A4">
        <w:rPr>
          <w:rFonts w:eastAsia="CambriaMath" w:cs="Arial"/>
          <w:b/>
          <w:bCs/>
          <w:lang w:eastAsia="ja-JP"/>
        </w:rPr>
        <w:t xml:space="preserve"> en s.</w:t>
      </w:r>
    </w:p>
    <w:p w14:paraId="200FD35E" w14:textId="77777777" w:rsidR="00D668D0" w:rsidRPr="00D668D0" w:rsidRDefault="00D668D0" w:rsidP="00D668D0">
      <w:pPr>
        <w:ind w:left="284"/>
        <w:rPr>
          <w:rFonts w:eastAsia="Times New Roman" w:cs="Arial"/>
          <w:lang w:eastAsia="ja-JP"/>
        </w:rPr>
      </w:pPr>
    </w:p>
    <w:p w14:paraId="7FE73759" w14:textId="27F511C9" w:rsidR="002F0D18" w:rsidRPr="002F0D18" w:rsidRDefault="002F0D18" w:rsidP="005F0B76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La variation d’énergie interne d’un système incompressible au repos dont la température varie de </w:t>
      </w:r>
      <w:r w:rsidRPr="002F0D18">
        <w:rPr>
          <w:rFonts w:eastAsia="CambriaMath" w:cs="Arial"/>
          <w:sz w:val="22"/>
          <w:lang w:eastAsia="ja-JP"/>
        </w:rPr>
        <w:t>Δ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="005F0B76">
        <w:rPr>
          <w:rFonts w:ascii="Cambria Math" w:eastAsia="CambriaMath" w:hAnsi="Cambria Math" w:cs="Cambria Math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 xml:space="preserve">est donnée par la relation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𝛥𝑈</w:t>
      </w:r>
      <w:r w:rsidRPr="002F0D18">
        <w:rPr>
          <w:rFonts w:eastAsia="CambriaMath" w:cs="Arial"/>
          <w:sz w:val="22"/>
          <w:lang w:eastAsia="ja-JP"/>
        </w:rPr>
        <w:t xml:space="preserve"> =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𝐶</w:t>
      </w:r>
      <w:r w:rsidRPr="002F0D18">
        <w:rPr>
          <w:rFonts w:eastAsia="CambriaMath" w:cs="Arial"/>
          <w:sz w:val="22"/>
          <w:lang w:eastAsia="ja-JP"/>
        </w:rPr>
        <w:t xml:space="preserve"> × Δ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𝐶</w:t>
      </w:r>
      <w:r w:rsidRPr="002F0D18">
        <w:rPr>
          <w:rFonts w:eastAsia="CambriaMath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est la capacité thermique du système).</w:t>
      </w:r>
    </w:p>
    <w:p w14:paraId="05008D81" w14:textId="4E7BFC10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i/>
          <w:iCs/>
          <w:lang w:eastAsia="ja-JP"/>
        </w:rPr>
      </w:pPr>
      <w:r w:rsidRPr="005F0B76">
        <w:rPr>
          <w:rFonts w:ascii="Arial" w:eastAsia="Times New Roman" w:hAnsi="Arial" w:cs="Arial"/>
          <w:lang w:eastAsia="ja-JP"/>
        </w:rPr>
        <w:t xml:space="preserve">Exprimer le flux thermique </w:t>
      </w:r>
      <w:r w:rsidR="0029459B" w:rsidRPr="0029459B">
        <w:rPr>
          <w:rFonts w:ascii="Arial" w:eastAsia="Times New Roman" w:hAnsi="Arial" w:cs="Arial"/>
          <w:lang w:eastAsia="ja-JP"/>
        </w:rPr>
        <w:sym w:font="Symbol" w:char="F046"/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en fonction de la capacité thermique </w:t>
      </w:r>
      <w:r w:rsidRPr="005F0B76">
        <w:rPr>
          <w:rFonts w:ascii="Cambria Math" w:eastAsia="CambriaMath" w:hAnsi="Cambria Math" w:cs="Cambria Math"/>
          <w:lang w:eastAsia="ja-JP"/>
        </w:rPr>
        <w:t>𝐶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>du système supposé</w:t>
      </w:r>
      <w:r w:rsidR="005F0B76">
        <w:rPr>
          <w:rFonts w:ascii="Arial" w:eastAsia="Times New Roman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incompressible, de sa variation de température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𝑇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et de la durée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𝑡</w:t>
      </w:r>
      <w:r w:rsidRPr="005F0B76">
        <w:rPr>
          <w:rFonts w:ascii="Arial" w:eastAsia="Times New Roman" w:hAnsi="Arial" w:cs="Arial"/>
          <w:i/>
          <w:iCs/>
          <w:lang w:eastAsia="ja-JP"/>
        </w:rPr>
        <w:t>.</w:t>
      </w:r>
    </w:p>
    <w:p w14:paraId="45D2EFF4" w14:textId="1040C82F" w:rsidR="00D668D0" w:rsidRPr="00D668D0" w:rsidRDefault="00D668D0" w:rsidP="00E40BC5">
      <w:pPr>
        <w:pStyle w:val="Paragraphedeliste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b/>
          <w:bCs/>
          <w:i/>
          <w:iCs/>
          <w:lang w:eastAsia="ja-JP"/>
        </w:rPr>
      </w:pPr>
      <w:r w:rsidRPr="00D668D0">
        <w:rPr>
          <w:rFonts w:ascii="Arial" w:eastAsia="Times New Roman" w:hAnsi="Arial" w:cs="Arial"/>
          <w:b/>
          <w:bCs/>
          <w:lang w:eastAsia="ja-JP"/>
        </w:rPr>
        <w:t xml:space="preserve">On a : </w:t>
      </w:r>
      <w:r w:rsidRPr="00D668D0">
        <w:rPr>
          <w:rFonts w:ascii="Cambria Math" w:eastAsia="CambriaMath" w:hAnsi="Cambria Math" w:cs="Cambria Math"/>
          <w:b/>
          <w:bCs/>
          <w:lang w:eastAsia="ja-JP"/>
        </w:rPr>
        <w:t>𝛥𝑈</w:t>
      </w:r>
      <w:r w:rsidRPr="00D668D0">
        <w:rPr>
          <w:rFonts w:ascii="Arial" w:eastAsia="CambriaMath" w:hAnsi="Arial" w:cs="Arial"/>
          <w:b/>
          <w:bCs/>
          <w:lang w:eastAsia="ja-JP"/>
        </w:rPr>
        <w:t xml:space="preserve"> = </w:t>
      </w:r>
      <w:r w:rsidRPr="00D668D0">
        <w:rPr>
          <w:rFonts w:ascii="Cambria Math" w:eastAsia="CambriaMath" w:hAnsi="Cambria Math" w:cs="Cambria Math"/>
          <w:b/>
          <w:bCs/>
          <w:lang w:eastAsia="ja-JP"/>
        </w:rPr>
        <w:t>𝐶</w:t>
      </w:r>
      <w:r w:rsidRPr="00D668D0">
        <w:rPr>
          <w:rFonts w:ascii="Arial" w:eastAsia="CambriaMath" w:hAnsi="Arial" w:cs="Arial"/>
          <w:b/>
          <w:bCs/>
          <w:lang w:eastAsia="ja-JP"/>
        </w:rPr>
        <w:t xml:space="preserve"> × Δ</w:t>
      </w:r>
      <w:r w:rsidRPr="00D668D0">
        <w:rPr>
          <w:rFonts w:ascii="Cambria Math" w:eastAsia="CambriaMath" w:hAnsi="Cambria Math" w:cs="Cambria Math"/>
          <w:b/>
          <w:bCs/>
          <w:lang w:eastAsia="ja-JP"/>
        </w:rPr>
        <w:t>𝑇</w:t>
      </w:r>
      <w:r w:rsidRPr="00D668D0">
        <w:rPr>
          <w:rFonts w:ascii="Arial" w:eastAsia="CambriaMath" w:hAnsi="Arial" w:cs="Arial"/>
          <w:b/>
          <w:bCs/>
          <w:lang w:eastAsia="ja-JP"/>
        </w:rPr>
        <w:t xml:space="preserve"> = </w:t>
      </w:r>
      <w:r w:rsidRPr="00D668D0">
        <w:rPr>
          <w:rFonts w:ascii="Arial" w:eastAsia="CambriaMath" w:hAnsi="Arial" w:cs="Arial"/>
          <w:b/>
          <w:bCs/>
          <w:i/>
          <w:iCs/>
          <w:lang w:eastAsia="ja-JP"/>
        </w:rPr>
        <w:t xml:space="preserve">Q </w:t>
      </w:r>
      <w:r w:rsidRPr="00D668D0">
        <w:rPr>
          <w:rFonts w:ascii="Arial" w:eastAsia="CambriaMath" w:hAnsi="Arial" w:cs="Arial"/>
          <w:b/>
          <w:bCs/>
          <w:lang w:eastAsia="ja-JP"/>
        </w:rPr>
        <w:t xml:space="preserve">  donc </w:t>
      </w:r>
      <w:r w:rsidR="0029459B" w:rsidRPr="00D668D0">
        <w:rPr>
          <w:rFonts w:ascii="Arial" w:eastAsia="Times New Roman" w:hAnsi="Arial" w:cs="Arial"/>
          <w:b/>
          <w:bCs/>
          <w:position w:val="-22"/>
          <w:lang w:eastAsia="ja-JP"/>
        </w:rPr>
        <w:object w:dxaOrig="1180" w:dyaOrig="580" w14:anchorId="3C0924BB">
          <v:shape id="_x0000_i1026" type="#_x0000_t75" style="width:59.15pt;height:29.5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6" DrawAspect="Content" ObjectID="_1712236377" r:id="rId13"/>
        </w:object>
      </w:r>
    </w:p>
    <w:p w14:paraId="3F495A38" w14:textId="25F70AFF" w:rsidR="002F0D18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5F0B76">
        <w:rPr>
          <w:rFonts w:ascii="Arial" w:eastAsia="Times New Roman" w:hAnsi="Arial" w:cs="Arial"/>
          <w:lang w:eastAsia="ja-JP"/>
        </w:rPr>
        <w:t xml:space="preserve">En utilisant la loi phénoménologique de Newton, et en faisant tendre </w:t>
      </w:r>
      <w:r w:rsidRPr="005F0B76">
        <w:rPr>
          <w:rFonts w:ascii="Arial" w:eastAsia="CambriaMath" w:hAnsi="Arial" w:cs="Arial"/>
          <w:lang w:eastAsia="ja-JP"/>
        </w:rPr>
        <w:t>Δ</w:t>
      </w:r>
      <w:r w:rsidRPr="005F0B76">
        <w:rPr>
          <w:rFonts w:ascii="Cambria Math" w:eastAsia="CambriaMath" w:hAnsi="Cambria Math" w:cs="Cambria Math"/>
          <w:lang w:eastAsia="ja-JP"/>
        </w:rPr>
        <w:t>𝑡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vers </w:t>
      </w:r>
      <w:r w:rsidRPr="005F0B76">
        <w:rPr>
          <w:rFonts w:ascii="Arial" w:eastAsia="CambriaMath" w:hAnsi="Arial" w:cs="Arial"/>
          <w:lang w:eastAsia="ja-JP"/>
        </w:rPr>
        <w:t>0</w:t>
      </w:r>
      <w:r w:rsidRPr="005F0B76">
        <w:rPr>
          <w:rFonts w:ascii="Arial" w:eastAsia="Times New Roman" w:hAnsi="Arial" w:cs="Arial"/>
          <w:lang w:eastAsia="ja-JP"/>
        </w:rPr>
        <w:t>, vérifier que</w:t>
      </w:r>
      <w:r w:rsidR="005F0B76">
        <w:rPr>
          <w:rFonts w:ascii="Arial" w:eastAsia="Times New Roman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 xml:space="preserve">l’équation différentielle qui régit l’évolution de la température </w:t>
      </w:r>
      <w:r w:rsidRPr="005F0B76">
        <w:rPr>
          <w:rFonts w:ascii="Cambria Math" w:eastAsia="CambriaMath" w:hAnsi="Cambria Math" w:cs="Cambria Math"/>
          <w:lang w:eastAsia="ja-JP"/>
        </w:rPr>
        <w:t>𝑇</w:t>
      </w:r>
      <w:r w:rsidRPr="005F0B76">
        <w:rPr>
          <w:rFonts w:ascii="Arial" w:eastAsia="CambriaMath" w:hAnsi="Arial" w:cs="Arial"/>
          <w:lang w:eastAsia="ja-JP"/>
        </w:rPr>
        <w:t xml:space="preserve"> </w:t>
      </w:r>
      <w:r w:rsidRPr="005F0B76">
        <w:rPr>
          <w:rFonts w:ascii="Arial" w:eastAsia="Times New Roman" w:hAnsi="Arial" w:cs="Arial"/>
          <w:lang w:eastAsia="ja-JP"/>
        </w:rPr>
        <w:t>s’écrit :</w:t>
      </w:r>
    </w:p>
    <w:p w14:paraId="34799121" w14:textId="0EF46957" w:rsidR="005F0B76" w:rsidRPr="005F0B76" w:rsidRDefault="005F0B76" w:rsidP="005F0B76">
      <w:pPr>
        <w:pStyle w:val="Paragraphedeliste"/>
        <w:jc w:val="center"/>
        <w:rPr>
          <w:rFonts w:ascii="Arial" w:eastAsia="Times New Roman" w:hAnsi="Arial" w:cs="Arial"/>
          <w:lang w:eastAsia="ja-JP"/>
        </w:rPr>
      </w:pPr>
      <w:r w:rsidRPr="005F0B76">
        <w:rPr>
          <w:rFonts w:ascii="Arial" w:eastAsia="Times New Roman" w:hAnsi="Arial" w:cs="Arial"/>
          <w:position w:val="-22"/>
          <w:lang w:eastAsia="ja-JP"/>
        </w:rPr>
        <w:object w:dxaOrig="1760" w:dyaOrig="580" w14:anchorId="46EDEC2F">
          <v:shape id="_x0000_i1027" type="#_x0000_t75" style="width:87.85pt;height:29.15pt" o:ole="">
            <v:imagedata r:id="rId14" o:title=""/>
          </v:shape>
          <o:OLEObject Type="Embed" ProgID="Equation.DSMT4" ShapeID="_x0000_i1027" DrawAspect="Content" ObjectID="_1712236378" r:id="rId15"/>
        </w:object>
      </w:r>
    </w:p>
    <w:p w14:paraId="6C637898" w14:textId="24E14BBB" w:rsidR="002F0D18" w:rsidRDefault="002F0D18" w:rsidP="00E40BC5">
      <w:pPr>
        <w:autoSpaceDE w:val="0"/>
        <w:autoSpaceDN w:val="0"/>
        <w:adjustRightInd w:val="0"/>
        <w:spacing w:line="240" w:lineRule="auto"/>
        <w:ind w:firstLine="284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En déduire l’expression et l’unité de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𝜏</w:t>
      </w:r>
      <w:r w:rsidRPr="002F0D18">
        <w:rPr>
          <w:rFonts w:eastAsia="Times New Roman" w:cs="Arial"/>
          <w:sz w:val="22"/>
          <w:lang w:eastAsia="ja-JP"/>
        </w:rPr>
        <w:t>.</w:t>
      </w:r>
    </w:p>
    <w:p w14:paraId="389460D4" w14:textId="14636871" w:rsidR="00E40BC5" w:rsidRPr="00E40BC5" w:rsidRDefault="00E40BC5" w:rsidP="00E40BC5">
      <w:pPr>
        <w:autoSpaceDE w:val="0"/>
        <w:autoSpaceDN w:val="0"/>
        <w:adjustRightInd w:val="0"/>
        <w:spacing w:line="240" w:lineRule="auto"/>
        <w:ind w:firstLine="284"/>
        <w:rPr>
          <w:rFonts w:eastAsia="Times New Roman" w:cs="Arial"/>
          <w:b/>
          <w:bCs/>
          <w:sz w:val="22"/>
          <w:lang w:eastAsia="ja-JP"/>
        </w:rPr>
      </w:pPr>
      <w:r w:rsidRPr="00E40BC5">
        <w:rPr>
          <w:rFonts w:eastAsia="Times New Roman" w:cs="Arial"/>
          <w:b/>
          <w:bCs/>
          <w:sz w:val="22"/>
          <w:lang w:eastAsia="ja-JP"/>
        </w:rPr>
        <w:t>L</w:t>
      </w:r>
      <w:r>
        <w:rPr>
          <w:rFonts w:eastAsia="Times New Roman" w:cs="Arial"/>
          <w:b/>
          <w:bCs/>
          <w:sz w:val="22"/>
          <w:lang w:eastAsia="ja-JP"/>
        </w:rPr>
        <w:t>o</w:t>
      </w:r>
      <w:r w:rsidRPr="00E40BC5">
        <w:rPr>
          <w:rFonts w:eastAsia="Times New Roman" w:cs="Arial"/>
          <w:b/>
          <w:bCs/>
          <w:sz w:val="22"/>
          <w:lang w:eastAsia="ja-JP"/>
        </w:rPr>
        <w:t xml:space="preserve">i phénoménologique de Newton :  </w:t>
      </w:r>
      <w:r w:rsidRPr="00E40BC5">
        <w:rPr>
          <w:rFonts w:cs="Arial"/>
          <w:b/>
          <w:bCs/>
          <w:sz w:val="22"/>
          <w:lang w:eastAsia="ja-JP"/>
        </w:rPr>
        <w:sym w:font="Symbol" w:char="F046"/>
      </w:r>
      <w:r w:rsidRPr="00E40BC5">
        <w:rPr>
          <w:rFonts w:eastAsia="CambriaMath" w:cs="Arial"/>
          <w:b/>
          <w:bCs/>
          <w:sz w:val="22"/>
          <w:lang w:eastAsia="ja-JP"/>
        </w:rPr>
        <w:t xml:space="preserve"> = −</w:t>
      </w:r>
      <w:r w:rsidRPr="00E40BC5">
        <w:rPr>
          <w:rFonts w:ascii="Cambria Math" w:eastAsia="CambriaMath" w:hAnsi="Cambria Math" w:cs="Cambria Math"/>
          <w:b/>
          <w:bCs/>
          <w:sz w:val="22"/>
          <w:lang w:eastAsia="ja-JP"/>
        </w:rPr>
        <w:t>ℎ</w:t>
      </w:r>
      <w:r w:rsidRPr="00E40BC5">
        <w:rPr>
          <w:rFonts w:eastAsia="CambriaMath" w:cs="Arial"/>
          <w:b/>
          <w:bCs/>
          <w:sz w:val="22"/>
          <w:lang w:eastAsia="ja-JP"/>
        </w:rPr>
        <w:t xml:space="preserve"> × </w:t>
      </w:r>
      <w:r w:rsidRPr="00E40BC5">
        <w:rPr>
          <w:rFonts w:ascii="Cambria Math" w:eastAsia="CambriaMath" w:hAnsi="Cambria Math" w:cs="Cambria Math"/>
          <w:b/>
          <w:bCs/>
          <w:sz w:val="22"/>
          <w:lang w:eastAsia="ja-JP"/>
        </w:rPr>
        <w:t>𝑆</w:t>
      </w:r>
      <w:r w:rsidRPr="00E40BC5">
        <w:rPr>
          <w:rFonts w:eastAsia="CambriaMath" w:cs="Arial"/>
          <w:b/>
          <w:bCs/>
          <w:sz w:val="22"/>
          <w:lang w:eastAsia="ja-JP"/>
        </w:rPr>
        <w:t xml:space="preserve"> × (</w:t>
      </w:r>
      <w:r w:rsidRPr="00E40BC5">
        <w:rPr>
          <w:rFonts w:ascii="Cambria Math" w:eastAsia="CambriaMath" w:hAnsi="Cambria Math" w:cs="Cambria Math"/>
          <w:b/>
          <w:bCs/>
          <w:sz w:val="22"/>
          <w:lang w:eastAsia="ja-JP"/>
        </w:rPr>
        <w:t>𝑇</w:t>
      </w:r>
      <w:r w:rsidRPr="00E40BC5">
        <w:rPr>
          <w:rFonts w:eastAsia="CambriaMath" w:cs="Arial"/>
          <w:b/>
          <w:bCs/>
          <w:sz w:val="22"/>
          <w:lang w:eastAsia="ja-JP"/>
        </w:rPr>
        <w:t xml:space="preserve"> − </w:t>
      </w:r>
      <w:r w:rsidRPr="00E40BC5">
        <w:rPr>
          <w:rFonts w:ascii="Cambria Math" w:eastAsia="CambriaMath" w:hAnsi="Cambria Math" w:cs="Cambria Math"/>
          <w:b/>
          <w:bCs/>
          <w:sz w:val="22"/>
          <w:lang w:eastAsia="ja-JP"/>
        </w:rPr>
        <w:t>𝑇</w:t>
      </w:r>
      <w:r w:rsidRPr="00E40BC5">
        <w:rPr>
          <w:rFonts w:ascii="Cambria Math" w:eastAsia="CambriaMath" w:hAnsi="Cambria Math" w:cs="Cambria Math"/>
          <w:b/>
          <w:bCs/>
          <w:sz w:val="22"/>
          <w:vertAlign w:val="subscript"/>
          <w:lang w:eastAsia="ja-JP"/>
        </w:rPr>
        <w:t>𝑎</w:t>
      </w:r>
      <w:proofErr w:type="spellStart"/>
      <w:proofErr w:type="gramStart"/>
      <w:r w:rsidRPr="00E40BC5">
        <w:rPr>
          <w:rFonts w:eastAsia="CambriaMath" w:cs="Arial"/>
          <w:b/>
          <w:bCs/>
          <w:sz w:val="22"/>
          <w:vertAlign w:val="subscript"/>
          <w:lang w:eastAsia="ja-JP"/>
        </w:rPr>
        <w:t>ir</w:t>
      </w:r>
      <w:proofErr w:type="spellEnd"/>
      <w:r w:rsidRPr="00E40BC5">
        <w:rPr>
          <w:rFonts w:eastAsia="CambriaMath" w:cs="Arial"/>
          <w:b/>
          <w:bCs/>
          <w:sz w:val="22"/>
          <w:lang w:eastAsia="ja-JP"/>
        </w:rPr>
        <w:t xml:space="preserve">)   </w:t>
      </w:r>
      <w:proofErr w:type="gramEnd"/>
      <w:r w:rsidRPr="00E40BC5">
        <w:rPr>
          <w:rFonts w:eastAsia="CambriaMath" w:cs="Arial"/>
          <w:b/>
          <w:bCs/>
          <w:sz w:val="22"/>
          <w:lang w:eastAsia="ja-JP"/>
        </w:rPr>
        <w:t xml:space="preserve">et   </w:t>
      </w:r>
      <w:r w:rsidRPr="00D668D0">
        <w:rPr>
          <w:rFonts w:eastAsia="Times New Roman" w:cs="Arial"/>
          <w:b/>
          <w:bCs/>
          <w:position w:val="-22"/>
          <w:lang w:eastAsia="ja-JP"/>
        </w:rPr>
        <w:object w:dxaOrig="1180" w:dyaOrig="580" w14:anchorId="0922BAC2">
          <v:shape id="_x0000_i1028" type="#_x0000_t75" style="width:59.15pt;height:29.55pt" o:ole="">
            <v:imagedata r:id="rId12" o:title=""/>
          </v:shape>
          <o:OLEObject Type="Embed" ProgID="Equation.DSMT4" ShapeID="_x0000_i1028" DrawAspect="Content" ObjectID="_1712236379" r:id="rId16"/>
        </w:object>
      </w:r>
    </w:p>
    <w:p w14:paraId="2F5374F7" w14:textId="25A51150" w:rsidR="00E40BC5" w:rsidRPr="00E40BC5" w:rsidRDefault="00E40BC5" w:rsidP="00E40BC5">
      <w:pPr>
        <w:pStyle w:val="Paragraphedeliste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b/>
          <w:bCs/>
          <w:lang w:eastAsia="ja-JP"/>
        </w:rPr>
      </w:pPr>
      <w:r w:rsidRPr="00E40BC5">
        <w:rPr>
          <w:rFonts w:ascii="Arial" w:eastAsia="Times New Roman" w:hAnsi="Arial" w:cs="Arial"/>
          <w:b/>
          <w:bCs/>
          <w:lang w:eastAsia="ja-JP"/>
        </w:rPr>
        <w:t xml:space="preserve">En égalant les deux expressions du flux thermique : </w:t>
      </w:r>
      <w:r w:rsidRPr="00E40BC5">
        <w:rPr>
          <w:rFonts w:ascii="Arial" w:eastAsia="Times New Roman" w:hAnsi="Arial" w:cs="Arial"/>
          <w:b/>
          <w:bCs/>
          <w:position w:val="-22"/>
          <w:lang w:eastAsia="ja-JP"/>
        </w:rPr>
        <w:object w:dxaOrig="2640" w:dyaOrig="580" w14:anchorId="7F051926">
          <v:shape id="_x0000_i1029" type="#_x0000_t75" style="width:132pt;height:29.55pt" o:ole="">
            <v:imagedata r:id="rId17" o:title=""/>
          </v:shape>
          <o:OLEObject Type="Embed" ProgID="Equation.DSMT4" ShapeID="_x0000_i1029" DrawAspect="Content" ObjectID="_1712236380" r:id="rId18"/>
        </w:object>
      </w:r>
    </w:p>
    <w:p w14:paraId="7B247D0C" w14:textId="1D6A4892" w:rsidR="00E40BC5" w:rsidRDefault="00E40BC5" w:rsidP="00E40BC5">
      <w:pPr>
        <w:pStyle w:val="Paragraphedeliste"/>
        <w:autoSpaceDE w:val="0"/>
        <w:autoSpaceDN w:val="0"/>
        <w:adjustRightInd w:val="0"/>
        <w:spacing w:line="240" w:lineRule="auto"/>
        <w:ind w:left="284"/>
        <w:rPr>
          <w:rFonts w:ascii="Arial" w:eastAsia="Times New Roman" w:hAnsi="Arial" w:cs="Arial"/>
          <w:b/>
          <w:bCs/>
          <w:lang w:eastAsia="ja-JP"/>
        </w:rPr>
      </w:pPr>
      <w:r w:rsidRPr="00E40BC5">
        <w:rPr>
          <w:rFonts w:ascii="Arial" w:eastAsia="Times New Roman" w:hAnsi="Arial" w:cs="Arial"/>
          <w:b/>
          <w:bCs/>
          <w:lang w:eastAsia="ja-JP"/>
        </w:rPr>
        <w:t xml:space="preserve">Donc : </w:t>
      </w:r>
      <w:r w:rsidRPr="00E40BC5">
        <w:rPr>
          <w:rFonts w:ascii="Arial" w:eastAsia="Times New Roman" w:hAnsi="Arial" w:cs="Arial"/>
          <w:b/>
          <w:bCs/>
          <w:position w:val="-22"/>
          <w:lang w:eastAsia="ja-JP"/>
        </w:rPr>
        <w:object w:dxaOrig="2340" w:dyaOrig="580" w14:anchorId="01A2C07E">
          <v:shape id="_x0000_i1030" type="#_x0000_t75" style="width:116.55pt;height:29.55pt" o:ole="">
            <v:imagedata r:id="rId19" o:title=""/>
          </v:shape>
          <o:OLEObject Type="Embed" ProgID="Equation.DSMT4" ShapeID="_x0000_i1030" DrawAspect="Content" ObjectID="_1712236381" r:id="rId20"/>
        </w:object>
      </w:r>
      <w:r w:rsidRPr="00E40BC5">
        <w:rPr>
          <w:rFonts w:ascii="Arial" w:eastAsia="Times New Roman" w:hAnsi="Arial" w:cs="Arial"/>
          <w:b/>
          <w:bCs/>
          <w:lang w:eastAsia="ja-JP"/>
        </w:rPr>
        <w:t xml:space="preserve">. En faisant tendre </w:t>
      </w:r>
      <w:r w:rsidRPr="00E40BC5">
        <w:rPr>
          <w:rFonts w:ascii="Arial" w:eastAsia="CambriaMath" w:hAnsi="Arial" w:cs="Arial"/>
          <w:b/>
          <w:bCs/>
          <w:lang w:eastAsia="ja-JP"/>
        </w:rPr>
        <w:t>Δ</w:t>
      </w:r>
      <w:r w:rsidRPr="00E40BC5">
        <w:rPr>
          <w:rFonts w:ascii="Cambria Math" w:eastAsia="CambriaMath" w:hAnsi="Cambria Math" w:cs="Cambria Math"/>
          <w:b/>
          <w:bCs/>
          <w:lang w:eastAsia="ja-JP"/>
        </w:rPr>
        <w:t>𝑡</w:t>
      </w:r>
      <w:r w:rsidRPr="00E40BC5">
        <w:rPr>
          <w:rFonts w:ascii="Arial" w:eastAsia="CambriaMath" w:hAnsi="Arial" w:cs="Arial"/>
          <w:b/>
          <w:bCs/>
          <w:lang w:eastAsia="ja-JP"/>
        </w:rPr>
        <w:t xml:space="preserve"> </w:t>
      </w:r>
      <w:r w:rsidRPr="00E40BC5">
        <w:rPr>
          <w:rFonts w:ascii="Arial" w:eastAsia="Times New Roman" w:hAnsi="Arial" w:cs="Arial"/>
          <w:b/>
          <w:bCs/>
          <w:lang w:eastAsia="ja-JP"/>
        </w:rPr>
        <w:t xml:space="preserve">vers </w:t>
      </w:r>
      <w:r w:rsidRPr="00E40BC5">
        <w:rPr>
          <w:rFonts w:ascii="Arial" w:eastAsia="CambriaMath" w:hAnsi="Arial" w:cs="Arial"/>
          <w:b/>
          <w:bCs/>
          <w:lang w:eastAsia="ja-JP"/>
        </w:rPr>
        <w:t xml:space="preserve">0 : </w:t>
      </w:r>
      <w:r w:rsidRPr="00E40BC5">
        <w:rPr>
          <w:rFonts w:ascii="Arial" w:eastAsia="Times New Roman" w:hAnsi="Arial" w:cs="Arial"/>
          <w:b/>
          <w:bCs/>
          <w:position w:val="-26"/>
          <w:lang w:eastAsia="ja-JP"/>
        </w:rPr>
        <w:object w:dxaOrig="1579" w:dyaOrig="639" w14:anchorId="5BBF54A6">
          <v:shape id="_x0000_i1031" type="#_x0000_t75" style="width:79.3pt;height:31.7pt" o:ole="">
            <v:imagedata r:id="rId21" o:title=""/>
          </v:shape>
          <o:OLEObject Type="Embed" ProgID="Equation.DSMT4" ShapeID="_x0000_i1031" DrawAspect="Content" ObjectID="_1712236382" r:id="rId22"/>
        </w:object>
      </w:r>
    </w:p>
    <w:p w14:paraId="2FBAFA4E" w14:textId="37C2A276" w:rsidR="00E40BC5" w:rsidRPr="00E40BC5" w:rsidRDefault="00E40BC5" w:rsidP="00E40BC5">
      <w:pPr>
        <w:pStyle w:val="Paragraphedeliste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b/>
          <w:bCs/>
          <w:lang w:eastAsia="ja-JP"/>
        </w:rPr>
      </w:pPr>
      <w:proofErr w:type="gramStart"/>
      <w:r w:rsidRPr="00E40BC5">
        <w:rPr>
          <w:rFonts w:ascii="Arial" w:eastAsia="Times New Roman" w:hAnsi="Arial" w:cs="Arial"/>
          <w:b/>
          <w:bCs/>
          <w:lang w:eastAsia="ja-JP"/>
        </w:rPr>
        <w:t>donc</w:t>
      </w:r>
      <w:proofErr w:type="gramEnd"/>
      <w:r w:rsidRPr="00E40BC5">
        <w:rPr>
          <w:rFonts w:ascii="Arial" w:eastAsia="Times New Roman" w:hAnsi="Arial" w:cs="Arial"/>
          <w:b/>
          <w:bCs/>
          <w:lang w:eastAsia="ja-JP"/>
        </w:rPr>
        <w:t xml:space="preserve"> </w:t>
      </w:r>
      <w:r w:rsidRPr="00E40BC5">
        <w:rPr>
          <w:rFonts w:ascii="Arial" w:eastAsia="Times New Roman" w:hAnsi="Arial" w:cs="Arial"/>
          <w:b/>
          <w:bCs/>
          <w:position w:val="-22"/>
          <w:lang w:eastAsia="ja-JP"/>
        </w:rPr>
        <w:object w:dxaOrig="1980" w:dyaOrig="580" w14:anchorId="561F4AF5">
          <v:shape id="_x0000_i1032" type="#_x0000_t75" style="width:99pt;height:29.55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2" DrawAspect="Content" ObjectID="_1712236383" r:id="rId24"/>
        </w:object>
      </w:r>
    </w:p>
    <w:p w14:paraId="33213C42" w14:textId="1D6600E9" w:rsidR="00E40BC5" w:rsidRPr="00E40BC5" w:rsidRDefault="00E40BC5" w:rsidP="00E40BC5">
      <w:pPr>
        <w:pStyle w:val="Paragraphedeliste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b/>
          <w:bCs/>
          <w:lang w:eastAsia="ja-JP"/>
        </w:rPr>
      </w:pPr>
      <w:r w:rsidRPr="00E40BC5">
        <w:rPr>
          <w:rFonts w:ascii="Arial" w:eastAsia="Times New Roman" w:hAnsi="Arial" w:cs="Arial"/>
          <w:b/>
          <w:bCs/>
          <w:lang w:eastAsia="ja-JP"/>
        </w:rPr>
        <w:t xml:space="preserve">En comparant avec l’expression :   </w:t>
      </w:r>
      <w:r w:rsidRPr="00E40BC5">
        <w:rPr>
          <w:rFonts w:ascii="Arial" w:eastAsia="Times New Roman" w:hAnsi="Arial" w:cs="Arial"/>
          <w:b/>
          <w:bCs/>
          <w:position w:val="-22"/>
          <w:lang w:eastAsia="ja-JP"/>
        </w:rPr>
        <w:object w:dxaOrig="1820" w:dyaOrig="580" w14:anchorId="098B7877">
          <v:shape id="_x0000_i1033" type="#_x0000_t75" style="width:91.3pt;height:29.55pt" o:ole="">
            <v:imagedata r:id="rId25" o:title=""/>
          </v:shape>
          <o:OLEObject Type="Embed" ProgID="Equation.DSMT4" ShapeID="_x0000_i1033" DrawAspect="Content" ObjectID="_1712236384" r:id="rId26"/>
        </w:object>
      </w:r>
      <w:r w:rsidRPr="00E40BC5">
        <w:rPr>
          <w:rFonts w:ascii="Arial" w:eastAsia="Times New Roman" w:hAnsi="Arial" w:cs="Arial"/>
          <w:b/>
          <w:bCs/>
          <w:lang w:eastAsia="ja-JP"/>
        </w:rPr>
        <w:t xml:space="preserve">, il vient : </w:t>
      </w:r>
      <w:r w:rsidRPr="00E40BC5">
        <w:rPr>
          <w:rFonts w:ascii="Arial" w:eastAsia="Times New Roman" w:hAnsi="Arial" w:cs="Arial"/>
          <w:b/>
          <w:bCs/>
          <w:position w:val="-22"/>
          <w:lang w:eastAsia="ja-JP"/>
        </w:rPr>
        <w:object w:dxaOrig="780" w:dyaOrig="580" w14:anchorId="46993071">
          <v:shape id="_x0000_i1034" type="#_x0000_t75" style="width:39pt;height:29.55pt" o:ole="">
            <v:imagedata r:id="rId27" o:title=""/>
          </v:shape>
          <o:OLEObject Type="Embed" ProgID="Equation.DSMT4" ShapeID="_x0000_i1034" DrawAspect="Content" ObjectID="_1712236385" r:id="rId28"/>
        </w:object>
      </w:r>
      <w:r w:rsidRPr="00E40BC5">
        <w:rPr>
          <w:rFonts w:ascii="Arial" w:eastAsia="Times New Roman" w:hAnsi="Arial" w:cs="Arial"/>
          <w:b/>
          <w:bCs/>
          <w:lang w:eastAsia="ja-JP"/>
        </w:rPr>
        <w:t xml:space="preserve">  soit </w:t>
      </w:r>
      <w:r w:rsidRPr="00E40BC5">
        <w:rPr>
          <w:rFonts w:ascii="Arial" w:eastAsia="Times New Roman" w:hAnsi="Arial" w:cs="Arial"/>
          <w:b/>
          <w:bCs/>
          <w:position w:val="-22"/>
          <w:lang w:eastAsia="ja-JP"/>
        </w:rPr>
        <w:object w:dxaOrig="740" w:dyaOrig="580" w14:anchorId="7DE43644">
          <v:shape id="_x0000_i1035" type="#_x0000_t75" style="width:37.3pt;height:29.55pt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5" DrawAspect="Content" ObjectID="_1712236386" r:id="rId30"/>
        </w:object>
      </w:r>
    </w:p>
    <w:p w14:paraId="1D11731D" w14:textId="03A16C03" w:rsidR="00E40BC5" w:rsidRPr="00E40BC5" w:rsidRDefault="00E40BC5" w:rsidP="00E40BC5">
      <w:pPr>
        <w:autoSpaceDE w:val="0"/>
        <w:autoSpaceDN w:val="0"/>
        <w:adjustRightInd w:val="0"/>
        <w:spacing w:line="240" w:lineRule="auto"/>
        <w:ind w:left="284"/>
        <w:rPr>
          <w:rFonts w:eastAsia="Times New Roman" w:cs="Arial"/>
          <w:b/>
          <w:bCs/>
          <w:sz w:val="22"/>
          <w:lang w:eastAsia="ja-JP"/>
        </w:rPr>
      </w:pPr>
      <w:r w:rsidRPr="00E40BC5">
        <w:rPr>
          <w:rFonts w:eastAsia="Times New Roman" w:cs="Arial"/>
          <w:b/>
          <w:bCs/>
          <w:sz w:val="22"/>
          <w:lang w:eastAsia="ja-JP"/>
        </w:rPr>
        <w:t xml:space="preserve">L’expression </w:t>
      </w:r>
      <w:r w:rsidRPr="00E40BC5">
        <w:rPr>
          <w:rFonts w:eastAsia="Times New Roman" w:cs="Arial"/>
          <w:b/>
          <w:bCs/>
          <w:position w:val="-22"/>
          <w:lang w:eastAsia="ja-JP"/>
        </w:rPr>
        <w:object w:dxaOrig="1820" w:dyaOrig="580" w14:anchorId="7C19C4D7">
          <v:shape id="_x0000_i1036" type="#_x0000_t75" style="width:91.3pt;height:29.55pt" o:ole="">
            <v:imagedata r:id="rId25" o:title=""/>
          </v:shape>
          <o:OLEObject Type="Embed" ProgID="Equation.DSMT4" ShapeID="_x0000_i1036" DrawAspect="Content" ObjectID="_1712236387" r:id="rId31"/>
        </w:object>
      </w:r>
      <w:r w:rsidRPr="00E40BC5">
        <w:rPr>
          <w:rFonts w:eastAsia="Times New Roman" w:cs="Arial"/>
          <w:b/>
          <w:bCs/>
          <w:sz w:val="22"/>
          <w:lang w:eastAsia="ja-JP"/>
        </w:rPr>
        <w:t xml:space="preserve"> montre que </w:t>
      </w:r>
      <w:r w:rsidRPr="00F427A4">
        <w:rPr>
          <w:rFonts w:eastAsia="Times New Roman" w:cs="Arial"/>
          <w:b/>
          <w:bCs/>
          <w:i/>
          <w:iCs/>
          <w:sz w:val="22"/>
          <w:lang w:eastAsia="ja-JP"/>
        </w:rPr>
        <w:t>t</w:t>
      </w:r>
      <w:r w:rsidRPr="00E40BC5">
        <w:rPr>
          <w:rFonts w:eastAsia="Times New Roman" w:cs="Arial"/>
          <w:b/>
          <w:bCs/>
          <w:sz w:val="22"/>
          <w:lang w:eastAsia="ja-JP"/>
        </w:rPr>
        <w:t xml:space="preserve"> est homogène à un temps.</w:t>
      </w:r>
    </w:p>
    <w:p w14:paraId="4179EFC9" w14:textId="43924960" w:rsidR="00E40BC5" w:rsidRPr="00E40BC5" w:rsidRDefault="00E40BC5" w:rsidP="00E40BC5">
      <w:pPr>
        <w:autoSpaceDE w:val="0"/>
        <w:autoSpaceDN w:val="0"/>
        <w:adjustRightInd w:val="0"/>
        <w:spacing w:line="240" w:lineRule="auto"/>
        <w:ind w:left="284"/>
        <w:rPr>
          <w:rFonts w:eastAsia="Times New Roman" w:cs="Arial"/>
          <w:b/>
          <w:bCs/>
          <w:sz w:val="22"/>
          <w:lang w:eastAsia="ja-JP"/>
        </w:rPr>
      </w:pPr>
      <w:r w:rsidRPr="00E40BC5">
        <w:rPr>
          <w:rFonts w:cs="Arial"/>
          <w:b/>
          <w:bCs/>
          <w:noProof/>
          <w:sz w:val="22"/>
        </w:rPr>
        <w:drawing>
          <wp:anchor distT="0" distB="0" distL="114300" distR="114300" simplePos="0" relativeHeight="251694080" behindDoc="0" locked="0" layoutInCell="1" allowOverlap="1" wp14:anchorId="7DF0BA19" wp14:editId="1720473F">
            <wp:simplePos x="0" y="0"/>
            <wp:positionH relativeFrom="column">
              <wp:posOffset>2871788</wp:posOffset>
            </wp:positionH>
            <wp:positionV relativeFrom="paragraph">
              <wp:posOffset>6033</wp:posOffset>
            </wp:positionV>
            <wp:extent cx="1571625" cy="394295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9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BC5">
        <w:rPr>
          <w:rFonts w:eastAsia="Times New Roman" w:cs="Arial"/>
          <w:b/>
          <w:bCs/>
          <w:sz w:val="22"/>
          <w:u w:val="single"/>
          <w:lang w:eastAsia="ja-JP"/>
        </w:rPr>
        <w:t>Remarque</w:t>
      </w:r>
      <w:r w:rsidRPr="00E40BC5">
        <w:rPr>
          <w:rFonts w:eastAsia="Times New Roman" w:cs="Arial"/>
          <w:b/>
          <w:bCs/>
          <w:sz w:val="22"/>
          <w:lang w:eastAsia="ja-JP"/>
        </w:rPr>
        <w:t xml:space="preserve"> : </w:t>
      </w:r>
      <w:r w:rsidRPr="00E40BC5">
        <w:rPr>
          <w:rFonts w:eastAsia="Times New Roman" w:cs="Arial"/>
          <w:b/>
          <w:bCs/>
          <w:position w:val="-26"/>
          <w:sz w:val="22"/>
          <w:lang w:eastAsia="ja-JP"/>
        </w:rPr>
        <w:object w:dxaOrig="1800" w:dyaOrig="639" w14:anchorId="7E8111CA">
          <v:shape id="_x0000_i1037" type="#_x0000_t75" style="width:90pt;height:31.7pt" o:ole="">
            <v:imagedata r:id="rId34" o:title=""/>
          </v:shape>
          <o:OLEObject Type="Embed" ProgID="Equation.DSMT4" ShapeID="_x0000_i1037" DrawAspect="Content" ObjectID="_1712236388" r:id="rId35"/>
        </w:object>
      </w:r>
      <w:r w:rsidRPr="00E40BC5">
        <w:rPr>
          <w:rFonts w:eastAsia="Times New Roman" w:cs="Arial"/>
          <w:b/>
          <w:bCs/>
          <w:sz w:val="22"/>
          <w:lang w:eastAsia="ja-JP"/>
        </w:rPr>
        <w:t>= 7,0×10</w:t>
      </w:r>
      <w:r w:rsidRPr="00E40BC5">
        <w:rPr>
          <w:rFonts w:eastAsia="Times New Roman" w:cs="Arial"/>
          <w:b/>
          <w:bCs/>
          <w:sz w:val="22"/>
          <w:vertAlign w:val="superscript"/>
          <w:lang w:eastAsia="ja-JP"/>
        </w:rPr>
        <w:t>3</w:t>
      </w:r>
      <w:r w:rsidRPr="00E40BC5">
        <w:rPr>
          <w:rFonts w:eastAsia="Times New Roman" w:cs="Arial"/>
          <w:b/>
          <w:bCs/>
          <w:sz w:val="22"/>
          <w:lang w:eastAsia="ja-JP"/>
        </w:rPr>
        <w:t xml:space="preserve"> s </w:t>
      </w:r>
    </w:p>
    <w:p w14:paraId="52F1E4BF" w14:textId="4383BB9A" w:rsidR="00A55205" w:rsidRDefault="00A55205" w:rsidP="00F427A4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2FC0C9C1" w14:textId="77777777" w:rsidR="00A55205" w:rsidRPr="002F0D18" w:rsidRDefault="00A55205" w:rsidP="00F427A4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549A4F1F" w14:textId="276F1493" w:rsidR="002F0D18" w:rsidRPr="002F0D18" w:rsidRDefault="002F0D18" w:rsidP="00A55205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>Le modèle d’évolution temporelle de la température du système {vin + bouteille}, solution de l’équation</w:t>
      </w:r>
      <w:r w:rsidR="00A55205">
        <w:rPr>
          <w:rFonts w:eastAsia="Times New Roman" w:cs="Arial"/>
          <w:sz w:val="22"/>
          <w:lang w:eastAsia="ja-JP"/>
        </w:rPr>
        <w:t xml:space="preserve"> </w:t>
      </w:r>
      <w:r w:rsidRPr="002F0D18">
        <w:rPr>
          <w:rFonts w:eastAsia="Times New Roman" w:cs="Arial"/>
          <w:sz w:val="22"/>
          <w:lang w:eastAsia="ja-JP"/>
        </w:rPr>
        <w:t>différentielle, est le suivant :</w:t>
      </w:r>
    </w:p>
    <w:p w14:paraId="745C3B75" w14:textId="3BD363FF" w:rsidR="00A55205" w:rsidRDefault="00A55205" w:rsidP="00A5520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2"/>
          <w:lang w:eastAsia="ja-JP"/>
        </w:rPr>
      </w:pPr>
      <w:r w:rsidRPr="00A55205">
        <w:rPr>
          <w:rFonts w:eastAsia="Times New Roman" w:cs="Arial"/>
          <w:position w:val="-12"/>
          <w:sz w:val="22"/>
          <w:lang w:eastAsia="ja-JP"/>
        </w:rPr>
        <w:object w:dxaOrig="2380" w:dyaOrig="520" w14:anchorId="683852B8">
          <v:shape id="_x0000_i1038" type="#_x0000_t75" style="width:119.15pt;height:26.15pt" o:ole="">
            <v:imagedata r:id="rId36" o:title=""/>
          </v:shape>
          <o:OLEObject Type="Embed" ProgID="Equation.DSMT4" ShapeID="_x0000_i1038" DrawAspect="Content" ObjectID="_1712236389" r:id="rId37"/>
        </w:object>
      </w:r>
      <w:r>
        <w:rPr>
          <w:rFonts w:eastAsia="Times New Roman" w:cs="Arial"/>
          <w:sz w:val="22"/>
          <w:lang w:eastAsia="ja-JP"/>
        </w:rPr>
        <w:t xml:space="preserve"> </w:t>
      </w:r>
    </w:p>
    <w:p w14:paraId="77A7BE38" w14:textId="77777777" w:rsidR="00A55205" w:rsidRDefault="00A55205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</w:p>
    <w:p w14:paraId="3F844BC6" w14:textId="77777777" w:rsidR="00634745" w:rsidRDefault="00634745">
      <w:pPr>
        <w:spacing w:line="240" w:lineRule="auto"/>
        <w:jc w:val="left"/>
        <w:rPr>
          <w:rFonts w:eastAsia="Times New Roman" w:cs="Arial"/>
          <w:sz w:val="22"/>
          <w:lang w:eastAsia="ja-JP"/>
        </w:rPr>
      </w:pPr>
      <w:r>
        <w:rPr>
          <w:rFonts w:eastAsia="Times New Roman" w:cs="Arial"/>
          <w:sz w:val="22"/>
          <w:lang w:eastAsia="ja-JP"/>
        </w:rPr>
        <w:br w:type="page"/>
      </w:r>
    </w:p>
    <w:p w14:paraId="5ACA42E2" w14:textId="61BD8AD7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 w:val="22"/>
          <w:lang w:eastAsia="ja-JP"/>
        </w:rPr>
      </w:pPr>
      <w:r w:rsidRPr="002F0D18">
        <w:rPr>
          <w:rFonts w:eastAsia="Times New Roman" w:cs="Arial"/>
          <w:sz w:val="22"/>
          <w:lang w:eastAsia="ja-JP"/>
        </w:rPr>
        <w:t xml:space="preserve">Cette évolution temporelle de la température 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𝑇</w:t>
      </w:r>
      <w:r w:rsidRPr="002F0D18">
        <w:rPr>
          <w:rFonts w:eastAsia="CambriaMath" w:cs="Arial"/>
          <w:sz w:val="22"/>
          <w:lang w:eastAsia="ja-JP"/>
        </w:rPr>
        <w:t>(</w:t>
      </w:r>
      <w:r w:rsidRPr="002F0D18">
        <w:rPr>
          <w:rFonts w:ascii="Cambria Math" w:eastAsia="CambriaMath" w:hAnsi="Cambria Math" w:cs="Cambria Math"/>
          <w:sz w:val="22"/>
          <w:lang w:eastAsia="ja-JP"/>
        </w:rPr>
        <w:t>𝑡</w:t>
      </w:r>
      <w:r w:rsidRPr="002F0D18">
        <w:rPr>
          <w:rFonts w:eastAsia="CambriaMath" w:cs="Arial"/>
          <w:sz w:val="22"/>
          <w:lang w:eastAsia="ja-JP"/>
        </w:rPr>
        <w:t xml:space="preserve">) </w:t>
      </w:r>
      <w:r w:rsidRPr="002F0D18">
        <w:rPr>
          <w:rFonts w:eastAsia="Times New Roman" w:cs="Arial"/>
          <w:sz w:val="22"/>
          <w:lang w:eastAsia="ja-JP"/>
        </w:rPr>
        <w:t>est représentée ci-dessous :</w:t>
      </w:r>
    </w:p>
    <w:p w14:paraId="1C74AC2C" w14:textId="31437AE2" w:rsidR="002F0D18" w:rsidRPr="00A55205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eastAsia="Times New Roman" w:hAnsi="Arial" w:cs="Arial"/>
          <w:lang w:eastAsia="ja-JP"/>
        </w:rPr>
      </w:pPr>
      <w:r w:rsidRPr="00A55205">
        <w:rPr>
          <w:rFonts w:ascii="Arial" w:eastAsia="Times New Roman" w:hAnsi="Arial" w:cs="Arial"/>
          <w:lang w:eastAsia="ja-JP"/>
        </w:rPr>
        <w:lastRenderedPageBreak/>
        <w:t xml:space="preserve">Retrouver à l’aide des résultats de la modélisation les valeurs de </w:t>
      </w:r>
      <w:r w:rsidR="00A55205" w:rsidRPr="00A55205">
        <w:rPr>
          <w:rFonts w:ascii="Arial" w:eastAsia="Times New Roman" w:hAnsi="Arial" w:cs="Arial"/>
          <w:i/>
          <w:iCs/>
          <w:lang w:eastAsia="ja-JP"/>
        </w:rPr>
        <w:t>T</w:t>
      </w:r>
      <w:r w:rsidR="00A55205" w:rsidRPr="00A55205">
        <w:rPr>
          <w:rFonts w:ascii="Arial" w:eastAsia="Times New Roman" w:hAnsi="Arial" w:cs="Arial"/>
          <w:vertAlign w:val="subscript"/>
          <w:lang w:eastAsia="ja-JP"/>
        </w:rPr>
        <w:t>0</w:t>
      </w:r>
      <w:r w:rsidRPr="00A55205">
        <w:rPr>
          <w:rFonts w:ascii="Arial" w:eastAsia="CambriaMath" w:hAnsi="Arial" w:cs="Arial"/>
          <w:lang w:eastAsia="ja-JP"/>
        </w:rPr>
        <w:t xml:space="preserve"> </w:t>
      </w:r>
      <w:r w:rsidRPr="00A55205">
        <w:rPr>
          <w:rFonts w:ascii="Arial" w:eastAsia="Times New Roman" w:hAnsi="Arial" w:cs="Arial"/>
          <w:lang w:eastAsia="ja-JP"/>
        </w:rPr>
        <w:t xml:space="preserve">et de </w:t>
      </w:r>
      <w:proofErr w:type="spellStart"/>
      <w:r w:rsidR="00A55205" w:rsidRPr="00A55205">
        <w:rPr>
          <w:rFonts w:ascii="Arial" w:eastAsia="Times New Roman" w:hAnsi="Arial" w:cs="Arial"/>
          <w:i/>
          <w:iCs/>
          <w:lang w:eastAsia="ja-JP"/>
        </w:rPr>
        <w:t>T</w:t>
      </w:r>
      <w:r w:rsidR="00A55205">
        <w:rPr>
          <w:rFonts w:ascii="Arial" w:eastAsia="Times New Roman" w:hAnsi="Arial" w:cs="Arial"/>
          <w:vertAlign w:val="subscript"/>
          <w:lang w:eastAsia="ja-JP"/>
        </w:rPr>
        <w:t>air</w:t>
      </w:r>
      <w:proofErr w:type="spellEnd"/>
      <w:r w:rsidRPr="00A55205">
        <w:rPr>
          <w:rFonts w:ascii="Arial" w:eastAsia="Times New Roman" w:hAnsi="Arial" w:cs="Arial"/>
          <w:lang w:eastAsia="ja-JP"/>
        </w:rPr>
        <w:t>.</w:t>
      </w:r>
    </w:p>
    <w:p w14:paraId="0E9A3BDD" w14:textId="6AE34B3A" w:rsidR="00BE163A" w:rsidRPr="00BE163A" w:rsidRDefault="00BE163A" w:rsidP="00BE163A">
      <w:pPr>
        <w:autoSpaceDE w:val="0"/>
        <w:autoSpaceDN w:val="0"/>
        <w:adjustRightInd w:val="0"/>
        <w:spacing w:after="160" w:line="240" w:lineRule="auto"/>
        <w:ind w:left="284"/>
        <w:jc w:val="left"/>
        <w:rPr>
          <w:rFonts w:eastAsia="Times New Roman" w:cs="Arial"/>
          <w:b/>
          <w:bCs/>
          <w:sz w:val="22"/>
          <w:szCs w:val="20"/>
          <w:lang w:eastAsia="ja-JP"/>
        </w:rPr>
      </w:pPr>
      <w:r w:rsidRPr="00BE163A">
        <w:rPr>
          <w:rFonts w:eastAsia="Times New Roman" w:cs="Arial"/>
          <w:b/>
          <w:bCs/>
          <w:sz w:val="22"/>
          <w:szCs w:val="20"/>
          <w:lang w:eastAsia="ja-JP"/>
        </w:rPr>
        <w:t xml:space="preserve">On a : </w:t>
      </w:r>
      <w:r w:rsidR="008D0363" w:rsidRPr="00BE163A">
        <w:rPr>
          <w:rFonts w:eastAsia="Times New Roman" w:cs="Arial"/>
          <w:b/>
          <w:bCs/>
          <w:position w:val="-12"/>
          <w:sz w:val="22"/>
          <w:lang w:eastAsia="ja-JP"/>
        </w:rPr>
        <w:object w:dxaOrig="2460" w:dyaOrig="520" w14:anchorId="1A88A3D7">
          <v:shape id="_x0000_i1039" type="#_x0000_t75" style="width:123.45pt;height:25.7pt" o:ole="">
            <v:imagedata r:id="rId38" o:title=""/>
          </v:shape>
          <o:OLEObject Type="Embed" ProgID="Equation.DSMT4" ShapeID="_x0000_i1039" DrawAspect="Content" ObjectID="_1712236390" r:id="rId39"/>
        </w:object>
      </w:r>
      <w:r w:rsidRPr="00BE163A">
        <w:rPr>
          <w:rFonts w:eastAsia="Times New Roman" w:cs="Arial"/>
          <w:b/>
          <w:bCs/>
          <w:sz w:val="22"/>
          <w:lang w:eastAsia="ja-JP"/>
        </w:rPr>
        <w:t xml:space="preserve"> donc : </w:t>
      </w:r>
      <w:r w:rsidRPr="00BE163A">
        <w:rPr>
          <w:rFonts w:eastAsia="Times New Roman" w:cs="Arial"/>
          <w:b/>
          <w:bCs/>
          <w:sz w:val="22"/>
          <w:lang w:eastAsia="ja-JP"/>
        </w:rPr>
        <w:tab/>
      </w:r>
      <w:r w:rsidR="008D0363" w:rsidRPr="00BE163A">
        <w:rPr>
          <w:rFonts w:eastAsia="Times New Roman" w:cs="Arial"/>
          <w:b/>
          <w:bCs/>
          <w:position w:val="-12"/>
          <w:sz w:val="22"/>
          <w:lang w:eastAsia="ja-JP"/>
        </w:rPr>
        <w:object w:dxaOrig="2400" w:dyaOrig="360" w14:anchorId="07021DCA">
          <v:shape id="_x0000_i1040" type="#_x0000_t75" style="width:119.55pt;height:18pt" o:ole="">
            <v:imagedata r:id="rId40" o:title=""/>
          </v:shape>
          <o:OLEObject Type="Embed" ProgID="Equation.DSMT4" ShapeID="_x0000_i1040" DrawAspect="Content" ObjectID="_1712236391" r:id="rId41"/>
        </w:object>
      </w:r>
      <w:r w:rsidRPr="00BE163A">
        <w:rPr>
          <w:rFonts w:eastAsia="Times New Roman" w:cs="Arial"/>
          <w:b/>
          <w:bCs/>
          <w:sz w:val="22"/>
          <w:lang w:eastAsia="ja-JP"/>
        </w:rPr>
        <w:t xml:space="preserve">= </w:t>
      </w:r>
      <w:r w:rsidRPr="00BE163A">
        <w:rPr>
          <w:rFonts w:eastAsia="Times New Roman" w:cs="Arial"/>
          <w:b/>
          <w:bCs/>
          <w:i/>
          <w:iCs/>
          <w:sz w:val="22"/>
          <w:lang w:eastAsia="ja-JP"/>
        </w:rPr>
        <w:t>T</w:t>
      </w:r>
      <w:r w:rsidRPr="00BE163A">
        <w:rPr>
          <w:rFonts w:eastAsia="Times New Roman" w:cs="Arial"/>
          <w:b/>
          <w:bCs/>
          <w:sz w:val="22"/>
          <w:vertAlign w:val="subscript"/>
          <w:lang w:eastAsia="ja-JP"/>
        </w:rPr>
        <w:t>0</w:t>
      </w:r>
      <w:r w:rsidRPr="00BE163A">
        <w:rPr>
          <w:rFonts w:eastAsia="Times New Roman" w:cs="Arial"/>
          <w:b/>
          <w:bCs/>
          <w:sz w:val="22"/>
          <w:lang w:eastAsia="ja-JP"/>
        </w:rPr>
        <w:t xml:space="preserve"> </w:t>
      </w:r>
    </w:p>
    <w:p w14:paraId="4DF7439C" w14:textId="72FDDC8C" w:rsidR="00BE163A" w:rsidRPr="00BE163A" w:rsidRDefault="008D0363" w:rsidP="00BE163A">
      <w:pPr>
        <w:autoSpaceDE w:val="0"/>
        <w:autoSpaceDN w:val="0"/>
        <w:adjustRightInd w:val="0"/>
        <w:spacing w:line="240" w:lineRule="auto"/>
        <w:ind w:left="3824" w:firstLine="424"/>
        <w:jc w:val="left"/>
        <w:rPr>
          <w:rFonts w:eastAsia="Times New Roman" w:cs="Arial"/>
          <w:b/>
          <w:bCs/>
          <w:sz w:val="22"/>
          <w:vertAlign w:val="subscript"/>
          <w:lang w:eastAsia="ja-JP"/>
        </w:rPr>
      </w:pPr>
      <w:r w:rsidRPr="00BE163A">
        <w:rPr>
          <w:rFonts w:eastAsia="Times New Roman" w:cs="Arial"/>
          <w:b/>
          <w:bCs/>
          <w:position w:val="-12"/>
          <w:sz w:val="22"/>
          <w:lang w:eastAsia="ja-JP"/>
        </w:rPr>
        <w:object w:dxaOrig="2960" w:dyaOrig="360" w14:anchorId="773D8813">
          <v:shape id="_x0000_i1041" type="#_x0000_t75" style="width:148.3pt;height:18pt" o:ole="">
            <v:imagedata r:id="rId42" o:title=""/>
          </v:shape>
          <o:OLEObject Type="Embed" ProgID="Equation.DSMT4" ShapeID="_x0000_i1041" DrawAspect="Content" ObjectID="_1712236392" r:id="rId43"/>
        </w:object>
      </w:r>
      <w:r w:rsidR="00BE163A" w:rsidRPr="00BE163A">
        <w:rPr>
          <w:rFonts w:eastAsia="Times New Roman" w:cs="Arial"/>
          <w:b/>
          <w:bCs/>
          <w:sz w:val="22"/>
          <w:lang w:eastAsia="ja-JP"/>
        </w:rPr>
        <w:t xml:space="preserve">= </w:t>
      </w:r>
      <w:proofErr w:type="spellStart"/>
      <w:r w:rsidR="00BE163A" w:rsidRPr="00BE163A">
        <w:rPr>
          <w:rFonts w:eastAsia="Times New Roman" w:cs="Arial"/>
          <w:b/>
          <w:bCs/>
          <w:i/>
          <w:iCs/>
          <w:sz w:val="22"/>
          <w:lang w:eastAsia="ja-JP"/>
        </w:rPr>
        <w:t>T</w:t>
      </w:r>
      <w:r w:rsidR="00BE163A" w:rsidRPr="00BE163A">
        <w:rPr>
          <w:rFonts w:eastAsia="Times New Roman" w:cs="Arial"/>
          <w:b/>
          <w:bCs/>
          <w:sz w:val="22"/>
          <w:vertAlign w:val="subscript"/>
          <w:lang w:eastAsia="ja-JP"/>
        </w:rPr>
        <w:t>air</w:t>
      </w:r>
      <w:proofErr w:type="spellEnd"/>
    </w:p>
    <w:p w14:paraId="21E98599" w14:textId="77777777" w:rsidR="00BE163A" w:rsidRPr="00BE163A" w:rsidRDefault="00BE163A" w:rsidP="00BE163A">
      <w:pPr>
        <w:autoSpaceDE w:val="0"/>
        <w:autoSpaceDN w:val="0"/>
        <w:adjustRightInd w:val="0"/>
        <w:spacing w:after="160" w:line="240" w:lineRule="auto"/>
        <w:ind w:left="284"/>
        <w:jc w:val="left"/>
        <w:rPr>
          <w:rFonts w:eastAsia="Times New Roman" w:cs="Arial"/>
          <w:b/>
          <w:bCs/>
          <w:sz w:val="22"/>
          <w:lang w:eastAsia="ja-JP"/>
        </w:rPr>
      </w:pPr>
      <w:r w:rsidRPr="00BE163A">
        <w:rPr>
          <w:rFonts w:eastAsia="Times New Roman" w:cs="Arial"/>
          <w:b/>
          <w:bCs/>
          <w:sz w:val="22"/>
          <w:lang w:eastAsia="ja-JP"/>
        </w:rPr>
        <w:t xml:space="preserve">Graphiquement : </w:t>
      </w:r>
      <w:r w:rsidRPr="00BE163A">
        <w:rPr>
          <w:rFonts w:eastAsia="Times New Roman" w:cs="Arial"/>
          <w:b/>
          <w:bCs/>
          <w:sz w:val="22"/>
          <w:lang w:eastAsia="ja-JP"/>
        </w:rPr>
        <w:tab/>
      </w:r>
      <w:r w:rsidRPr="00BE163A">
        <w:rPr>
          <w:rFonts w:eastAsia="Times New Roman" w:cs="Arial"/>
          <w:b/>
          <w:bCs/>
          <w:i/>
          <w:iCs/>
          <w:sz w:val="22"/>
          <w:lang w:eastAsia="ja-JP"/>
        </w:rPr>
        <w:t>T</w:t>
      </w:r>
      <w:r w:rsidRPr="00BE163A">
        <w:rPr>
          <w:rFonts w:eastAsia="Times New Roman" w:cs="Arial"/>
          <w:b/>
          <w:bCs/>
          <w:sz w:val="22"/>
          <w:vertAlign w:val="subscript"/>
          <w:lang w:eastAsia="ja-JP"/>
        </w:rPr>
        <w:t>0</w:t>
      </w:r>
      <w:r w:rsidRPr="00BE163A">
        <w:rPr>
          <w:rFonts w:eastAsia="Times New Roman" w:cs="Arial"/>
          <w:b/>
          <w:bCs/>
          <w:sz w:val="22"/>
          <w:lang w:eastAsia="ja-JP"/>
        </w:rPr>
        <w:t xml:space="preserve"> = 295 </w:t>
      </w:r>
      <w:proofErr w:type="gramStart"/>
      <w:r w:rsidRPr="00BE163A">
        <w:rPr>
          <w:rFonts w:eastAsia="Times New Roman" w:cs="Arial"/>
          <w:b/>
          <w:bCs/>
          <w:sz w:val="22"/>
          <w:lang w:eastAsia="ja-JP"/>
        </w:rPr>
        <w:t>K  soit</w:t>
      </w:r>
      <w:proofErr w:type="gramEnd"/>
      <w:r w:rsidRPr="00BE163A">
        <w:rPr>
          <w:rFonts w:eastAsia="Times New Roman" w:cs="Arial"/>
          <w:b/>
          <w:bCs/>
          <w:sz w:val="22"/>
          <w:lang w:eastAsia="ja-JP"/>
        </w:rPr>
        <w:t xml:space="preserve"> </w:t>
      </w:r>
      <w:r w:rsidRPr="00BE163A">
        <w:rPr>
          <w:rFonts w:eastAsia="Times New Roman" w:cs="Arial"/>
          <w:b/>
          <w:bCs/>
          <w:i/>
          <w:iCs/>
          <w:sz w:val="22"/>
          <w:lang w:eastAsia="ja-JP"/>
        </w:rPr>
        <w:sym w:font="Symbol" w:char="F071"/>
      </w:r>
      <w:r w:rsidRPr="00BE163A">
        <w:rPr>
          <w:rFonts w:eastAsia="Times New Roman" w:cs="Arial"/>
          <w:b/>
          <w:bCs/>
          <w:sz w:val="22"/>
          <w:vertAlign w:val="subscript"/>
          <w:lang w:eastAsia="ja-JP"/>
        </w:rPr>
        <w:t>0</w:t>
      </w:r>
      <w:r w:rsidRPr="00BE163A">
        <w:rPr>
          <w:rFonts w:eastAsia="Times New Roman" w:cs="Arial"/>
          <w:b/>
          <w:bCs/>
          <w:sz w:val="22"/>
          <w:lang w:eastAsia="ja-JP"/>
        </w:rPr>
        <w:t xml:space="preserve"> = (295 – 273) °C = 22 °C.</w:t>
      </w:r>
    </w:p>
    <w:p w14:paraId="16B714D4" w14:textId="77777777" w:rsidR="00BE163A" w:rsidRPr="00BE163A" w:rsidRDefault="00BE163A" w:rsidP="00BE163A">
      <w:pPr>
        <w:autoSpaceDE w:val="0"/>
        <w:autoSpaceDN w:val="0"/>
        <w:adjustRightInd w:val="0"/>
        <w:spacing w:after="160" w:line="240" w:lineRule="auto"/>
        <w:ind w:left="1700" w:firstLine="424"/>
        <w:jc w:val="left"/>
        <w:rPr>
          <w:rFonts w:eastAsia="Times New Roman" w:cs="Arial"/>
          <w:b/>
          <w:bCs/>
          <w:sz w:val="22"/>
          <w:lang w:eastAsia="ja-JP"/>
        </w:rPr>
      </w:pPr>
      <w:proofErr w:type="spellStart"/>
      <w:r w:rsidRPr="00BE163A">
        <w:rPr>
          <w:rFonts w:eastAsia="Times New Roman" w:cs="Arial"/>
          <w:b/>
          <w:bCs/>
          <w:i/>
          <w:iCs/>
          <w:sz w:val="22"/>
          <w:lang w:eastAsia="ja-JP"/>
        </w:rPr>
        <w:t>T</w:t>
      </w:r>
      <w:r w:rsidRPr="00BE163A">
        <w:rPr>
          <w:rFonts w:eastAsia="Times New Roman" w:cs="Arial"/>
          <w:b/>
          <w:bCs/>
          <w:sz w:val="22"/>
          <w:vertAlign w:val="subscript"/>
          <w:lang w:eastAsia="ja-JP"/>
        </w:rPr>
        <w:t>air</w:t>
      </w:r>
      <w:proofErr w:type="spellEnd"/>
      <w:r w:rsidRPr="00BE163A">
        <w:rPr>
          <w:rFonts w:eastAsia="Times New Roman" w:cs="Arial"/>
          <w:b/>
          <w:bCs/>
          <w:sz w:val="22"/>
          <w:lang w:eastAsia="ja-JP"/>
        </w:rPr>
        <w:t xml:space="preserve"> = 286 K soit </w:t>
      </w:r>
      <w:r w:rsidRPr="00BE163A">
        <w:rPr>
          <w:rFonts w:eastAsia="Times New Roman" w:cs="Arial"/>
          <w:b/>
          <w:bCs/>
          <w:i/>
          <w:iCs/>
          <w:sz w:val="22"/>
          <w:lang w:eastAsia="ja-JP"/>
        </w:rPr>
        <w:sym w:font="Symbol" w:char="F071"/>
      </w:r>
      <w:r w:rsidRPr="00BE163A">
        <w:rPr>
          <w:rFonts w:eastAsia="Times New Roman" w:cs="Arial"/>
          <w:b/>
          <w:bCs/>
          <w:sz w:val="22"/>
          <w:vertAlign w:val="subscript"/>
          <w:lang w:eastAsia="ja-JP"/>
        </w:rPr>
        <w:t xml:space="preserve">air </w:t>
      </w:r>
      <w:r w:rsidRPr="00BE163A">
        <w:rPr>
          <w:rFonts w:eastAsia="Times New Roman" w:cs="Arial"/>
          <w:b/>
          <w:bCs/>
          <w:sz w:val="22"/>
          <w:lang w:eastAsia="ja-JP"/>
        </w:rPr>
        <w:t>= (286 – 273) °C = 13 °C.</w:t>
      </w:r>
    </w:p>
    <w:p w14:paraId="26FCFBBA" w14:textId="4B8A601B" w:rsidR="008D0363" w:rsidRPr="008E5807" w:rsidRDefault="00657744" w:rsidP="008D0363">
      <w:pPr>
        <w:jc w:val="center"/>
        <w:rPr>
          <w:rFonts w:ascii="Calibri" w:hAnsi="Calibri" w:cs="Calibri"/>
          <w:b/>
          <w:bCs/>
        </w:rPr>
      </w:pPr>
      <w:r w:rsidRPr="008E5807">
        <w:rPr>
          <w:rFonts w:ascii="Calibri" w:eastAsia="Times New Roman" w:hAnsi="Calibri" w:cs="Arial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FEED19E" wp14:editId="4B001371">
                <wp:simplePos x="0" y="0"/>
                <wp:positionH relativeFrom="column">
                  <wp:posOffset>1512842</wp:posOffset>
                </wp:positionH>
                <wp:positionV relativeFrom="paragraph">
                  <wp:posOffset>1823720</wp:posOffset>
                </wp:positionV>
                <wp:extent cx="356870" cy="191135"/>
                <wp:effectExtent l="0" t="0" r="5080" b="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082B" w14:textId="77777777" w:rsidR="008D0363" w:rsidRPr="00AD1947" w:rsidRDefault="008D0363" w:rsidP="008D036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D1947">
                              <w:rPr>
                                <w:rFonts w:ascii="Calibri" w:hAnsi="Calibri" w:cs="Calibri"/>
                              </w:rPr>
                              <w:t xml:space="preserve">286,5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D19E" id="Zone de texte 2" o:spid="_x0000_s1033" type="#_x0000_t202" style="position:absolute;left:0;text-align:left;margin-left:119.1pt;margin-top:143.6pt;width:28.1pt;height:15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" filled="f" stroked="f">
                <v:textbox inset="0,0,0,0">
                  <w:txbxContent>
                    <w:p w14:paraId="2AB2082B" w14:textId="77777777" w:rsidR="008D0363" w:rsidRPr="00AD1947" w:rsidRDefault="008D0363" w:rsidP="008D036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AD1947">
                        <w:rPr>
                          <w:rFonts w:ascii="Calibri" w:hAnsi="Calibri" w:cs="Calibri"/>
                        </w:rPr>
                        <w:t xml:space="preserve">286,5 </w:t>
                      </w:r>
                    </w:p>
                  </w:txbxContent>
                </v:textbox>
              </v:shape>
            </w:pict>
          </mc:Fallback>
        </mc:AlternateContent>
      </w:r>
      <w:r w:rsidR="008D0363" w:rsidRPr="008E5807">
        <w:rPr>
          <w:rFonts w:ascii="Calibri" w:eastAsia="Times New Roman" w:hAnsi="Calibri" w:cs="Arial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5E100D" wp14:editId="223FA84C">
                <wp:simplePos x="0" y="0"/>
                <wp:positionH relativeFrom="column">
                  <wp:posOffset>2945765</wp:posOffset>
                </wp:positionH>
                <wp:positionV relativeFrom="paragraph">
                  <wp:posOffset>2556510</wp:posOffset>
                </wp:positionV>
                <wp:extent cx="242570" cy="191135"/>
                <wp:effectExtent l="0" t="0" r="508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2D4F" w14:textId="77777777" w:rsidR="008D0363" w:rsidRPr="00AD1947" w:rsidRDefault="008D0363" w:rsidP="008D036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76091">
                              <w:rPr>
                                <w:rFonts w:eastAsia="Times New Roman" w:cs="Arial"/>
                                <w:lang w:eastAsia="ja-JP"/>
                              </w:rPr>
                              <w:sym w:font="Symbol" w:char="F044"/>
                            </w:r>
                            <w:proofErr w:type="gramStart"/>
                            <w:r w:rsidRPr="00C76091">
                              <w:rPr>
                                <w:rFonts w:eastAsia="Times New Roman" w:cs="Arial"/>
                                <w:i/>
                                <w:iCs/>
                                <w:lang w:eastAsia="ja-JP"/>
                              </w:rPr>
                              <w:t>t</w:t>
                            </w:r>
                            <w:proofErr w:type="gramEnd"/>
                            <w:r w:rsidRPr="00AD194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100D" id="_x0000_s1034" type="#_x0000_t202" style="position:absolute;left:0;text-align:left;margin-left:231.95pt;margin-top:201.3pt;width:19.1pt;height:15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" filled="f" stroked="f">
                <v:textbox inset="0,0,0,0">
                  <w:txbxContent>
                    <w:p w14:paraId="35AF2D4F" w14:textId="77777777" w:rsidR="008D0363" w:rsidRPr="00AD1947" w:rsidRDefault="008D0363" w:rsidP="008D036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76091">
                        <w:rPr>
                          <w:rFonts w:eastAsia="Times New Roman" w:cs="Arial"/>
                          <w:lang w:eastAsia="ja-JP"/>
                        </w:rPr>
                        <w:sym w:font="Symbol" w:char="F044"/>
                      </w:r>
                      <w:proofErr w:type="gramStart"/>
                      <w:r w:rsidRPr="00C76091">
                        <w:rPr>
                          <w:rFonts w:eastAsia="Times New Roman" w:cs="Arial"/>
                          <w:i/>
                          <w:iCs/>
                          <w:lang w:eastAsia="ja-JP"/>
                        </w:rPr>
                        <w:t>t</w:t>
                      </w:r>
                      <w:proofErr w:type="gramEnd"/>
                      <w:r w:rsidRPr="00AD1947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0363" w:rsidRPr="008E5807">
        <w:rPr>
          <w:rFonts w:ascii="Calibri" w:eastAsia="Times New Roman" w:hAnsi="Calibri" w:cs="Arial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EDED7E" wp14:editId="1A9D5AE5">
                <wp:simplePos x="0" y="0"/>
                <wp:positionH relativeFrom="column">
                  <wp:posOffset>1913255</wp:posOffset>
                </wp:positionH>
                <wp:positionV relativeFrom="paragraph">
                  <wp:posOffset>1950720</wp:posOffset>
                </wp:positionV>
                <wp:extent cx="208280" cy="191135"/>
                <wp:effectExtent l="0" t="0" r="20320" b="1841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5632" w14:textId="77777777" w:rsidR="008D0363" w:rsidRPr="008E5807" w:rsidRDefault="008D0363" w:rsidP="008D036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8E5807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vertAlign w:val="subscript"/>
                                <w:lang w:eastAsia="ja-JP"/>
                              </w:rPr>
                              <w:t>air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ED7E" id="_x0000_s1035" type="#_x0000_t202" style="position:absolute;left:0;text-align:left;margin-left:150.65pt;margin-top:153.6pt;width:16.4pt;height:15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" filled="f" strokecolor="white [3212]">
                <v:textbox inset="0,0,0,0">
                  <w:txbxContent>
                    <w:p w14:paraId="35F15632" w14:textId="77777777" w:rsidR="008D0363" w:rsidRPr="008E5807" w:rsidRDefault="008D0363" w:rsidP="008D036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spellStart"/>
                      <w:r w:rsidRPr="008E5807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lang w:eastAsia="ja-JP"/>
                        </w:rPr>
                        <w:t>T</w:t>
                      </w:r>
                      <w:r>
                        <w:rPr>
                          <w:rFonts w:eastAsia="Times New Roman" w:cs="Arial"/>
                          <w:b/>
                          <w:bCs/>
                          <w:vertAlign w:val="subscript"/>
                          <w:lang w:eastAsia="ja-JP"/>
                        </w:rPr>
                        <w:t>air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0363">
        <w:rPr>
          <w:rFonts w:ascii="Calibri" w:eastAsia="Times New Roman" w:hAnsi="Calibri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1059" wp14:editId="1695CF17">
                <wp:simplePos x="0" y="0"/>
                <wp:positionH relativeFrom="column">
                  <wp:posOffset>1851660</wp:posOffset>
                </wp:positionH>
                <wp:positionV relativeFrom="paragraph">
                  <wp:posOffset>2029460</wp:posOffset>
                </wp:positionV>
                <wp:extent cx="220980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033F2" id="Connecteur droit 42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9.8pt" to="319.8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" strokecolor="black [3040]">
                <v:stroke dashstyle="dash"/>
              </v:line>
            </w:pict>
          </mc:Fallback>
        </mc:AlternateContent>
      </w:r>
      <w:r w:rsidR="008D0363">
        <w:rPr>
          <w:rFonts w:ascii="Calibri" w:eastAsia="Times New Roman" w:hAnsi="Calibri" w:cs="Aria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9AA28B3" wp14:editId="5F581939">
                <wp:simplePos x="0" y="0"/>
                <wp:positionH relativeFrom="column">
                  <wp:posOffset>1907540</wp:posOffset>
                </wp:positionH>
                <wp:positionV relativeFrom="paragraph">
                  <wp:posOffset>1928495</wp:posOffset>
                </wp:positionV>
                <wp:extent cx="1187450" cy="467995"/>
                <wp:effectExtent l="38100" t="76200" r="88900" b="65405"/>
                <wp:wrapNone/>
                <wp:docPr id="293" name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467995"/>
                          <a:chOff x="0" y="0"/>
                          <a:chExt cx="1188000" cy="468000"/>
                        </a:xfrm>
                      </wpg:grpSpPr>
                      <wps:wsp>
                        <wps:cNvPr id="43" name="Connecteur droit 43"/>
                        <wps:cNvCnPr/>
                        <wps:spPr>
                          <a:xfrm flipH="1">
                            <a:off x="0" y="6035"/>
                            <a:ext cx="1188000" cy="0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 rot="16200000" flipH="1">
                            <a:off x="940435" y="234000"/>
                            <a:ext cx="468000" cy="0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46112" id="Groupe 293" o:spid="_x0000_s1026" style="position:absolute;margin-left:150.2pt;margin-top:151.85pt;width:93.5pt;height:36.85pt;z-index:251699200" coordsize="1188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">
                <v:line id="Connecteur droit 43" o:spid="_x0000_s1027" style="position:absolute;flip:x;visibility:visible;mso-wrap-style:square" from="0,60" to="1188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" strokecolor="black [3040]">
                  <v:stroke endarrow="open"/>
                </v:line>
                <v:line id="Connecteur droit 44" o:spid="_x0000_s1028" style="position:absolute;rotation:90;flip:x;visibility:visible;mso-wrap-style:square" from="9404,2340" to="14084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" strokecolor="black [3040]">
                  <v:stroke endarrow="open"/>
                </v:line>
              </v:group>
            </w:pict>
          </mc:Fallback>
        </mc:AlternateContent>
      </w:r>
      <w:r w:rsidR="008D0363">
        <w:rPr>
          <w:rFonts w:eastAsia="Times New Roman" w:cs="Arial"/>
          <w:lang w:eastAsia="ja-JP"/>
        </w:rPr>
        <w:tab/>
      </w:r>
      <w:r w:rsidR="008D0363">
        <w:rPr>
          <w:noProof/>
        </w:rPr>
        <w:drawing>
          <wp:inline distT="0" distB="0" distL="0" distR="0" wp14:anchorId="1E88A6A7" wp14:editId="696C3900">
            <wp:extent cx="4462463" cy="2891263"/>
            <wp:effectExtent l="0" t="0" r="0" b="444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078" cy="290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363" w:rsidRPr="008E5807">
        <w:rPr>
          <w:rFonts w:ascii="Calibri" w:eastAsia="Times New Roman" w:hAnsi="Calibri" w:cs="Arial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D4DECA" wp14:editId="01151A65">
                <wp:simplePos x="0" y="0"/>
                <wp:positionH relativeFrom="column">
                  <wp:posOffset>1471295</wp:posOffset>
                </wp:positionH>
                <wp:positionV relativeFrom="paragraph">
                  <wp:posOffset>215265</wp:posOffset>
                </wp:positionV>
                <wp:extent cx="257175" cy="166687"/>
                <wp:effectExtent l="0" t="0" r="9525" b="508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6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1606" w14:textId="77777777" w:rsidR="008D0363" w:rsidRPr="008E5807" w:rsidRDefault="008D0363" w:rsidP="008D036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E5807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lang w:eastAsia="ja-JP"/>
                              </w:rPr>
                              <w:t>T</w:t>
                            </w:r>
                            <w:r w:rsidRPr="008E5807">
                              <w:rPr>
                                <w:rFonts w:eastAsia="Times New Roman" w:cs="Arial"/>
                                <w:b/>
                                <w:bCs/>
                                <w:vertAlign w:val="subscript"/>
                                <w:lang w:eastAsia="ja-JP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DECA" id="_x0000_s1036" type="#_x0000_t202" style="position:absolute;left:0;text-align:left;margin-left:115.85pt;margin-top:16.95pt;width:20.25pt;height:13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" filled="f" stroked="f">
                <v:textbox inset="0,0,0,0">
                  <w:txbxContent>
                    <w:p w14:paraId="3AB11606" w14:textId="77777777" w:rsidR="008D0363" w:rsidRPr="008E5807" w:rsidRDefault="008D0363" w:rsidP="008D036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E5807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lang w:eastAsia="ja-JP"/>
                        </w:rPr>
                        <w:t>T</w:t>
                      </w:r>
                      <w:r w:rsidRPr="008E5807">
                        <w:rPr>
                          <w:rFonts w:eastAsia="Times New Roman" w:cs="Arial"/>
                          <w:b/>
                          <w:bCs/>
                          <w:vertAlign w:val="subscript"/>
                          <w:lang w:eastAsia="ja-JP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D0363" w:rsidRPr="008E5807">
        <w:rPr>
          <w:rFonts w:eastAsia="Times New Roman" w:cs="Arial"/>
          <w:b/>
          <w:bCs/>
          <w:i/>
          <w:iCs/>
          <w:lang w:eastAsia="ja-JP"/>
        </w:rPr>
        <w:t xml:space="preserve"> </w:t>
      </w:r>
    </w:p>
    <w:p w14:paraId="7EEFAFE3" w14:textId="77777777" w:rsidR="00BE163A" w:rsidRPr="00A55205" w:rsidRDefault="00BE163A" w:rsidP="00A55205">
      <w:pPr>
        <w:pStyle w:val="Paragraphedeliste"/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 w:cs="Arial"/>
          <w:lang w:eastAsia="ja-JP"/>
        </w:rPr>
      </w:pPr>
    </w:p>
    <w:p w14:paraId="21745685" w14:textId="515BB376" w:rsidR="002F0D18" w:rsidRPr="00A55205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  <w:lang w:eastAsia="ja-JP"/>
        </w:rPr>
      </w:pPr>
      <w:r w:rsidRPr="00A55205">
        <w:rPr>
          <w:rFonts w:ascii="Arial" w:eastAsia="Times New Roman" w:hAnsi="Arial" w:cs="Arial"/>
          <w:lang w:eastAsia="ja-JP"/>
        </w:rPr>
        <w:t>Estimer graphiquement au bout de combien de temps le vin pourra être servi à la température</w:t>
      </w:r>
      <w:r w:rsidR="00A55205" w:rsidRPr="00A55205">
        <w:rPr>
          <w:rFonts w:ascii="Arial" w:eastAsia="Times New Roman" w:hAnsi="Arial" w:cs="Arial"/>
          <w:lang w:eastAsia="ja-JP"/>
        </w:rPr>
        <w:t xml:space="preserve"> </w:t>
      </w:r>
      <w:r w:rsidRPr="00A55205">
        <w:rPr>
          <w:rFonts w:ascii="Arial" w:eastAsia="Times New Roman" w:hAnsi="Arial" w:cs="Arial"/>
          <w:lang w:eastAsia="ja-JP"/>
        </w:rPr>
        <w:t xml:space="preserve">souhaitée (à </w:t>
      </w:r>
      <w:r w:rsidRPr="00A55205">
        <w:rPr>
          <w:rFonts w:ascii="Arial" w:eastAsia="CambriaMath" w:hAnsi="Arial" w:cs="Arial"/>
          <w:lang w:eastAsia="ja-JP"/>
        </w:rPr>
        <w:t xml:space="preserve">0,5 </w:t>
      </w:r>
      <w:r w:rsidRPr="00A55205">
        <w:rPr>
          <w:rFonts w:ascii="Arial" w:eastAsia="Times New Roman" w:hAnsi="Arial" w:cs="Arial"/>
          <w:lang w:eastAsia="ja-JP"/>
        </w:rPr>
        <w:t>degré près).</w:t>
      </w:r>
    </w:p>
    <w:p w14:paraId="6685B578" w14:textId="5448EBE1" w:rsidR="008D0363" w:rsidRPr="00657744" w:rsidRDefault="008D0363" w:rsidP="00634745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lang w:eastAsia="ja-JP"/>
        </w:rPr>
        <w:t xml:space="preserve">À </w:t>
      </w:r>
      <w:r w:rsidRPr="00657744">
        <w:rPr>
          <w:rFonts w:eastAsia="CambriaMath" w:cs="Arial"/>
          <w:b/>
          <w:bCs/>
          <w:sz w:val="22"/>
          <w:lang w:eastAsia="ja-JP"/>
        </w:rPr>
        <w:t xml:space="preserve">0,5 </w: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degré près, on a : </w:t>
      </w:r>
      <w:r w:rsidRPr="00657744">
        <w:rPr>
          <w:rFonts w:cs="Arial"/>
          <w:b/>
          <w:bCs/>
          <w:sz w:val="22"/>
          <w:lang w:eastAsia="ja-JP"/>
        </w:rPr>
        <w:sym w:font="Symbol" w:char="F044"/>
      </w:r>
      <w:r w:rsidRPr="00657744">
        <w:rPr>
          <w:rFonts w:cs="Arial"/>
          <w:b/>
          <w:bCs/>
          <w:i/>
          <w:iCs/>
          <w:sz w:val="22"/>
          <w:lang w:eastAsia="ja-JP"/>
        </w:rPr>
        <w:sym w:font="Symbol" w:char="F071"/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= 0,5 °C soit </w:t>
      </w:r>
      <w:r w:rsidRPr="00657744">
        <w:rPr>
          <w:rFonts w:cs="Arial"/>
          <w:b/>
          <w:bCs/>
          <w:sz w:val="22"/>
          <w:lang w:eastAsia="ja-JP"/>
        </w:rPr>
        <w:sym w:font="Symbol" w:char="F044"/>
      </w:r>
      <w:r w:rsidRPr="00657744">
        <w:rPr>
          <w:rFonts w:eastAsia="Times New Roman" w:cs="Arial"/>
          <w:b/>
          <w:bCs/>
          <w:i/>
          <w:iCs/>
          <w:sz w:val="22"/>
          <w:lang w:eastAsia="ja-JP"/>
        </w:rPr>
        <w:t>T</w: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= 0,5 K.</w:t>
      </w:r>
    </w:p>
    <w:p w14:paraId="328FBA66" w14:textId="77777777" w:rsidR="008D0363" w:rsidRPr="00657744" w:rsidRDefault="008D0363" w:rsidP="00634745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lang w:eastAsia="ja-JP"/>
        </w:rPr>
        <w:t xml:space="preserve">On cherche l’abscisse du point d’intersection entre la droite horizontale à la température 286,5 K et la courbe. Graphiquement : </w:t>
      </w:r>
      <w:r w:rsidRPr="00657744">
        <w:rPr>
          <w:sz w:val="22"/>
          <w:lang w:eastAsia="ja-JP"/>
        </w:rPr>
        <w:sym w:font="Symbol" w:char="F044"/>
      </w:r>
      <w:r w:rsidRPr="00657744">
        <w:rPr>
          <w:rFonts w:eastAsia="Times New Roman" w:cs="Arial"/>
          <w:b/>
          <w:bCs/>
          <w:i/>
          <w:iCs/>
          <w:sz w:val="22"/>
          <w:lang w:eastAsia="ja-JP"/>
        </w:rPr>
        <w:t>t</w: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</w:t>
      </w:r>
      <w:r w:rsidRPr="00657744">
        <w:rPr>
          <w:sz w:val="22"/>
          <w:lang w:eastAsia="ja-JP"/>
        </w:rPr>
        <w:sym w:font="Symbol" w:char="F0BB"/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20 000 s = 5,55 h.</w:t>
      </w:r>
    </w:p>
    <w:p w14:paraId="7C1C8F34" w14:textId="0F30AF9B" w:rsidR="00A55205" w:rsidRPr="00657744" w:rsidRDefault="008D0363" w:rsidP="008D0363">
      <w:pPr>
        <w:spacing w:line="240" w:lineRule="auto"/>
        <w:ind w:firstLine="284"/>
        <w:jc w:val="left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u w:val="single"/>
          <w:lang w:eastAsia="ja-JP"/>
        </w:rPr>
        <w:t>Remarque</w:t>
      </w:r>
      <w:r w:rsidRPr="00657744">
        <w:rPr>
          <w:rFonts w:eastAsia="Times New Roman" w:cs="Arial"/>
          <w:b/>
          <w:bCs/>
          <w:sz w:val="22"/>
          <w:lang w:eastAsia="ja-JP"/>
        </w:rPr>
        <w:t> : cette durée correspond à environ 2,8</w:t>
      </w:r>
      <w:r w:rsidRPr="00657744">
        <w:rPr>
          <w:rFonts w:ascii="Symbol" w:eastAsia="Times New Roman" w:hAnsi="Symbol" w:cs="Arial"/>
          <w:b/>
          <w:bCs/>
          <w:sz w:val="22"/>
          <w:lang w:eastAsia="ja-JP"/>
        </w:rPr>
        <w:t>t</w:t>
      </w:r>
      <w:r w:rsidRPr="00657744">
        <w:rPr>
          <w:rFonts w:eastAsia="Times New Roman" w:cs="Arial"/>
          <w:b/>
          <w:bCs/>
          <w:sz w:val="22"/>
          <w:lang w:eastAsia="ja-JP"/>
        </w:rPr>
        <w:t>.</w:t>
      </w:r>
    </w:p>
    <w:p w14:paraId="59CD8940" w14:textId="3D174214" w:rsidR="008D0363" w:rsidRPr="00657744" w:rsidRDefault="008D0363" w:rsidP="008D0363">
      <w:pPr>
        <w:spacing w:line="240" w:lineRule="auto"/>
        <w:ind w:firstLine="284"/>
        <w:jc w:val="left"/>
        <w:rPr>
          <w:rFonts w:eastAsia="Times New Roman" w:cs="Arial"/>
          <w:b/>
          <w:bCs/>
          <w:sz w:val="22"/>
          <w:lang w:eastAsia="ja-JP"/>
        </w:rPr>
      </w:pPr>
    </w:p>
    <w:p w14:paraId="489FA9D6" w14:textId="77777777" w:rsidR="00657744" w:rsidRDefault="00657744">
      <w:pPr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>
        <w:rPr>
          <w:rFonts w:eastAsia="Times New Roman" w:cs="Arial"/>
          <w:b/>
          <w:bCs/>
          <w:sz w:val="22"/>
          <w:lang w:eastAsia="ja-JP"/>
        </w:rPr>
        <w:br w:type="page"/>
      </w:r>
    </w:p>
    <w:p w14:paraId="1F70C40B" w14:textId="7334B8BA" w:rsidR="002F0D18" w:rsidRDefault="002F0D18" w:rsidP="002F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b/>
          <w:bCs/>
          <w:sz w:val="22"/>
          <w:lang w:eastAsia="ja-JP"/>
        </w:rPr>
      </w:pPr>
      <w:r w:rsidRPr="002F0D18">
        <w:rPr>
          <w:rFonts w:eastAsia="Times New Roman" w:cs="Arial"/>
          <w:b/>
          <w:bCs/>
          <w:sz w:val="22"/>
          <w:lang w:eastAsia="ja-JP"/>
        </w:rPr>
        <w:t>Partie 2 – Cave à vin et niveau d’intensité sonore</w:t>
      </w:r>
    </w:p>
    <w:p w14:paraId="3CC36CE3" w14:textId="050FF022" w:rsidR="002F0D18" w:rsidRPr="009A36A1" w:rsidRDefault="002F0D18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r w:rsidRPr="009A36A1">
        <w:rPr>
          <w:rFonts w:eastAsia="Times New Roman" w:cs="Arial"/>
          <w:sz w:val="22"/>
          <w:lang w:eastAsia="ja-JP"/>
        </w:rPr>
        <w:t xml:space="preserve">Le niveau d’intensité sonore moyen d’une cave à vin est de </w:t>
      </w:r>
      <w:r w:rsidRPr="009A36A1">
        <w:rPr>
          <w:rFonts w:eastAsia="CambriaMath" w:cs="Arial"/>
          <w:sz w:val="22"/>
          <w:lang w:eastAsia="ja-JP"/>
        </w:rPr>
        <w:t xml:space="preserve">42 dB </w:t>
      </w:r>
      <w:r w:rsidRPr="009A36A1">
        <w:rPr>
          <w:rFonts w:eastAsia="Times New Roman" w:cs="Arial"/>
          <w:sz w:val="22"/>
          <w:lang w:eastAsia="ja-JP"/>
        </w:rPr>
        <w:t xml:space="preserve">à environ </w:t>
      </w:r>
      <w:r w:rsidRPr="009A36A1">
        <w:rPr>
          <w:rFonts w:eastAsia="CambriaMath" w:cs="Arial"/>
          <w:sz w:val="22"/>
          <w:lang w:eastAsia="ja-JP"/>
        </w:rPr>
        <w:t xml:space="preserve">1,0 m </w:t>
      </w:r>
      <w:r w:rsidRPr="009A36A1">
        <w:rPr>
          <w:rFonts w:eastAsia="Times New Roman" w:cs="Arial"/>
          <w:sz w:val="22"/>
          <w:lang w:eastAsia="ja-JP"/>
        </w:rPr>
        <w:t>avec une fréquence</w:t>
      </w:r>
      <w:r w:rsidR="009A36A1" w:rsidRPr="009A36A1">
        <w:rPr>
          <w:rFonts w:eastAsia="Times New Roman" w:cs="Arial"/>
          <w:sz w:val="22"/>
          <w:lang w:eastAsia="ja-JP"/>
        </w:rPr>
        <w:t xml:space="preserve"> </w:t>
      </w:r>
      <w:r w:rsidRPr="009A36A1">
        <w:rPr>
          <w:rFonts w:eastAsia="Times New Roman" w:cs="Arial"/>
          <w:sz w:val="22"/>
          <w:lang w:eastAsia="ja-JP"/>
        </w:rPr>
        <w:t>sonore</w:t>
      </w:r>
      <w:r w:rsidR="00C87446">
        <w:rPr>
          <w:rFonts w:eastAsia="Times New Roman" w:cs="Arial"/>
          <w:sz w:val="22"/>
          <w:lang w:eastAsia="ja-JP"/>
        </w:rPr>
        <w:t xml:space="preserve"> </w:t>
      </w:r>
      <w:r w:rsidRPr="009A36A1">
        <w:rPr>
          <w:rFonts w:eastAsia="Times New Roman" w:cs="Arial"/>
          <w:sz w:val="22"/>
          <w:lang w:eastAsia="ja-JP"/>
        </w:rPr>
        <w:t xml:space="preserve">voisine de </w:t>
      </w:r>
      <w:r w:rsidRPr="009A36A1">
        <w:rPr>
          <w:rFonts w:eastAsia="CambriaMath" w:cs="Arial"/>
          <w:sz w:val="22"/>
          <w:lang w:eastAsia="ja-JP"/>
        </w:rPr>
        <w:t>200 Hz</w:t>
      </w:r>
      <w:r w:rsidRPr="009A36A1">
        <w:rPr>
          <w:rFonts w:eastAsia="Times New Roman" w:cs="Arial"/>
          <w:sz w:val="22"/>
          <w:lang w:eastAsia="ja-JP"/>
        </w:rPr>
        <w:t>. Un restaurateur a besoin de deux caves à vin dans un même local fermé, à proximité de</w:t>
      </w:r>
    </w:p>
    <w:p w14:paraId="0169E690" w14:textId="1E7345B1" w:rsidR="002F0D18" w:rsidRDefault="002F0D18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  <w:proofErr w:type="gramStart"/>
      <w:r w:rsidRPr="009A36A1">
        <w:rPr>
          <w:rFonts w:eastAsia="Times New Roman" w:cs="Arial"/>
          <w:sz w:val="22"/>
          <w:lang w:eastAsia="ja-JP"/>
        </w:rPr>
        <w:t>la</w:t>
      </w:r>
      <w:proofErr w:type="gramEnd"/>
      <w:r w:rsidRPr="009A36A1">
        <w:rPr>
          <w:rFonts w:eastAsia="Times New Roman" w:cs="Arial"/>
          <w:sz w:val="22"/>
          <w:lang w:eastAsia="ja-JP"/>
        </w:rPr>
        <w:t xml:space="preserve"> salle qui accueille les clients. Il cherche à savoir si des clients assis juste derrière la cloison, à </w:t>
      </w:r>
      <w:r w:rsidRPr="009A36A1">
        <w:rPr>
          <w:rFonts w:eastAsia="CambriaMath" w:cs="Arial"/>
          <w:sz w:val="22"/>
          <w:lang w:eastAsia="ja-JP"/>
        </w:rPr>
        <w:t xml:space="preserve">1,0 m </w:t>
      </w:r>
      <w:r w:rsidRPr="009A36A1">
        <w:rPr>
          <w:rFonts w:eastAsia="Times New Roman" w:cs="Arial"/>
          <w:sz w:val="22"/>
          <w:lang w:eastAsia="ja-JP"/>
        </w:rPr>
        <w:t>des</w:t>
      </w:r>
      <w:r w:rsidR="009A36A1">
        <w:rPr>
          <w:rFonts w:eastAsia="Times New Roman" w:cs="Arial"/>
          <w:sz w:val="22"/>
          <w:lang w:eastAsia="ja-JP"/>
        </w:rPr>
        <w:t xml:space="preserve"> </w:t>
      </w:r>
      <w:r w:rsidRPr="009A36A1">
        <w:rPr>
          <w:rFonts w:eastAsia="Times New Roman" w:cs="Arial"/>
          <w:sz w:val="22"/>
          <w:lang w:eastAsia="ja-JP"/>
        </w:rPr>
        <w:t>caves à vin, sont susceptibles de les entendre.</w:t>
      </w:r>
    </w:p>
    <w:p w14:paraId="56BECEBE" w14:textId="77777777" w:rsidR="002F0D18" w:rsidRPr="009A36A1" w:rsidRDefault="002F0D18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9A36A1">
        <w:rPr>
          <w:rFonts w:eastAsia="Times New Roman" w:cs="Arial"/>
          <w:b/>
          <w:bCs/>
          <w:sz w:val="22"/>
          <w:lang w:eastAsia="ja-JP"/>
        </w:rPr>
        <w:t>Données</w:t>
      </w:r>
    </w:p>
    <w:p w14:paraId="710E4436" w14:textId="6BBDEACB" w:rsidR="002F0D18" w:rsidRPr="00EE47EE" w:rsidRDefault="002F0D18" w:rsidP="00C4415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E47EE">
        <w:rPr>
          <w:rFonts w:ascii="Arial" w:eastAsia="Times New Roman" w:hAnsi="Arial" w:cs="Arial"/>
          <w:lang w:eastAsia="ja-JP"/>
        </w:rPr>
        <w:t>Niveau d’intensité sonore L en décibel :</w:t>
      </w:r>
    </w:p>
    <w:p w14:paraId="4D6396D4" w14:textId="67FD5CDC" w:rsidR="002F0D18" w:rsidRPr="00EE47EE" w:rsidRDefault="00EE47EE" w:rsidP="00EE47EE">
      <w:pPr>
        <w:autoSpaceDE w:val="0"/>
        <w:autoSpaceDN w:val="0"/>
        <w:adjustRightInd w:val="0"/>
        <w:spacing w:line="240" w:lineRule="auto"/>
        <w:ind w:left="1416" w:firstLine="708"/>
        <w:rPr>
          <w:rFonts w:eastAsia="CambriaMath" w:cs="Arial"/>
          <w:sz w:val="22"/>
          <w:lang w:eastAsia="ja-JP"/>
        </w:rPr>
      </w:pPr>
      <w:r w:rsidRPr="00EE47EE">
        <w:rPr>
          <w:rFonts w:eastAsia="Times New Roman" w:cs="Arial"/>
          <w:position w:val="-30"/>
          <w:sz w:val="22"/>
          <w:lang w:eastAsia="ja-JP"/>
        </w:rPr>
        <w:object w:dxaOrig="1400" w:dyaOrig="720" w14:anchorId="27BEA6DD">
          <v:shape id="_x0000_i1042" type="#_x0000_t75" style="width:69.85pt;height:36pt" o:ole="">
            <v:imagedata r:id="rId46" o:title=""/>
          </v:shape>
          <o:OLEObject Type="Embed" ProgID="Equation.DSMT4" ShapeID="_x0000_i1042" DrawAspect="Content" ObjectID="_1712236393" r:id="rId47"/>
        </w:object>
      </w:r>
      <w:r>
        <w:rPr>
          <w:rFonts w:eastAsia="Times New Roman" w:cs="Arial"/>
          <w:sz w:val="22"/>
          <w:lang w:eastAsia="ja-JP"/>
        </w:rPr>
        <w:t xml:space="preserve"> </w:t>
      </w:r>
      <w:r>
        <w:rPr>
          <w:rFonts w:eastAsia="Times New Roman" w:cs="Arial"/>
          <w:sz w:val="22"/>
          <w:lang w:eastAsia="ja-JP"/>
        </w:rPr>
        <w:tab/>
      </w:r>
      <w:r>
        <w:rPr>
          <w:rFonts w:eastAsia="Times New Roman" w:cs="Arial"/>
          <w:sz w:val="22"/>
          <w:lang w:eastAsia="ja-JP"/>
        </w:rPr>
        <w:tab/>
      </w:r>
      <w:proofErr w:type="gramStart"/>
      <w:r w:rsidR="002F0D18" w:rsidRPr="00EE47EE">
        <w:rPr>
          <w:rFonts w:eastAsia="Times New Roman" w:cs="Arial"/>
          <w:sz w:val="22"/>
          <w:lang w:eastAsia="ja-JP"/>
        </w:rPr>
        <w:t>avec</w:t>
      </w:r>
      <w:proofErr w:type="gramEnd"/>
      <w:r w:rsidR="002F0D18" w:rsidRPr="00EE47EE">
        <w:rPr>
          <w:rFonts w:eastAsia="Times New Roman" w:cs="Arial"/>
          <w:sz w:val="22"/>
          <w:lang w:eastAsia="ja-JP"/>
        </w:rPr>
        <w:t xml:space="preserve"> </w:t>
      </w:r>
      <w:r>
        <w:rPr>
          <w:rFonts w:eastAsia="Times New Roman" w:cs="Arial"/>
          <w:sz w:val="22"/>
          <w:lang w:eastAsia="ja-JP"/>
        </w:rPr>
        <w:tab/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𝐼</w:t>
      </w:r>
      <w:r w:rsidR="002F0D18" w:rsidRPr="00EE47EE">
        <w:rPr>
          <w:rFonts w:eastAsia="CambriaMath" w:cs="Arial"/>
          <w:sz w:val="22"/>
          <w:vertAlign w:val="subscript"/>
          <w:lang w:eastAsia="ja-JP"/>
        </w:rPr>
        <w:t>0</w:t>
      </w:r>
      <w:r w:rsidR="002F0D18" w:rsidRPr="00EE47EE">
        <w:rPr>
          <w:rFonts w:eastAsia="CambriaMath" w:cs="Arial"/>
          <w:sz w:val="22"/>
          <w:lang w:eastAsia="ja-JP"/>
        </w:rPr>
        <w:t xml:space="preserve"> = 1,0 ×10</w:t>
      </w:r>
      <w:r w:rsidR="002F0D18" w:rsidRPr="00EE47EE">
        <w:rPr>
          <w:rFonts w:eastAsia="CambriaMath" w:cs="Arial"/>
          <w:sz w:val="22"/>
          <w:vertAlign w:val="superscript"/>
          <w:lang w:eastAsia="ja-JP"/>
        </w:rPr>
        <w:t>−12</w:t>
      </w:r>
      <w:r w:rsidR="002F0D18" w:rsidRPr="00EE47EE">
        <w:rPr>
          <w:rFonts w:eastAsia="CambriaMath" w:cs="Arial"/>
          <w:sz w:val="22"/>
          <w:lang w:eastAsia="ja-JP"/>
        </w:rPr>
        <w:t xml:space="preserve"> </w:t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𝑊</w:t>
      </w:r>
      <w:r w:rsidR="002F0D18" w:rsidRPr="00EE47EE">
        <w:rPr>
          <w:rFonts w:eastAsia="CambriaMath" w:cs="Arial"/>
          <w:sz w:val="22"/>
          <w:lang w:eastAsia="ja-JP"/>
        </w:rPr>
        <w:t xml:space="preserve"> </w:t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⋅</w:t>
      </w:r>
      <w:r w:rsidR="002F0D18" w:rsidRPr="00EE47EE">
        <w:rPr>
          <w:rFonts w:eastAsia="CambriaMath" w:cs="Arial"/>
          <w:sz w:val="22"/>
          <w:lang w:eastAsia="ja-JP"/>
        </w:rPr>
        <w:t xml:space="preserve"> </w:t>
      </w:r>
      <w:r w:rsidR="002F0D18" w:rsidRPr="00EE47EE">
        <w:rPr>
          <w:rFonts w:ascii="Cambria Math" w:eastAsia="CambriaMath" w:hAnsi="Cambria Math" w:cs="Cambria Math"/>
          <w:sz w:val="22"/>
          <w:lang w:eastAsia="ja-JP"/>
        </w:rPr>
        <w:t>𝑚</w:t>
      </w:r>
      <w:r w:rsidR="002F0D18" w:rsidRPr="00EE47EE">
        <w:rPr>
          <w:rFonts w:eastAsia="CambriaMath" w:cs="Arial"/>
          <w:sz w:val="22"/>
          <w:vertAlign w:val="superscript"/>
          <w:lang w:eastAsia="ja-JP"/>
        </w:rPr>
        <w:t>−2</w:t>
      </w:r>
    </w:p>
    <w:p w14:paraId="4FED8AE4" w14:textId="78AED12A" w:rsidR="002F0D18" w:rsidRPr="00EE47EE" w:rsidRDefault="002F0D18" w:rsidP="00C4415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Times New Roman" w:cs="Arial"/>
          <w:lang w:eastAsia="ja-JP"/>
        </w:rPr>
      </w:pPr>
      <w:r w:rsidRPr="00EE47EE">
        <w:rPr>
          <w:rFonts w:ascii="Arial" w:eastAsia="Times New Roman" w:hAnsi="Arial" w:cs="Arial"/>
          <w:lang w:eastAsia="ja-JP"/>
        </w:rPr>
        <w:t>Seuil d'audibilité en fonction de la fréquence : le graphique suivant indique les valeurs minimales de</w:t>
      </w:r>
      <w:r w:rsid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niveau d'intensité sonore audible en fonction de la fréquence.</w:t>
      </w:r>
    </w:p>
    <w:p w14:paraId="20D8FA8E" w14:textId="7BE89343" w:rsidR="00EE47EE" w:rsidRDefault="00227F37" w:rsidP="00EE47E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sz w:val="22"/>
          <w:lang w:eastAsia="ja-JP"/>
        </w:rPr>
      </w:pPr>
      <w:r>
        <w:rPr>
          <w:rFonts w:eastAsia="Times New Roman" w:cs="Aria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CBD3619" wp14:editId="2042971C">
                <wp:simplePos x="0" y="0"/>
                <wp:positionH relativeFrom="column">
                  <wp:posOffset>1624965</wp:posOffset>
                </wp:positionH>
                <wp:positionV relativeFrom="paragraph">
                  <wp:posOffset>1301115</wp:posOffset>
                </wp:positionV>
                <wp:extent cx="1188000" cy="468000"/>
                <wp:effectExtent l="0" t="95250" r="88900" b="46355"/>
                <wp:wrapNone/>
                <wp:docPr id="294" name="Grou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468000"/>
                          <a:chOff x="0" y="0"/>
                          <a:chExt cx="1188000" cy="468000"/>
                        </a:xfrm>
                      </wpg:grpSpPr>
                      <wps:wsp>
                        <wps:cNvPr id="295" name="Connecteur droit 295"/>
                        <wps:cNvCnPr/>
                        <wps:spPr>
                          <a:xfrm flipH="1">
                            <a:off x="0" y="6035"/>
                            <a:ext cx="118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Connecteur droit 298"/>
                        <wps:cNvCnPr/>
                        <wps:spPr>
                          <a:xfrm rot="16200000" flipH="1">
                            <a:off x="940435" y="234000"/>
                            <a:ext cx="46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48789" id="Groupe 294" o:spid="_x0000_s1026" style="position:absolute;margin-left:127.95pt;margin-top:102.45pt;width:93.55pt;height:36.85pt;z-index:251706368" coordsize="1188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">
                <v:line id="Connecteur droit 295" o:spid="_x0000_s1027" style="position:absolute;flip:x;visibility:visible;mso-wrap-style:square" from="0,60" to="1188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" strokecolor="#0070c0" strokeweight="2.25pt">
                  <v:stroke endarrow="open"/>
                </v:line>
                <v:line id="Connecteur droit 298" o:spid="_x0000_s1028" style="position:absolute;rotation:90;flip:x;visibility:visible;mso-wrap-style:square" from="9404,2340" to="14084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" strokecolor="#0070c0" strokeweight="2.25pt">
                  <v:stroke endarrow="open"/>
                </v:line>
              </v:group>
            </w:pict>
          </mc:Fallback>
        </mc:AlternateContent>
      </w:r>
      <w:r w:rsidR="00EE47EE" w:rsidRPr="00EE47EE">
        <w:rPr>
          <w:rFonts w:eastAsia="Times New Roman" w:cs="Arial"/>
          <w:noProof/>
          <w:sz w:val="22"/>
          <w:lang w:eastAsia="ja-JP"/>
        </w:rPr>
        <w:drawing>
          <wp:inline distT="0" distB="0" distL="0" distR="0" wp14:anchorId="72372031" wp14:editId="2E68B106">
            <wp:extent cx="4255206" cy="221456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06" cy="221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37">
        <w:rPr>
          <w:rFonts w:eastAsia="Times New Roman" w:cs="Arial"/>
          <w:noProof/>
          <w:lang w:eastAsia="ja-JP"/>
        </w:rPr>
        <w:t xml:space="preserve"> </w:t>
      </w:r>
    </w:p>
    <w:p w14:paraId="04131F6B" w14:textId="6CA8F800" w:rsidR="00EE47EE" w:rsidRDefault="00EE47EE" w:rsidP="009A36A1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2"/>
          <w:lang w:eastAsia="ja-JP"/>
        </w:rPr>
      </w:pPr>
    </w:p>
    <w:p w14:paraId="251C39BC" w14:textId="5E817735" w:rsidR="002F0D18" w:rsidRDefault="002F0D18" w:rsidP="00C4415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E47EE">
        <w:rPr>
          <w:rFonts w:ascii="Arial" w:eastAsia="Times New Roman" w:hAnsi="Arial" w:cs="Arial"/>
          <w:lang w:eastAsia="ja-JP"/>
        </w:rPr>
        <w:t xml:space="preserve">Atténuation par absorption : l’atténuation par absorption pour les bruits aériens, notée </w:t>
      </w:r>
      <w:r w:rsidRPr="00EE47EE">
        <w:rPr>
          <w:rFonts w:ascii="Cambria Math" w:eastAsia="CambriaMath" w:hAnsi="Cambria Math" w:cs="Cambria Math"/>
          <w:lang w:eastAsia="ja-JP"/>
        </w:rPr>
        <w:t>𝐴</w:t>
      </w:r>
      <w:r w:rsidRPr="00EE47EE">
        <w:rPr>
          <w:rFonts w:ascii="Arial" w:eastAsia="Times New Roman" w:hAnsi="Arial" w:cs="Arial"/>
          <w:lang w:eastAsia="ja-JP"/>
        </w:rPr>
        <w:t>, correspond</w:t>
      </w:r>
      <w:r w:rsidR="00EE47EE" w:rsidRP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 xml:space="preserve">à la différence entre le niveau d’intensité sonore </w:t>
      </w:r>
      <w:r w:rsidRPr="00EE47EE">
        <w:rPr>
          <w:rFonts w:ascii="Cambria Math" w:eastAsia="CambriaMath" w:hAnsi="Cambria Math" w:cs="Cambria Math"/>
          <w:lang w:eastAsia="ja-JP"/>
        </w:rPr>
        <w:t>𝐿</w:t>
      </w:r>
      <w:r w:rsidRPr="00A54F42">
        <w:rPr>
          <w:rFonts w:ascii="Cambria Math" w:eastAsia="CambriaMath" w:hAnsi="Cambria Math" w:cs="Cambria Math"/>
          <w:vertAlign w:val="subscript"/>
          <w:lang w:eastAsia="ja-JP"/>
        </w:rPr>
        <w:t>𝑖</w:t>
      </w:r>
      <w:r w:rsidRPr="00EE47EE">
        <w:rPr>
          <w:rFonts w:ascii="Arial" w:eastAsia="CambriaMath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du son incident sur un obstacle et le niveau</w:t>
      </w:r>
      <w:r w:rsidR="00EE47EE" w:rsidRP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 xml:space="preserve">d’intensité sonore </w:t>
      </w:r>
      <w:r w:rsidRPr="00EE47EE">
        <w:rPr>
          <w:rFonts w:ascii="Cambria Math" w:eastAsia="CambriaMath" w:hAnsi="Cambria Math" w:cs="Cambria Math"/>
          <w:lang w:eastAsia="ja-JP"/>
        </w:rPr>
        <w:t>𝐿</w:t>
      </w:r>
      <w:r w:rsidRPr="00A54F42">
        <w:rPr>
          <w:rFonts w:ascii="Cambria Math" w:eastAsia="CambriaMath" w:hAnsi="Cambria Math" w:cs="Cambria Math"/>
          <w:vertAlign w:val="subscript"/>
          <w:lang w:eastAsia="ja-JP"/>
        </w:rPr>
        <w:t>𝑡</w:t>
      </w:r>
      <w:r w:rsidRPr="00EE47EE">
        <w:rPr>
          <w:rFonts w:ascii="Arial" w:eastAsia="CambriaMath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du son transmis. Elle varie avec la fréquence. Pour les cloisons du restaurant,</w:t>
      </w:r>
      <w:r w:rsidR="00EE47EE">
        <w:rPr>
          <w:rFonts w:ascii="Arial" w:eastAsia="Times New Roman" w:hAnsi="Arial" w:cs="Arial"/>
          <w:lang w:eastAsia="ja-JP"/>
        </w:rPr>
        <w:t xml:space="preserve"> </w:t>
      </w:r>
      <w:r w:rsidRPr="00EE47EE">
        <w:rPr>
          <w:rFonts w:ascii="Arial" w:eastAsia="Times New Roman" w:hAnsi="Arial" w:cs="Arial"/>
          <w:lang w:eastAsia="ja-JP"/>
        </w:rPr>
        <w:t>les caractéristiques d’atténuation sonore sont données ci-dessous :</w:t>
      </w:r>
    </w:p>
    <w:p w14:paraId="27C72591" w14:textId="77777777" w:rsidR="00EE47EE" w:rsidRDefault="00EE47EE" w:rsidP="00EE47EE">
      <w:pPr>
        <w:pStyle w:val="Paragraphedeliste"/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lang w:eastAsia="ja-JP"/>
        </w:rPr>
      </w:pPr>
    </w:p>
    <w:tbl>
      <w:tblPr>
        <w:tblStyle w:val="Grilledutableau"/>
        <w:tblW w:w="9429" w:type="dxa"/>
        <w:tblInd w:w="720" w:type="dxa"/>
        <w:tblLook w:val="04A0" w:firstRow="1" w:lastRow="0" w:firstColumn="1" w:lastColumn="0" w:noHBand="0" w:noVBand="1"/>
      </w:tblPr>
      <w:tblGrid>
        <w:gridCol w:w="1159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EE47EE" w14:paraId="1B7396D3" w14:textId="77777777" w:rsidTr="00EE47EE">
        <w:trPr>
          <w:trHeight w:val="248"/>
        </w:trPr>
        <w:tc>
          <w:tcPr>
            <w:tcW w:w="1159" w:type="dxa"/>
          </w:tcPr>
          <w:p w14:paraId="04AA2DA0" w14:textId="17EFAC5D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Times New Roman" w:hAnsi="Arial" w:cs="Arial"/>
                <w:lang w:eastAsia="ja-JP"/>
              </w:rPr>
            </w:pPr>
            <w:proofErr w:type="gramStart"/>
            <w:r w:rsidRPr="009A36A1">
              <w:rPr>
                <w:rFonts w:ascii="Cambria Math" w:eastAsia="CambriaMath" w:hAnsi="Cambria Math" w:cs="Cambria Math"/>
                <w:lang w:eastAsia="ja-JP"/>
              </w:rPr>
              <w:t>𝒇</w:t>
            </w:r>
            <w:proofErr w:type="gramEnd"/>
            <w:r w:rsidRPr="009A36A1">
              <w:rPr>
                <w:rFonts w:ascii="Arial" w:eastAsia="CambriaMath" w:hAnsi="Arial" w:cs="Arial"/>
                <w:lang w:eastAsia="ja-JP"/>
              </w:rPr>
              <w:t xml:space="preserve"> </w:t>
            </w:r>
            <w:r w:rsidRPr="009A36A1">
              <w:rPr>
                <w:rFonts w:ascii="Arial" w:eastAsia="Times New Roman" w:hAnsi="Arial" w:cs="Arial"/>
                <w:lang w:eastAsia="ja-JP"/>
              </w:rPr>
              <w:t xml:space="preserve">(en </w:t>
            </w:r>
            <w:r w:rsidRPr="009A36A1">
              <w:rPr>
                <w:rFonts w:ascii="Cambria Math" w:eastAsia="CambriaMath" w:hAnsi="Cambria Math" w:cs="Cambria Math"/>
                <w:lang w:eastAsia="ja-JP"/>
              </w:rPr>
              <w:t>𝐇𝐳</w:t>
            </w:r>
            <w:r w:rsidRPr="009A36A1">
              <w:rPr>
                <w:rFonts w:ascii="Arial" w:eastAsia="Times New Roman" w:hAnsi="Arial" w:cs="Arial"/>
                <w:lang w:eastAsia="ja-JP"/>
              </w:rPr>
              <w:t>)</w:t>
            </w:r>
          </w:p>
        </w:tc>
        <w:tc>
          <w:tcPr>
            <w:tcW w:w="918" w:type="dxa"/>
          </w:tcPr>
          <w:p w14:paraId="0FA506C1" w14:textId="27971FBC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100</w:t>
            </w:r>
          </w:p>
        </w:tc>
        <w:tc>
          <w:tcPr>
            <w:tcW w:w="919" w:type="dxa"/>
          </w:tcPr>
          <w:p w14:paraId="4900D35C" w14:textId="5A69D3FF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125</w:t>
            </w:r>
          </w:p>
        </w:tc>
        <w:tc>
          <w:tcPr>
            <w:tcW w:w="919" w:type="dxa"/>
          </w:tcPr>
          <w:p w14:paraId="3FB94192" w14:textId="243E7256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160</w:t>
            </w:r>
          </w:p>
        </w:tc>
        <w:tc>
          <w:tcPr>
            <w:tcW w:w="919" w:type="dxa"/>
          </w:tcPr>
          <w:p w14:paraId="41154D04" w14:textId="670F77A8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200</w:t>
            </w:r>
          </w:p>
        </w:tc>
        <w:tc>
          <w:tcPr>
            <w:tcW w:w="919" w:type="dxa"/>
          </w:tcPr>
          <w:p w14:paraId="69385729" w14:textId="1D4A567C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250</w:t>
            </w:r>
          </w:p>
        </w:tc>
        <w:tc>
          <w:tcPr>
            <w:tcW w:w="919" w:type="dxa"/>
          </w:tcPr>
          <w:p w14:paraId="3174AF64" w14:textId="5D5225A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315</w:t>
            </w:r>
          </w:p>
        </w:tc>
        <w:tc>
          <w:tcPr>
            <w:tcW w:w="919" w:type="dxa"/>
          </w:tcPr>
          <w:p w14:paraId="64794D97" w14:textId="57979A7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400</w:t>
            </w:r>
          </w:p>
        </w:tc>
        <w:tc>
          <w:tcPr>
            <w:tcW w:w="919" w:type="dxa"/>
          </w:tcPr>
          <w:p w14:paraId="1CA297E3" w14:textId="2B1E900C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500</w:t>
            </w:r>
          </w:p>
        </w:tc>
        <w:tc>
          <w:tcPr>
            <w:tcW w:w="919" w:type="dxa"/>
          </w:tcPr>
          <w:p w14:paraId="24A9A6E0" w14:textId="2B5CE868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630</w:t>
            </w:r>
          </w:p>
        </w:tc>
      </w:tr>
      <w:tr w:rsidR="00EE47EE" w14:paraId="035AB0AE" w14:textId="77777777" w:rsidTr="00EE47EE">
        <w:trPr>
          <w:trHeight w:val="248"/>
        </w:trPr>
        <w:tc>
          <w:tcPr>
            <w:tcW w:w="1159" w:type="dxa"/>
          </w:tcPr>
          <w:p w14:paraId="3C6DE003" w14:textId="413CD1E7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Times New Roman" w:hAnsi="Arial" w:cs="Arial"/>
                <w:lang w:eastAsia="ja-JP"/>
              </w:rPr>
            </w:pPr>
            <w:proofErr w:type="gramStart"/>
            <w:r w:rsidRPr="009A36A1">
              <w:rPr>
                <w:rFonts w:ascii="Cambria Math" w:eastAsia="CambriaMath" w:hAnsi="Cambria Math" w:cs="Cambria Math"/>
                <w:lang w:eastAsia="ja-JP"/>
              </w:rPr>
              <w:t>𝑨</w:t>
            </w:r>
            <w:proofErr w:type="gramEnd"/>
            <w:r w:rsidRPr="009A36A1">
              <w:rPr>
                <w:rFonts w:ascii="Arial" w:eastAsia="CambriaMath" w:hAnsi="Arial" w:cs="Arial"/>
                <w:lang w:eastAsia="ja-JP"/>
              </w:rPr>
              <w:t xml:space="preserve"> </w:t>
            </w:r>
            <w:r w:rsidRPr="009A36A1">
              <w:rPr>
                <w:rFonts w:ascii="Arial" w:eastAsia="Times New Roman" w:hAnsi="Arial" w:cs="Arial"/>
                <w:lang w:eastAsia="ja-JP"/>
              </w:rPr>
              <w:t xml:space="preserve">(en </w:t>
            </w:r>
            <w:r w:rsidRPr="009A36A1">
              <w:rPr>
                <w:rFonts w:ascii="Cambria Math" w:eastAsia="CambriaMath" w:hAnsi="Cambria Math" w:cs="Cambria Math"/>
                <w:lang w:eastAsia="ja-JP"/>
              </w:rPr>
              <w:t>𝐝𝐁</w:t>
            </w:r>
            <w:r w:rsidRPr="009A36A1">
              <w:rPr>
                <w:rFonts w:ascii="Arial" w:eastAsia="Times New Roman" w:hAnsi="Arial" w:cs="Arial"/>
                <w:lang w:eastAsia="ja-JP"/>
              </w:rPr>
              <w:t>)</w:t>
            </w:r>
          </w:p>
        </w:tc>
        <w:tc>
          <w:tcPr>
            <w:tcW w:w="918" w:type="dxa"/>
          </w:tcPr>
          <w:p w14:paraId="5E37B83E" w14:textId="63EE915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29</w:t>
            </w:r>
          </w:p>
        </w:tc>
        <w:tc>
          <w:tcPr>
            <w:tcW w:w="919" w:type="dxa"/>
          </w:tcPr>
          <w:p w14:paraId="1AA4049B" w14:textId="727F9D0F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32</w:t>
            </w:r>
          </w:p>
        </w:tc>
        <w:tc>
          <w:tcPr>
            <w:tcW w:w="919" w:type="dxa"/>
          </w:tcPr>
          <w:p w14:paraId="21517F3C" w14:textId="6F4DECA4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28</w:t>
            </w:r>
          </w:p>
        </w:tc>
        <w:tc>
          <w:tcPr>
            <w:tcW w:w="919" w:type="dxa"/>
          </w:tcPr>
          <w:p w14:paraId="4E8ADADE" w14:textId="0A866369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25</w:t>
            </w:r>
          </w:p>
        </w:tc>
        <w:tc>
          <w:tcPr>
            <w:tcW w:w="919" w:type="dxa"/>
          </w:tcPr>
          <w:p w14:paraId="3FFB47B9" w14:textId="04C450FB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29</w:t>
            </w:r>
          </w:p>
        </w:tc>
        <w:tc>
          <w:tcPr>
            <w:tcW w:w="919" w:type="dxa"/>
          </w:tcPr>
          <w:p w14:paraId="25FB4C37" w14:textId="5132688F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33</w:t>
            </w:r>
          </w:p>
        </w:tc>
        <w:tc>
          <w:tcPr>
            <w:tcW w:w="919" w:type="dxa"/>
          </w:tcPr>
          <w:p w14:paraId="34A7A2D0" w14:textId="1BE3914D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36</w:t>
            </w:r>
          </w:p>
        </w:tc>
        <w:tc>
          <w:tcPr>
            <w:tcW w:w="919" w:type="dxa"/>
          </w:tcPr>
          <w:p w14:paraId="1E1DCE52" w14:textId="22B9CF31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38</w:t>
            </w:r>
          </w:p>
        </w:tc>
        <w:tc>
          <w:tcPr>
            <w:tcW w:w="919" w:type="dxa"/>
          </w:tcPr>
          <w:p w14:paraId="7880E193" w14:textId="522A4840" w:rsidR="00EE47EE" w:rsidRDefault="00EE47EE" w:rsidP="00EE47EE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eastAsia="Times New Roman" w:hAnsi="Arial" w:cs="Arial"/>
                <w:lang w:eastAsia="ja-JP"/>
              </w:rPr>
            </w:pPr>
            <w:r>
              <w:rPr>
                <w:rFonts w:ascii="Arial" w:eastAsia="Times New Roman" w:hAnsi="Arial" w:cs="Arial"/>
                <w:lang w:eastAsia="ja-JP"/>
              </w:rPr>
              <w:t>41</w:t>
            </w:r>
          </w:p>
        </w:tc>
      </w:tr>
    </w:tbl>
    <w:p w14:paraId="7E19DD69" w14:textId="77777777" w:rsidR="00EE47EE" w:rsidRPr="00EE47EE" w:rsidRDefault="00EE47EE" w:rsidP="00EE47EE">
      <w:pPr>
        <w:pStyle w:val="Paragraphedeliste"/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lang w:eastAsia="ja-JP"/>
        </w:rPr>
      </w:pPr>
    </w:p>
    <w:p w14:paraId="422BE9FE" w14:textId="77777777" w:rsidR="00ED60DE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D60DE">
        <w:rPr>
          <w:rFonts w:ascii="Arial" w:eastAsia="Times New Roman" w:hAnsi="Arial" w:cs="Arial"/>
          <w:lang w:eastAsia="ja-JP"/>
        </w:rPr>
        <w:t xml:space="preserve">Montrer que le niveau sonore total émis par les deux caves à vin, à </w:t>
      </w:r>
      <w:r w:rsidRPr="00ED60DE">
        <w:rPr>
          <w:rFonts w:ascii="Arial" w:eastAsia="CambriaMath" w:hAnsi="Arial" w:cs="Arial"/>
          <w:lang w:eastAsia="ja-JP"/>
        </w:rPr>
        <w:t xml:space="preserve">1,0 m </w:t>
      </w:r>
      <w:r w:rsidRPr="00ED60DE">
        <w:rPr>
          <w:rFonts w:ascii="Arial" w:eastAsia="Times New Roman" w:hAnsi="Arial" w:cs="Arial"/>
          <w:lang w:eastAsia="ja-JP"/>
        </w:rPr>
        <w:t>de celle-ci sans la cloison</w:t>
      </w:r>
      <w:r w:rsidR="00ED60DE" w:rsidRPr="00ED60DE">
        <w:rPr>
          <w:rFonts w:ascii="Arial" w:eastAsia="Times New Roman" w:hAnsi="Arial" w:cs="Arial"/>
          <w:lang w:eastAsia="ja-JP"/>
        </w:rPr>
        <w:t xml:space="preserve"> </w:t>
      </w:r>
      <w:r w:rsidRPr="00ED60DE">
        <w:rPr>
          <w:rFonts w:ascii="Arial" w:eastAsia="Times New Roman" w:hAnsi="Arial" w:cs="Arial"/>
          <w:lang w:eastAsia="ja-JP"/>
        </w:rPr>
        <w:t xml:space="preserve">serait de </w:t>
      </w:r>
      <w:r w:rsidRPr="00ED60DE">
        <w:rPr>
          <w:rFonts w:ascii="Arial" w:eastAsia="CambriaMath" w:hAnsi="Arial" w:cs="Arial"/>
          <w:lang w:eastAsia="ja-JP"/>
        </w:rPr>
        <w:t>45 dB</w:t>
      </w:r>
      <w:r w:rsidRPr="00ED60DE">
        <w:rPr>
          <w:rFonts w:ascii="Arial" w:eastAsia="Times New Roman" w:hAnsi="Arial" w:cs="Arial"/>
          <w:lang w:eastAsia="ja-JP"/>
        </w:rPr>
        <w:t>.</w:t>
      </w:r>
    </w:p>
    <w:p w14:paraId="017DB549" w14:textId="71C51C0D" w:rsidR="00C87446" w:rsidRPr="00657744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noProof/>
          <w:sz w:val="22"/>
        </w:rPr>
        <w:drawing>
          <wp:anchor distT="0" distB="0" distL="114300" distR="114300" simplePos="0" relativeHeight="251704320" behindDoc="0" locked="0" layoutInCell="1" allowOverlap="1" wp14:anchorId="3C090F25" wp14:editId="4296D941">
            <wp:simplePos x="0" y="0"/>
            <wp:positionH relativeFrom="column">
              <wp:posOffset>5110481</wp:posOffset>
            </wp:positionH>
            <wp:positionV relativeFrom="paragraph">
              <wp:posOffset>81280</wp:posOffset>
            </wp:positionV>
            <wp:extent cx="1518920" cy="800100"/>
            <wp:effectExtent l="0" t="0" r="508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3"/>
                    <a:stretch/>
                  </pic:blipFill>
                  <pic:spPr bwMode="auto">
                    <a:xfrm>
                      <a:off x="0" y="0"/>
                      <a:ext cx="151892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On a : </w:t>
      </w:r>
      <w:r w:rsidRPr="00657744">
        <w:rPr>
          <w:position w:val="-30"/>
          <w:sz w:val="22"/>
          <w:lang w:eastAsia="ja-JP"/>
        </w:rPr>
        <w:object w:dxaOrig="1480" w:dyaOrig="720" w14:anchorId="2684B353">
          <v:shape id="_x0000_i1043" type="#_x0000_t75" style="width:74.55pt;height:36pt" o:ole="">
            <v:imagedata r:id="rId51" o:title=""/>
          </v:shape>
          <o:OLEObject Type="Embed" ProgID="Equation.DSMT4" ShapeID="_x0000_i1043" DrawAspect="Content" ObjectID="_1712236394" r:id="rId52"/>
        </w:objec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 donc </w:t>
      </w:r>
      <w:r w:rsidRPr="00657744">
        <w:rPr>
          <w:position w:val="-10"/>
          <w:sz w:val="22"/>
          <w:lang w:eastAsia="ja-JP"/>
        </w:rPr>
        <w:object w:dxaOrig="1140" w:dyaOrig="499" w14:anchorId="4BE04CCC">
          <v:shape id="_x0000_i1044" type="#_x0000_t75" style="width:56.55pt;height:24.85pt" o:ole="">
            <v:imagedata r:id="rId53" o:title=""/>
          </v:shape>
          <o:OLEObject Type="Embed" ProgID="Equation.DSMT4" ShapeID="_x0000_i1044" DrawAspect="Content" ObjectID="_1712236395" r:id="rId54"/>
        </w:objec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.</w:t>
      </w:r>
    </w:p>
    <w:p w14:paraId="4EA06345" w14:textId="77777777" w:rsidR="00C87446" w:rsidRPr="00657744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lang w:eastAsia="ja-JP"/>
        </w:rPr>
        <w:t xml:space="preserve">Pour une cave à vin dont le niveau sonore moyen vaut </w:t>
      </w:r>
      <w:r w:rsidRPr="00657744">
        <w:rPr>
          <w:rFonts w:eastAsia="Times New Roman" w:cs="Arial"/>
          <w:b/>
          <w:bCs/>
          <w:i/>
          <w:iCs/>
          <w:sz w:val="22"/>
          <w:lang w:eastAsia="ja-JP"/>
        </w:rPr>
        <w:t>L</w: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= 42 dB : </w:t>
      </w:r>
    </w:p>
    <w:p w14:paraId="7A0D3F48" w14:textId="53F30A7A" w:rsidR="00C87446" w:rsidRPr="00657744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vertAlign w:val="superscript"/>
          <w:lang w:eastAsia="ja-JP"/>
        </w:rPr>
      </w:pPr>
      <w:r w:rsidRPr="00657744">
        <w:rPr>
          <w:position w:val="-8"/>
          <w:sz w:val="22"/>
          <w:lang w:eastAsia="ja-JP"/>
        </w:rPr>
        <w:object w:dxaOrig="1960" w:dyaOrig="480" w14:anchorId="76EEF92F">
          <v:shape id="_x0000_i1045" type="#_x0000_t75" style="width:98.55pt;height:24pt" o:ole="">
            <v:imagedata r:id="rId55" o:title=""/>
          </v:shape>
          <o:OLEObject Type="Embed" ProgID="Equation.DSMT4" ShapeID="_x0000_i1045" DrawAspect="Content" ObjectID="_1712236396" r:id="rId56"/>
        </w:object>
      </w:r>
      <w:r w:rsidRPr="00657744">
        <w:rPr>
          <w:rFonts w:eastAsia="Times New Roman" w:cs="Arial"/>
          <w:b/>
          <w:bCs/>
          <w:sz w:val="22"/>
          <w:lang w:eastAsia="ja-JP"/>
        </w:rPr>
        <w:t>= 1,58×10</w:t>
      </w:r>
      <w:r w:rsidRPr="00657744">
        <w:rPr>
          <w:rFonts w:eastAsia="Times New Roman" w:cs="Arial"/>
          <w:b/>
          <w:bCs/>
          <w:sz w:val="22"/>
          <w:vertAlign w:val="superscript"/>
          <w:lang w:eastAsia="ja-JP"/>
        </w:rPr>
        <w:t>–8</w: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</w:t>
      </w:r>
      <w:proofErr w:type="spellStart"/>
      <w:r w:rsidRPr="00657744">
        <w:rPr>
          <w:rFonts w:eastAsia="Times New Roman" w:cs="Arial"/>
          <w:b/>
          <w:bCs/>
          <w:sz w:val="22"/>
          <w:lang w:eastAsia="ja-JP"/>
        </w:rPr>
        <w:t>W</w:t>
      </w:r>
      <w:r w:rsidRPr="00657744">
        <w:rPr>
          <w:rFonts w:ascii="Cambria Math" w:eastAsia="CambriaMath" w:hAnsi="Cambria Math" w:cs="Cambria Math"/>
          <w:b/>
          <w:bCs/>
          <w:sz w:val="22"/>
          <w:lang w:eastAsia="ja-JP"/>
        </w:rPr>
        <w:t>⋅</w:t>
      </w:r>
      <w:r w:rsidRPr="00657744">
        <w:rPr>
          <w:rFonts w:eastAsia="Times New Roman" w:cs="Arial"/>
          <w:b/>
          <w:bCs/>
          <w:sz w:val="22"/>
          <w:lang w:eastAsia="ja-JP"/>
        </w:rPr>
        <w:t>m</w:t>
      </w:r>
      <w:proofErr w:type="spellEnd"/>
      <w:r w:rsidRPr="00657744">
        <w:rPr>
          <w:rFonts w:eastAsia="Times New Roman" w:cs="Arial"/>
          <w:b/>
          <w:bCs/>
          <w:sz w:val="22"/>
          <w:vertAlign w:val="superscript"/>
          <w:lang w:eastAsia="ja-JP"/>
        </w:rPr>
        <w:t>–2</w:t>
      </w:r>
    </w:p>
    <w:p w14:paraId="6941A411" w14:textId="77777777" w:rsidR="00C87446" w:rsidRPr="00657744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lang w:eastAsia="ja-JP"/>
        </w:rPr>
        <w:t xml:space="preserve">Pour deux caves à vin de même niveau sonore, l’intensité sonore totale est : </w:t>
      </w:r>
    </w:p>
    <w:p w14:paraId="16400435" w14:textId="77777777" w:rsidR="00C87446" w:rsidRPr="00657744" w:rsidRDefault="00C87446" w:rsidP="00C87446">
      <w:pPr>
        <w:pStyle w:val="Paragraphedeliste"/>
        <w:autoSpaceDE w:val="0"/>
        <w:autoSpaceDN w:val="0"/>
        <w:adjustRightInd w:val="0"/>
        <w:spacing w:line="240" w:lineRule="auto"/>
        <w:ind w:left="709"/>
        <w:rPr>
          <w:rFonts w:ascii="Arial" w:eastAsia="Times New Roman" w:hAnsi="Arial" w:cs="Arial"/>
          <w:b/>
          <w:bCs/>
          <w:lang w:eastAsia="ja-JP"/>
        </w:rPr>
      </w:pPr>
      <w:proofErr w:type="spellStart"/>
      <w:r w:rsidRPr="00657744">
        <w:rPr>
          <w:rFonts w:ascii="Arial" w:eastAsia="Times New Roman" w:hAnsi="Arial" w:cs="Arial"/>
          <w:b/>
          <w:bCs/>
          <w:i/>
          <w:iCs/>
          <w:lang w:eastAsia="ja-JP"/>
        </w:rPr>
        <w:t>I</w:t>
      </w:r>
      <w:r w:rsidRPr="00657744">
        <w:rPr>
          <w:rFonts w:ascii="Arial" w:eastAsia="Times New Roman" w:hAnsi="Arial" w:cs="Arial"/>
          <w:b/>
          <w:bCs/>
          <w:vertAlign w:val="subscript"/>
          <w:lang w:eastAsia="ja-JP"/>
        </w:rPr>
        <w:t>tot</w:t>
      </w:r>
      <w:proofErr w:type="spellEnd"/>
      <w:r w:rsidRPr="00657744">
        <w:rPr>
          <w:rFonts w:ascii="Arial" w:eastAsia="Times New Roman" w:hAnsi="Arial" w:cs="Arial"/>
          <w:b/>
          <w:bCs/>
          <w:lang w:eastAsia="ja-JP"/>
        </w:rPr>
        <w:t xml:space="preserve"> = 2×</w:t>
      </w:r>
      <w:r w:rsidRPr="00657744">
        <w:rPr>
          <w:rFonts w:ascii="Arial" w:eastAsia="Times New Roman" w:hAnsi="Arial" w:cs="Arial"/>
          <w:b/>
          <w:bCs/>
          <w:i/>
          <w:iCs/>
          <w:lang w:eastAsia="ja-JP"/>
        </w:rPr>
        <w:t xml:space="preserve">I = </w:t>
      </w:r>
      <w:r w:rsidRPr="00657744">
        <w:rPr>
          <w:rFonts w:ascii="Arial" w:eastAsia="Times New Roman" w:hAnsi="Arial" w:cs="Arial"/>
          <w:b/>
          <w:bCs/>
          <w:lang w:eastAsia="ja-JP"/>
        </w:rPr>
        <w:t>3,16×10</w:t>
      </w:r>
      <w:r w:rsidRPr="00657744">
        <w:rPr>
          <w:rFonts w:ascii="Arial" w:eastAsia="Times New Roman" w:hAnsi="Arial" w:cs="Arial"/>
          <w:b/>
          <w:bCs/>
          <w:vertAlign w:val="superscript"/>
          <w:lang w:eastAsia="ja-JP"/>
        </w:rPr>
        <w:t>–8</w:t>
      </w:r>
      <w:r w:rsidRPr="00657744"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 w:rsidRPr="00657744">
        <w:rPr>
          <w:rFonts w:ascii="Arial" w:eastAsia="Times New Roman" w:hAnsi="Arial" w:cs="Arial"/>
          <w:b/>
          <w:bCs/>
          <w:lang w:eastAsia="ja-JP"/>
        </w:rPr>
        <w:t>W</w:t>
      </w:r>
      <w:r w:rsidRPr="00657744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657744">
        <w:rPr>
          <w:rFonts w:ascii="Arial" w:eastAsia="Times New Roman" w:hAnsi="Arial" w:cs="Arial"/>
          <w:b/>
          <w:bCs/>
          <w:lang w:eastAsia="ja-JP"/>
        </w:rPr>
        <w:t>m</w:t>
      </w:r>
      <w:proofErr w:type="spellEnd"/>
      <w:r w:rsidRPr="00657744">
        <w:rPr>
          <w:rFonts w:ascii="Arial" w:eastAsia="Times New Roman" w:hAnsi="Arial" w:cs="Arial"/>
          <w:b/>
          <w:bCs/>
          <w:vertAlign w:val="superscript"/>
          <w:lang w:eastAsia="ja-JP"/>
        </w:rPr>
        <w:t>–2</w:t>
      </w:r>
    </w:p>
    <w:p w14:paraId="30EE2B8A" w14:textId="4F095861" w:rsidR="00C87446" w:rsidRPr="00657744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lang w:eastAsia="ja-JP"/>
        </w:rPr>
        <w:t>Et</w:t>
      </w:r>
      <w:r w:rsidR="00657744" w:rsidRPr="00657744">
        <w:rPr>
          <w:rFonts w:eastAsia="Times New Roman" w:cs="Arial"/>
          <w:b/>
          <w:bCs/>
          <w:sz w:val="22"/>
          <w:lang w:eastAsia="ja-JP"/>
        </w:rPr>
        <w:t xml:space="preserve"> </w: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le niveau sonore total est :  </w:t>
      </w:r>
      <w:r w:rsidRPr="00657744">
        <w:rPr>
          <w:position w:val="-30"/>
          <w:sz w:val="22"/>
          <w:lang w:eastAsia="ja-JP"/>
        </w:rPr>
        <w:object w:dxaOrig="4060" w:dyaOrig="720" w14:anchorId="48DA806D">
          <v:shape id="_x0000_i1046" type="#_x0000_t75" style="width:203.15pt;height:36pt" o:ole="">
            <v:imagedata r:id="rId57" o:title=""/>
          </v:shape>
          <o:OLEObject Type="Embed" ProgID="Equation.DSMT4" ShapeID="_x0000_i1046" DrawAspect="Content" ObjectID="_1712236397" r:id="rId58"/>
        </w:object>
      </w:r>
      <w:r w:rsidRPr="00657744">
        <w:rPr>
          <w:rFonts w:eastAsia="Times New Roman" w:cs="Arial"/>
          <w:b/>
          <w:bCs/>
          <w:sz w:val="22"/>
          <w:lang w:eastAsia="ja-JP"/>
        </w:rPr>
        <w:t>= 45 dB.</w:t>
      </w:r>
    </w:p>
    <w:p w14:paraId="40442ECC" w14:textId="77777777" w:rsidR="00ED60DE" w:rsidRDefault="00ED60DE" w:rsidP="00ED60DE">
      <w:pPr>
        <w:pStyle w:val="Paragraphedeliste"/>
        <w:autoSpaceDE w:val="0"/>
        <w:autoSpaceDN w:val="0"/>
        <w:adjustRightInd w:val="0"/>
        <w:spacing w:line="240" w:lineRule="auto"/>
        <w:ind w:left="720"/>
        <w:rPr>
          <w:rFonts w:ascii="Arial" w:eastAsia="Times New Roman" w:hAnsi="Arial" w:cs="Arial"/>
          <w:lang w:eastAsia="ja-JP"/>
        </w:rPr>
      </w:pPr>
    </w:p>
    <w:p w14:paraId="45A40D9F" w14:textId="35876631" w:rsidR="002F0D18" w:rsidRPr="00ED60DE" w:rsidRDefault="002F0D18" w:rsidP="00C441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ja-JP"/>
        </w:rPr>
      </w:pPr>
      <w:r w:rsidRPr="00ED60DE">
        <w:rPr>
          <w:rFonts w:ascii="Arial" w:eastAsia="Times New Roman" w:hAnsi="Arial" w:cs="Arial"/>
          <w:lang w:eastAsia="ja-JP"/>
        </w:rPr>
        <w:t>Le signal sonore émis par les deux caves serait-il audible par les clients placés derrière la cloison ?</w:t>
      </w:r>
    </w:p>
    <w:p w14:paraId="59BC13FB" w14:textId="4CCA91CE" w:rsidR="00D63F82" w:rsidRDefault="002F0D18" w:rsidP="00ED60DE">
      <w:pPr>
        <w:ind w:firstLine="708"/>
        <w:rPr>
          <w:rFonts w:eastAsia="Times New Roman" w:cs="Arial"/>
          <w:sz w:val="22"/>
          <w:lang w:eastAsia="ja-JP"/>
        </w:rPr>
      </w:pPr>
      <w:r w:rsidRPr="009A36A1">
        <w:rPr>
          <w:rFonts w:eastAsia="Times New Roman" w:cs="Arial"/>
          <w:sz w:val="22"/>
          <w:lang w:eastAsia="ja-JP"/>
        </w:rPr>
        <w:t>Justifier.</w:t>
      </w:r>
    </w:p>
    <w:p w14:paraId="5D317AC9" w14:textId="77777777" w:rsidR="00227F37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C87446">
        <w:rPr>
          <w:rFonts w:eastAsia="Times New Roman" w:cs="Arial"/>
          <w:b/>
          <w:bCs/>
          <w:sz w:val="22"/>
          <w:lang w:eastAsia="ja-JP"/>
        </w:rPr>
        <w:t xml:space="preserve">Pour </w:t>
      </w:r>
      <w:r w:rsidRPr="00C87446">
        <w:rPr>
          <w:rFonts w:eastAsia="Times New Roman" w:cs="Arial"/>
          <w:b/>
          <w:bCs/>
          <w:i/>
          <w:iCs/>
          <w:sz w:val="22"/>
          <w:lang w:eastAsia="ja-JP"/>
        </w:rPr>
        <w:t>f</w:t>
      </w:r>
      <w:r w:rsidRPr="00C87446">
        <w:rPr>
          <w:rFonts w:eastAsia="Times New Roman" w:cs="Arial"/>
          <w:b/>
          <w:bCs/>
          <w:sz w:val="22"/>
          <w:lang w:eastAsia="ja-JP"/>
        </w:rPr>
        <w:t xml:space="preserve"> = 200 Hz, l’atténuation </w:t>
      </w:r>
      <w:r w:rsidRPr="00C87446">
        <w:rPr>
          <w:rFonts w:eastAsia="Times New Roman" w:cs="Arial"/>
          <w:b/>
          <w:bCs/>
          <w:i/>
          <w:iCs/>
          <w:sz w:val="22"/>
          <w:lang w:eastAsia="ja-JP"/>
        </w:rPr>
        <w:t>A</w:t>
      </w:r>
      <w:r w:rsidRPr="00C87446">
        <w:rPr>
          <w:rFonts w:eastAsia="Times New Roman" w:cs="Arial"/>
          <w:b/>
          <w:bCs/>
          <w:sz w:val="22"/>
          <w:lang w:eastAsia="ja-JP"/>
        </w:rPr>
        <w:t xml:space="preserve"> vaut 25 dB soit un niveau sonore derrière la cloison de</w:t>
      </w:r>
      <w:r w:rsidR="00227F37">
        <w:rPr>
          <w:rFonts w:eastAsia="Times New Roman" w:cs="Arial"/>
          <w:b/>
          <w:bCs/>
          <w:sz w:val="22"/>
          <w:lang w:eastAsia="ja-JP"/>
        </w:rPr>
        <w:t> :</w:t>
      </w:r>
    </w:p>
    <w:p w14:paraId="72629BDE" w14:textId="4E404670" w:rsidR="00C87446" w:rsidRPr="00C87446" w:rsidRDefault="00C87446" w:rsidP="00C87446">
      <w:pPr>
        <w:autoSpaceDE w:val="0"/>
        <w:autoSpaceDN w:val="0"/>
        <w:adjustRightInd w:val="0"/>
        <w:spacing w:line="240" w:lineRule="auto"/>
        <w:ind w:left="709"/>
        <w:rPr>
          <w:rFonts w:eastAsia="Times New Roman" w:cs="Arial"/>
          <w:b/>
          <w:bCs/>
          <w:sz w:val="22"/>
          <w:lang w:eastAsia="ja-JP"/>
        </w:rPr>
      </w:pPr>
      <w:r w:rsidRPr="00C87446">
        <w:rPr>
          <w:rFonts w:eastAsia="Times New Roman" w:cs="Arial"/>
          <w:b/>
          <w:bCs/>
          <w:sz w:val="22"/>
          <w:lang w:eastAsia="ja-JP"/>
        </w:rPr>
        <w:t>45 – 25 = 20 dB.</w:t>
      </w:r>
    </w:p>
    <w:p w14:paraId="4C0294C0" w14:textId="77777777" w:rsidR="00C87446" w:rsidRPr="00657744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lang w:eastAsia="ja-JP"/>
        </w:rPr>
        <w:t xml:space="preserve">Graphiquement, pour </w:t>
      </w:r>
      <w:r w:rsidRPr="00657744">
        <w:rPr>
          <w:rFonts w:eastAsia="Times New Roman" w:cs="Arial"/>
          <w:b/>
          <w:bCs/>
          <w:i/>
          <w:iCs/>
          <w:sz w:val="22"/>
          <w:lang w:eastAsia="ja-JP"/>
        </w:rPr>
        <w:t>f</w:t>
      </w:r>
      <w:r w:rsidRPr="00657744">
        <w:rPr>
          <w:rFonts w:eastAsia="Times New Roman" w:cs="Arial"/>
          <w:b/>
          <w:bCs/>
          <w:sz w:val="22"/>
          <w:lang w:eastAsia="ja-JP"/>
        </w:rPr>
        <w:t xml:space="preserve"> = 200 Hz, le seuil d’audibilité est de 15 dB.</w:t>
      </w:r>
    </w:p>
    <w:p w14:paraId="1D1511BB" w14:textId="1B3C2495" w:rsidR="00300E3B" w:rsidRPr="00657744" w:rsidRDefault="00C87446" w:rsidP="0065774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22"/>
          <w:lang w:eastAsia="ja-JP"/>
        </w:rPr>
      </w:pPr>
      <w:r w:rsidRPr="00657744">
        <w:rPr>
          <w:rFonts w:eastAsia="Times New Roman" w:cs="Arial"/>
          <w:b/>
          <w:bCs/>
          <w:sz w:val="22"/>
          <w:lang w:eastAsia="ja-JP"/>
        </w:rPr>
        <w:t>À priori, le son devrait être audible (20 dB &gt; 15 dB) mais il doit très certainement être couvert par le bruit ambiant de la salle de restaurant.</w:t>
      </w:r>
      <w:r w:rsidR="00B823F9" w:rsidRPr="00657744"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214B5" wp14:editId="6DA70248">
                <wp:simplePos x="0" y="0"/>
                <wp:positionH relativeFrom="column">
                  <wp:posOffset>2140585</wp:posOffset>
                </wp:positionH>
                <wp:positionV relativeFrom="paragraph">
                  <wp:posOffset>8420735</wp:posOffset>
                </wp:positionV>
                <wp:extent cx="1188000" cy="0"/>
                <wp:effectExtent l="38100" t="76200" r="0" b="11430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C1BEB" id="Connecteur droit 289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55pt,663.05pt" to="262.1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" strokecolor="black [3040]">
                <v:stroke endarrow="open"/>
              </v:line>
            </w:pict>
          </mc:Fallback>
        </mc:AlternateContent>
      </w:r>
      <w:r w:rsidR="00B823F9" w:rsidRPr="00657744"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97E79" wp14:editId="1DF5B762">
                <wp:simplePos x="0" y="0"/>
                <wp:positionH relativeFrom="column">
                  <wp:posOffset>3080702</wp:posOffset>
                </wp:positionH>
                <wp:positionV relativeFrom="paragraph">
                  <wp:posOffset>8576628</wp:posOffset>
                </wp:positionV>
                <wp:extent cx="468000" cy="0"/>
                <wp:effectExtent l="43498" t="0" r="51752" b="70803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  <a:ln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04573" id="Connecteur droit 290" o:spid="_x0000_s1026" style="position:absolute;rotation:9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5pt,675.35pt" to="279.4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" strokecolor="black [3040]">
                <v:stroke endarrow="open"/>
              </v:line>
            </w:pict>
          </mc:Fallback>
        </mc:AlternateContent>
      </w:r>
    </w:p>
    <w:sectPr w:rsidR="00300E3B" w:rsidRPr="00657744" w:rsidSect="00CD597B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A63E" w14:textId="77777777" w:rsidR="009771FC" w:rsidRDefault="009771FC">
      <w:r>
        <w:separator/>
      </w:r>
    </w:p>
  </w:endnote>
  <w:endnote w:type="continuationSeparator" w:id="0">
    <w:p w14:paraId="73C8972B" w14:textId="77777777" w:rsidR="009771FC" w:rsidRDefault="009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23EC" w14:textId="77777777" w:rsidR="009771FC" w:rsidRDefault="009771FC">
      <w:r>
        <w:separator/>
      </w:r>
    </w:p>
  </w:footnote>
  <w:footnote w:type="continuationSeparator" w:id="0">
    <w:p w14:paraId="6AC285E8" w14:textId="77777777" w:rsidR="009771FC" w:rsidRDefault="0097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64897"/>
    <w:multiLevelType w:val="hybridMultilevel"/>
    <w:tmpl w:val="32264F1A"/>
    <w:lvl w:ilvl="0" w:tplc="F5EE4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830B1"/>
    <w:multiLevelType w:val="hybridMultilevel"/>
    <w:tmpl w:val="4B268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514"/>
    <w:multiLevelType w:val="hybridMultilevel"/>
    <w:tmpl w:val="3608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610D"/>
    <w:multiLevelType w:val="hybridMultilevel"/>
    <w:tmpl w:val="705E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60C2"/>
    <w:multiLevelType w:val="multilevel"/>
    <w:tmpl w:val="11344E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C23589F"/>
    <w:multiLevelType w:val="hybridMultilevel"/>
    <w:tmpl w:val="4BC67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425AC"/>
    <w:multiLevelType w:val="hybridMultilevel"/>
    <w:tmpl w:val="D88AD2FC"/>
    <w:lvl w:ilvl="0" w:tplc="BAF60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05881"/>
    <w:multiLevelType w:val="hybridMultilevel"/>
    <w:tmpl w:val="2B1AF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341C"/>
    <w:multiLevelType w:val="hybridMultilevel"/>
    <w:tmpl w:val="282EF938"/>
    <w:lvl w:ilvl="0" w:tplc="930EFAC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744158">
    <w:abstractNumId w:val="8"/>
  </w:num>
  <w:num w:numId="2" w16cid:durableId="1127511685">
    <w:abstractNumId w:val="0"/>
  </w:num>
  <w:num w:numId="3" w16cid:durableId="2102296014">
    <w:abstractNumId w:val="2"/>
  </w:num>
  <w:num w:numId="4" w16cid:durableId="427772285">
    <w:abstractNumId w:val="5"/>
  </w:num>
  <w:num w:numId="5" w16cid:durableId="988558110">
    <w:abstractNumId w:val="7"/>
  </w:num>
  <w:num w:numId="6" w16cid:durableId="1097140481">
    <w:abstractNumId w:val="6"/>
  </w:num>
  <w:num w:numId="7" w16cid:durableId="783961284">
    <w:abstractNumId w:val="11"/>
  </w:num>
  <w:num w:numId="8" w16cid:durableId="1787578232">
    <w:abstractNumId w:val="1"/>
  </w:num>
  <w:num w:numId="9" w16cid:durableId="1060178296">
    <w:abstractNumId w:val="3"/>
  </w:num>
  <w:num w:numId="10" w16cid:durableId="1039936176">
    <w:abstractNumId w:val="9"/>
  </w:num>
  <w:num w:numId="11" w16cid:durableId="214895567">
    <w:abstractNumId w:val="4"/>
  </w:num>
  <w:num w:numId="12" w16cid:durableId="2017924747">
    <w:abstractNumId w:val="10"/>
  </w:num>
  <w:num w:numId="13" w16cid:durableId="13918053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3E21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2E46"/>
    <w:rsid w:val="00013AFD"/>
    <w:rsid w:val="00014172"/>
    <w:rsid w:val="000146BF"/>
    <w:rsid w:val="00014E5E"/>
    <w:rsid w:val="00015826"/>
    <w:rsid w:val="00015939"/>
    <w:rsid w:val="00015A04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6A9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4958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1904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3D3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A41"/>
    <w:rsid w:val="00170DCD"/>
    <w:rsid w:val="00172209"/>
    <w:rsid w:val="00173A07"/>
    <w:rsid w:val="00174CC1"/>
    <w:rsid w:val="00176025"/>
    <w:rsid w:val="00176524"/>
    <w:rsid w:val="001806A7"/>
    <w:rsid w:val="001806CD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35C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6D01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432E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B83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27F37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59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C7AD4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0D18"/>
    <w:rsid w:val="002F1AA8"/>
    <w:rsid w:val="002F1AF3"/>
    <w:rsid w:val="002F23C6"/>
    <w:rsid w:val="002F384A"/>
    <w:rsid w:val="002F694F"/>
    <w:rsid w:val="003007B9"/>
    <w:rsid w:val="00300E3B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7CB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170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0BB9"/>
    <w:rsid w:val="0046239E"/>
    <w:rsid w:val="00462A59"/>
    <w:rsid w:val="00462CB5"/>
    <w:rsid w:val="0046316F"/>
    <w:rsid w:val="0046465D"/>
    <w:rsid w:val="0046499C"/>
    <w:rsid w:val="004655BF"/>
    <w:rsid w:val="00466845"/>
    <w:rsid w:val="004669FA"/>
    <w:rsid w:val="00470E06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3A62"/>
    <w:rsid w:val="00494207"/>
    <w:rsid w:val="0049485A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2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69F9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3260"/>
    <w:rsid w:val="00525CA2"/>
    <w:rsid w:val="00526995"/>
    <w:rsid w:val="00526A25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3819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0996"/>
    <w:rsid w:val="005A19A6"/>
    <w:rsid w:val="005A26D4"/>
    <w:rsid w:val="005A2B03"/>
    <w:rsid w:val="005A2E37"/>
    <w:rsid w:val="005A3145"/>
    <w:rsid w:val="005A42FA"/>
    <w:rsid w:val="005A4639"/>
    <w:rsid w:val="005A5CE5"/>
    <w:rsid w:val="005A757A"/>
    <w:rsid w:val="005A7D0B"/>
    <w:rsid w:val="005B0C7C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4B24"/>
    <w:rsid w:val="005E6DCF"/>
    <w:rsid w:val="005E6F33"/>
    <w:rsid w:val="005E7384"/>
    <w:rsid w:val="005E7402"/>
    <w:rsid w:val="005E7E79"/>
    <w:rsid w:val="005F025D"/>
    <w:rsid w:val="005F0372"/>
    <w:rsid w:val="005F055C"/>
    <w:rsid w:val="005F0B76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4745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744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BAA"/>
    <w:rsid w:val="006832DF"/>
    <w:rsid w:val="00684324"/>
    <w:rsid w:val="00684797"/>
    <w:rsid w:val="0068540B"/>
    <w:rsid w:val="006858E6"/>
    <w:rsid w:val="00685963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1C55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6F7AA6"/>
    <w:rsid w:val="0070004D"/>
    <w:rsid w:val="007040BB"/>
    <w:rsid w:val="00704CBA"/>
    <w:rsid w:val="00705583"/>
    <w:rsid w:val="0070609C"/>
    <w:rsid w:val="007068C5"/>
    <w:rsid w:val="00706FAE"/>
    <w:rsid w:val="00707AFD"/>
    <w:rsid w:val="007105FD"/>
    <w:rsid w:val="00710CAC"/>
    <w:rsid w:val="00711436"/>
    <w:rsid w:val="00711635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571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140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20F4"/>
    <w:rsid w:val="007F3035"/>
    <w:rsid w:val="007F33F8"/>
    <w:rsid w:val="007F4F67"/>
    <w:rsid w:val="007F59DE"/>
    <w:rsid w:val="00800978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6B64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657FE"/>
    <w:rsid w:val="008702FE"/>
    <w:rsid w:val="00870ECC"/>
    <w:rsid w:val="00871EF1"/>
    <w:rsid w:val="00872435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1B58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363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5807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175"/>
    <w:rsid w:val="009457A4"/>
    <w:rsid w:val="00946C67"/>
    <w:rsid w:val="00947632"/>
    <w:rsid w:val="00950A12"/>
    <w:rsid w:val="009514AD"/>
    <w:rsid w:val="009531C4"/>
    <w:rsid w:val="009545B1"/>
    <w:rsid w:val="0095492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771FC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6A1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213"/>
    <w:rsid w:val="009D787F"/>
    <w:rsid w:val="009D7D2F"/>
    <w:rsid w:val="009D7F31"/>
    <w:rsid w:val="009E1235"/>
    <w:rsid w:val="009E2D5D"/>
    <w:rsid w:val="009E2EE6"/>
    <w:rsid w:val="009E65D7"/>
    <w:rsid w:val="009E7073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4CB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4F42"/>
    <w:rsid w:val="00A55205"/>
    <w:rsid w:val="00A553C0"/>
    <w:rsid w:val="00A55803"/>
    <w:rsid w:val="00A5686F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29D2"/>
    <w:rsid w:val="00A839C9"/>
    <w:rsid w:val="00A8440A"/>
    <w:rsid w:val="00A84653"/>
    <w:rsid w:val="00A85306"/>
    <w:rsid w:val="00A864E0"/>
    <w:rsid w:val="00A866D4"/>
    <w:rsid w:val="00A870FC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4F7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12A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1947"/>
    <w:rsid w:val="00AD3737"/>
    <w:rsid w:val="00AD3AC8"/>
    <w:rsid w:val="00AD424B"/>
    <w:rsid w:val="00AD5B28"/>
    <w:rsid w:val="00AD5D9C"/>
    <w:rsid w:val="00AD60D1"/>
    <w:rsid w:val="00AD6A95"/>
    <w:rsid w:val="00AE097A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1EA4"/>
    <w:rsid w:val="00B22CA7"/>
    <w:rsid w:val="00B23313"/>
    <w:rsid w:val="00B2337D"/>
    <w:rsid w:val="00B2378D"/>
    <w:rsid w:val="00B23C2C"/>
    <w:rsid w:val="00B248E1"/>
    <w:rsid w:val="00B251B8"/>
    <w:rsid w:val="00B27140"/>
    <w:rsid w:val="00B307C6"/>
    <w:rsid w:val="00B30EA4"/>
    <w:rsid w:val="00B31E2A"/>
    <w:rsid w:val="00B32D9D"/>
    <w:rsid w:val="00B34A6E"/>
    <w:rsid w:val="00B34CFE"/>
    <w:rsid w:val="00B36041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6E18"/>
    <w:rsid w:val="00B770AE"/>
    <w:rsid w:val="00B8040D"/>
    <w:rsid w:val="00B8091D"/>
    <w:rsid w:val="00B80C0D"/>
    <w:rsid w:val="00B823F9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3536"/>
    <w:rsid w:val="00BB4B96"/>
    <w:rsid w:val="00BB595E"/>
    <w:rsid w:val="00BC1A71"/>
    <w:rsid w:val="00BC2195"/>
    <w:rsid w:val="00BC3E25"/>
    <w:rsid w:val="00BC472A"/>
    <w:rsid w:val="00BC70DF"/>
    <w:rsid w:val="00BC7533"/>
    <w:rsid w:val="00BC754E"/>
    <w:rsid w:val="00BC791A"/>
    <w:rsid w:val="00BC7AFF"/>
    <w:rsid w:val="00BC7C3A"/>
    <w:rsid w:val="00BC7CB0"/>
    <w:rsid w:val="00BD08BF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63A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3E6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15D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0BFC"/>
    <w:rsid w:val="00C714E3"/>
    <w:rsid w:val="00C7183B"/>
    <w:rsid w:val="00C7186B"/>
    <w:rsid w:val="00C7291F"/>
    <w:rsid w:val="00C74CEE"/>
    <w:rsid w:val="00C75D4E"/>
    <w:rsid w:val="00C76091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446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47A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97B"/>
    <w:rsid w:val="00CD5AD1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75C"/>
    <w:rsid w:val="00D0083E"/>
    <w:rsid w:val="00D008FA"/>
    <w:rsid w:val="00D02BAD"/>
    <w:rsid w:val="00D03192"/>
    <w:rsid w:val="00D04087"/>
    <w:rsid w:val="00D058C7"/>
    <w:rsid w:val="00D066D4"/>
    <w:rsid w:val="00D07C43"/>
    <w:rsid w:val="00D1049E"/>
    <w:rsid w:val="00D11880"/>
    <w:rsid w:val="00D11D23"/>
    <w:rsid w:val="00D13111"/>
    <w:rsid w:val="00D13B6F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4BDF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3F82"/>
    <w:rsid w:val="00D64301"/>
    <w:rsid w:val="00D6452D"/>
    <w:rsid w:val="00D649AD"/>
    <w:rsid w:val="00D6643C"/>
    <w:rsid w:val="00D668D0"/>
    <w:rsid w:val="00D672BE"/>
    <w:rsid w:val="00D70CC1"/>
    <w:rsid w:val="00D7215F"/>
    <w:rsid w:val="00D72F2D"/>
    <w:rsid w:val="00D74A75"/>
    <w:rsid w:val="00D74B04"/>
    <w:rsid w:val="00D74C5B"/>
    <w:rsid w:val="00D7571F"/>
    <w:rsid w:val="00D75EAB"/>
    <w:rsid w:val="00D76B5D"/>
    <w:rsid w:val="00D77473"/>
    <w:rsid w:val="00D8036A"/>
    <w:rsid w:val="00D80E87"/>
    <w:rsid w:val="00D81B16"/>
    <w:rsid w:val="00D823E9"/>
    <w:rsid w:val="00D83389"/>
    <w:rsid w:val="00D843D8"/>
    <w:rsid w:val="00D90681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350"/>
    <w:rsid w:val="00DA652F"/>
    <w:rsid w:val="00DA72C5"/>
    <w:rsid w:val="00DA7D1C"/>
    <w:rsid w:val="00DB0545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3A25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31E9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E690B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C5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5198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B7474"/>
    <w:rsid w:val="00EC0DB3"/>
    <w:rsid w:val="00EC0F1C"/>
    <w:rsid w:val="00EC1A50"/>
    <w:rsid w:val="00EC1D5E"/>
    <w:rsid w:val="00EC4D93"/>
    <w:rsid w:val="00EC59F9"/>
    <w:rsid w:val="00EC66A9"/>
    <w:rsid w:val="00EC6906"/>
    <w:rsid w:val="00EC7487"/>
    <w:rsid w:val="00EC76DB"/>
    <w:rsid w:val="00ED5722"/>
    <w:rsid w:val="00ED596C"/>
    <w:rsid w:val="00ED6024"/>
    <w:rsid w:val="00ED60DE"/>
    <w:rsid w:val="00ED62E3"/>
    <w:rsid w:val="00EE0599"/>
    <w:rsid w:val="00EE139F"/>
    <w:rsid w:val="00EE1CD4"/>
    <w:rsid w:val="00EE46CD"/>
    <w:rsid w:val="00EE47EE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408A3"/>
    <w:rsid w:val="00F40CA4"/>
    <w:rsid w:val="00F40DBE"/>
    <w:rsid w:val="00F41647"/>
    <w:rsid w:val="00F427A4"/>
    <w:rsid w:val="00F43464"/>
    <w:rsid w:val="00F45643"/>
    <w:rsid w:val="00F45F90"/>
    <w:rsid w:val="00F470B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44F3"/>
    <w:rsid w:val="00F855F0"/>
    <w:rsid w:val="00F8574B"/>
    <w:rsid w:val="00F85C9C"/>
    <w:rsid w:val="00F86435"/>
    <w:rsid w:val="00F86A00"/>
    <w:rsid w:val="00F86E81"/>
    <w:rsid w:val="00F87A18"/>
    <w:rsid w:val="00F87BC6"/>
    <w:rsid w:val="00F91BE3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374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B20"/>
    <w:rsid w:val="00FC3CA5"/>
    <w:rsid w:val="00FC60E8"/>
    <w:rsid w:val="00FC63A0"/>
    <w:rsid w:val="00FC76BF"/>
    <w:rsid w:val="00FD01D6"/>
    <w:rsid w:val="00FD0663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2"/>
    </o:shapelayout>
  </w:shapeDefaults>
  <w:decimalSymbol w:val=","/>
  <w:listSeparator w:val=";"/>
  <w14:docId w14:val="0A928A90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945175"/>
    <w:pPr>
      <w:keepNext/>
      <w:keepLines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945175"/>
    <w:pPr>
      <w:numPr>
        <w:ilvl w:val="0"/>
        <w:numId w:val="0"/>
      </w:numPr>
      <w:outlineLvl w:val="2"/>
    </w:pPr>
    <w:rPr>
      <w:bCs/>
      <w:i/>
      <w:iCs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45175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45175"/>
    <w:rPr>
      <w:rFonts w:ascii="Arial" w:eastAsia="Calibri" w:hAnsi="Arial"/>
      <w:bCs/>
      <w:i/>
      <w:i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bCs/>
      <w:i/>
      <w:iCs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bCs/>
      <w:i/>
      <w:iCs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2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bCs/>
      <w:i/>
      <w:iCs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3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4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microsoft.com/office/2007/relationships/hdphoto" Target="media/hdphoto3.wdp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microsoft.com/office/2007/relationships/hdphoto" Target="media/hdphoto2.wdp"/><Relationship Id="rId53" Type="http://schemas.openxmlformats.org/officeDocument/2006/relationships/image" Target="media/image23.wmf"/><Relationship Id="rId58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emf"/><Relationship Id="rId56" Type="http://schemas.openxmlformats.org/officeDocument/2006/relationships/oleObject" Target="embeddings/oleObject21.bin"/><Relationship Id="rId8" Type="http://schemas.openxmlformats.org/officeDocument/2006/relationships/hyperlink" Target="https://labolycee.org" TargetMode="Externa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microsoft.com/office/2007/relationships/hdphoto" Target="media/hdphoto1.wdp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image" Target="media/image21.png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png"/><Relationship Id="rId52" Type="http://schemas.openxmlformats.org/officeDocument/2006/relationships/oleObject" Target="embeddings/oleObject19.bin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11</TotalTime>
  <Pages>4</Pages>
  <Words>1280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5</cp:revision>
  <cp:lastPrinted>2021-02-02T16:29:00Z</cp:lastPrinted>
  <dcterms:created xsi:type="dcterms:W3CDTF">2022-04-23T14:14:00Z</dcterms:created>
  <dcterms:modified xsi:type="dcterms:W3CDTF">2022-04-23T14:25:00Z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